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B0" w:rsidRDefault="008C6EE2" w:rsidP="008C6EE2">
      <w:pPr>
        <w:jc w:val="center"/>
        <w:rPr>
          <w:sz w:val="44"/>
        </w:rPr>
      </w:pPr>
      <w:r>
        <w:rPr>
          <w:rFonts w:hint="eastAsia"/>
          <w:sz w:val="44"/>
        </w:rPr>
        <w:t>不在者投票宣誓書　兼　投票用紙請求書</w:t>
      </w:r>
    </w:p>
    <w:p w:rsidR="008C6EE2" w:rsidRDefault="008C6EE2" w:rsidP="008C6EE2">
      <w:pPr>
        <w:jc w:val="left"/>
        <w:rPr>
          <w:sz w:val="24"/>
          <w:szCs w:val="24"/>
        </w:rPr>
      </w:pPr>
    </w:p>
    <w:p w:rsidR="008C6EE2" w:rsidRDefault="00F07931" w:rsidP="00F079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私は、令和５年４月２３</w:t>
      </w:r>
      <w:r w:rsidR="008C6EE2">
        <w:rPr>
          <w:rFonts w:hint="eastAsia"/>
          <w:sz w:val="24"/>
          <w:szCs w:val="24"/>
        </w:rPr>
        <w:t>日執行の</w:t>
      </w:r>
      <w:r>
        <w:rPr>
          <w:rFonts w:hint="eastAsia"/>
          <w:sz w:val="24"/>
          <w:szCs w:val="24"/>
        </w:rPr>
        <w:t>錦町長選挙及び錦町議会議員</w:t>
      </w:r>
      <w:r w:rsidR="008C6EE2">
        <w:rPr>
          <w:rFonts w:hint="eastAsia"/>
          <w:sz w:val="24"/>
          <w:szCs w:val="24"/>
        </w:rPr>
        <w:t>一般選挙の当日、下記のいずれかの事由に該当する見込みであり、不在者投票を行いたいので、投票用紙及び投票用</w:t>
      </w:r>
      <w:r w:rsidR="007E134B">
        <w:rPr>
          <w:rFonts w:hint="eastAsia"/>
          <w:sz w:val="24"/>
          <w:szCs w:val="24"/>
        </w:rPr>
        <w:t>封筒の交付を請求します。</w:t>
      </w:r>
    </w:p>
    <w:p w:rsidR="007E134B" w:rsidRDefault="007E134B" w:rsidP="007E134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仕事、学業、地域行事、冠婚葬祭その他の用務に従事</w:t>
            </w:r>
          </w:p>
        </w:tc>
      </w:tr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用事又は事故のため、投票所のある区域の外に外出・旅行・滞在</w:t>
            </w:r>
          </w:p>
        </w:tc>
      </w:tr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疾病、負傷、出産、老衰、身体障害等のため歩行が困難又は刑事施設等に収容</w:t>
            </w:r>
          </w:p>
        </w:tc>
      </w:tr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交通至難の島等に居住・滞在</w:t>
            </w:r>
          </w:p>
        </w:tc>
      </w:tr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住所移転のため、県内の他の市町村以外に居住</w:t>
            </w:r>
          </w:p>
        </w:tc>
      </w:tr>
      <w:tr w:rsidR="007E134B" w:rsidTr="007E134B">
        <w:tc>
          <w:tcPr>
            <w:tcW w:w="9736" w:type="dxa"/>
          </w:tcPr>
          <w:p w:rsidR="007E134B" w:rsidRDefault="00F162DC" w:rsidP="007E1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天災又は悪天候により投票所に行くことが困難</w:t>
            </w:r>
          </w:p>
        </w:tc>
      </w:tr>
    </w:tbl>
    <w:p w:rsidR="007E134B" w:rsidRDefault="007E134B" w:rsidP="007E134B">
      <w:pPr>
        <w:rPr>
          <w:sz w:val="24"/>
          <w:szCs w:val="24"/>
        </w:rPr>
      </w:pPr>
    </w:p>
    <w:p w:rsidR="007E134B" w:rsidRDefault="007E134B" w:rsidP="007E13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上記は、真実であることを誓います。　　　　　　</w:t>
      </w:r>
    </w:p>
    <w:p w:rsidR="007E134B" w:rsidRPr="005C421F" w:rsidRDefault="007E134B" w:rsidP="007E134B">
      <w:pPr>
        <w:rPr>
          <w:color w:val="000000" w:themeColor="text1"/>
          <w:sz w:val="24"/>
          <w:szCs w:val="24"/>
        </w:rPr>
      </w:pPr>
    </w:p>
    <w:p w:rsidR="007E134B" w:rsidRPr="005C421F" w:rsidRDefault="00C716F7" w:rsidP="007E134B">
      <w:pPr>
        <w:ind w:firstLineChars="100" w:firstLine="240"/>
        <w:rPr>
          <w:color w:val="000000" w:themeColor="text1"/>
          <w:sz w:val="24"/>
          <w:szCs w:val="24"/>
        </w:rPr>
      </w:pPr>
      <w:r w:rsidRPr="005C421F">
        <w:rPr>
          <w:rFonts w:hint="eastAsia"/>
          <w:color w:val="000000" w:themeColor="text1"/>
          <w:sz w:val="24"/>
          <w:szCs w:val="24"/>
        </w:rPr>
        <w:t>令和５年</w:t>
      </w:r>
      <w:r w:rsidR="005C421F">
        <w:rPr>
          <w:rFonts w:hint="eastAsia"/>
          <w:color w:val="000000" w:themeColor="text1"/>
          <w:sz w:val="24"/>
          <w:szCs w:val="24"/>
        </w:rPr>
        <w:t xml:space="preserve">　　</w:t>
      </w:r>
      <w:r w:rsidR="007E134B" w:rsidRPr="005C421F">
        <w:rPr>
          <w:rFonts w:hint="eastAsia"/>
          <w:color w:val="000000" w:themeColor="text1"/>
          <w:sz w:val="24"/>
          <w:szCs w:val="24"/>
        </w:rPr>
        <w:t>月</w:t>
      </w:r>
      <w:r w:rsidR="005C421F">
        <w:rPr>
          <w:rFonts w:hint="eastAsia"/>
          <w:color w:val="000000" w:themeColor="text1"/>
          <w:sz w:val="24"/>
          <w:szCs w:val="24"/>
        </w:rPr>
        <w:t xml:space="preserve">　　</w:t>
      </w:r>
      <w:r w:rsidR="007E134B" w:rsidRPr="005C421F">
        <w:rPr>
          <w:rFonts w:hint="eastAsia"/>
          <w:color w:val="000000" w:themeColor="text1"/>
          <w:sz w:val="24"/>
          <w:szCs w:val="24"/>
        </w:rPr>
        <w:t>日</w:t>
      </w:r>
    </w:p>
    <w:p w:rsidR="007E134B" w:rsidRPr="005C421F" w:rsidRDefault="007E134B" w:rsidP="007E134B">
      <w:pPr>
        <w:ind w:right="480"/>
        <w:jc w:val="right"/>
        <w:rPr>
          <w:color w:val="000000" w:themeColor="text1"/>
          <w:sz w:val="24"/>
          <w:szCs w:val="24"/>
        </w:rPr>
      </w:pPr>
      <w:r w:rsidRPr="005C421F">
        <w:rPr>
          <w:rFonts w:hint="eastAsia"/>
          <w:color w:val="000000" w:themeColor="text1"/>
          <w:sz w:val="24"/>
          <w:szCs w:val="24"/>
        </w:rPr>
        <w:t>錦町選挙管理委員会委員長　様</w:t>
      </w:r>
    </w:p>
    <w:p w:rsidR="007E134B" w:rsidRPr="005C421F" w:rsidRDefault="007E134B" w:rsidP="007E134B">
      <w:pPr>
        <w:rPr>
          <w:color w:val="000000" w:themeColor="text1"/>
          <w:sz w:val="24"/>
          <w:szCs w:val="24"/>
        </w:rPr>
      </w:pPr>
      <w:r w:rsidRPr="005C421F">
        <w:rPr>
          <w:rFonts w:hint="eastAsia"/>
          <w:color w:val="000000" w:themeColor="text1"/>
          <w:sz w:val="24"/>
          <w:szCs w:val="24"/>
        </w:rPr>
        <w:t xml:space="preserve">　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5C421F" w:rsidRPr="005C421F" w:rsidTr="00C716F7">
        <w:trPr>
          <w:trHeight w:val="360"/>
        </w:trPr>
        <w:tc>
          <w:tcPr>
            <w:tcW w:w="2977" w:type="dxa"/>
            <w:vMerge w:val="restart"/>
            <w:vAlign w:val="center"/>
          </w:tcPr>
          <w:p w:rsidR="00C716F7" w:rsidRPr="005C421F" w:rsidRDefault="00C716F7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滞在地の住所</w:t>
            </w:r>
          </w:p>
          <w:p w:rsidR="00C716F7" w:rsidRPr="005C421F" w:rsidRDefault="00C716F7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（投票用紙等の郵送先）</w:t>
            </w:r>
          </w:p>
        </w:tc>
        <w:tc>
          <w:tcPr>
            <w:tcW w:w="6804" w:type="dxa"/>
            <w:tcBorders>
              <w:bottom w:val="nil"/>
            </w:tcBorders>
          </w:tcPr>
          <w:p w:rsidR="00C716F7" w:rsidRPr="005C421F" w:rsidRDefault="00C716F7" w:rsidP="005C421F">
            <w:pPr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</w:tc>
        <w:bookmarkStart w:id="0" w:name="_GoBack"/>
        <w:bookmarkEnd w:id="0"/>
      </w:tr>
      <w:tr w:rsidR="005C421F" w:rsidRPr="005C421F" w:rsidTr="00B96CF8">
        <w:trPr>
          <w:trHeight w:val="628"/>
        </w:trPr>
        <w:tc>
          <w:tcPr>
            <w:tcW w:w="2977" w:type="dxa"/>
            <w:vMerge/>
            <w:vAlign w:val="center"/>
          </w:tcPr>
          <w:p w:rsidR="00C716F7" w:rsidRPr="005C421F" w:rsidRDefault="00C716F7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:rsidR="00C716F7" w:rsidRPr="005C421F" w:rsidRDefault="00C716F7" w:rsidP="00B96C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421F" w:rsidRPr="005C421F" w:rsidTr="00C716F7"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440" w:id="-1276457470"/>
              </w:rPr>
              <w:t>ふりが</w:t>
            </w:r>
            <w:r w:rsidRPr="005C421F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440" w:id="-1276457470"/>
              </w:rPr>
              <w:t>な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134B" w:rsidRPr="005C421F" w:rsidRDefault="007E134B" w:rsidP="007E13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421F" w:rsidRPr="005C421F" w:rsidTr="00F162DC">
        <w:trPr>
          <w:trHeight w:val="850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276457472"/>
              </w:rPr>
              <w:t>氏</w:t>
            </w:r>
            <w:r w:rsidRPr="005C421F">
              <w:rPr>
                <w:rFonts w:hint="eastAsia"/>
                <w:color w:val="000000" w:themeColor="text1"/>
                <w:kern w:val="0"/>
                <w:sz w:val="24"/>
                <w:szCs w:val="24"/>
                <w:fitText w:val="1440" w:id="-1276457472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7E134B" w:rsidRPr="005C421F" w:rsidRDefault="007E134B" w:rsidP="007E13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421F" w:rsidRPr="005C421F" w:rsidTr="00F162DC">
        <w:trPr>
          <w:trHeight w:val="680"/>
        </w:trPr>
        <w:tc>
          <w:tcPr>
            <w:tcW w:w="2977" w:type="dxa"/>
            <w:vAlign w:val="center"/>
          </w:tcPr>
          <w:p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440" w:id="-1276457471"/>
              </w:rPr>
              <w:t>生年月</w:t>
            </w:r>
            <w:r w:rsidRPr="005C421F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440" w:id="-1276457471"/>
              </w:rPr>
              <w:t>日</w:t>
            </w:r>
          </w:p>
        </w:tc>
        <w:tc>
          <w:tcPr>
            <w:tcW w:w="6804" w:type="dxa"/>
            <w:vAlign w:val="center"/>
          </w:tcPr>
          <w:p w:rsidR="007E134B" w:rsidRPr="005C421F" w:rsidRDefault="003B6475" w:rsidP="003B6475">
            <w:pPr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明治・大正・昭和・平成</w:t>
            </w:r>
            <w:r w:rsid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F162DC" w:rsidRPr="005C421F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F162DC" w:rsidRPr="005C421F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F162DC" w:rsidRPr="005C421F">
              <w:rPr>
                <w:rFonts w:hint="eastAsia"/>
                <w:color w:val="000000" w:themeColor="text1"/>
                <w:sz w:val="24"/>
                <w:szCs w:val="24"/>
              </w:rPr>
              <w:t xml:space="preserve">　日</w:t>
            </w:r>
          </w:p>
        </w:tc>
      </w:tr>
      <w:tr w:rsidR="005C421F" w:rsidRPr="005C421F" w:rsidTr="00F162DC">
        <w:trPr>
          <w:trHeight w:val="1025"/>
        </w:trPr>
        <w:tc>
          <w:tcPr>
            <w:tcW w:w="2977" w:type="dxa"/>
            <w:vAlign w:val="center"/>
          </w:tcPr>
          <w:p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緊急連絡先（電話番号）</w:t>
            </w:r>
          </w:p>
        </w:tc>
        <w:tc>
          <w:tcPr>
            <w:tcW w:w="6804" w:type="dxa"/>
            <w:vAlign w:val="center"/>
          </w:tcPr>
          <w:p w:rsidR="005C421F" w:rsidRDefault="005C421F" w:rsidP="007E134B">
            <w:pPr>
              <w:rPr>
                <w:color w:val="000000" w:themeColor="text1"/>
                <w:sz w:val="24"/>
                <w:szCs w:val="24"/>
              </w:rPr>
            </w:pPr>
          </w:p>
          <w:p w:rsidR="00F162DC" w:rsidRPr="005C421F" w:rsidRDefault="00F162DC" w:rsidP="007E134B">
            <w:pPr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2"/>
                <w:szCs w:val="24"/>
              </w:rPr>
              <w:t>※職場、携帯電話等連絡のつきやすい番号を記載してください。</w:t>
            </w:r>
          </w:p>
        </w:tc>
      </w:tr>
      <w:tr w:rsidR="005C421F" w:rsidRPr="005C421F" w:rsidTr="00F162DC">
        <w:tc>
          <w:tcPr>
            <w:tcW w:w="2977" w:type="dxa"/>
            <w:vAlign w:val="center"/>
          </w:tcPr>
          <w:p w:rsidR="00F162DC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選挙人名簿に</w:t>
            </w:r>
          </w:p>
          <w:p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記載されている住所</w:t>
            </w:r>
          </w:p>
          <w:p w:rsidR="007E134B" w:rsidRPr="005C421F" w:rsidRDefault="007E134B" w:rsidP="007E1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（錦町の住民票住所）</w:t>
            </w:r>
          </w:p>
        </w:tc>
        <w:tc>
          <w:tcPr>
            <w:tcW w:w="6804" w:type="dxa"/>
            <w:vAlign w:val="center"/>
          </w:tcPr>
          <w:p w:rsidR="007E134B" w:rsidRPr="005C421F" w:rsidRDefault="00F162DC" w:rsidP="005C421F">
            <w:pPr>
              <w:rPr>
                <w:color w:val="000000" w:themeColor="text1"/>
                <w:sz w:val="24"/>
                <w:szCs w:val="24"/>
              </w:rPr>
            </w:pPr>
            <w:r w:rsidRPr="005C421F">
              <w:rPr>
                <w:rFonts w:hint="eastAsia"/>
                <w:color w:val="000000" w:themeColor="text1"/>
                <w:sz w:val="24"/>
                <w:szCs w:val="24"/>
              </w:rPr>
              <w:t>熊本県球磨郡錦町大字</w:t>
            </w:r>
          </w:p>
        </w:tc>
      </w:tr>
    </w:tbl>
    <w:p w:rsidR="007E134B" w:rsidRPr="005C421F" w:rsidRDefault="007E134B" w:rsidP="00F162DC">
      <w:pPr>
        <w:rPr>
          <w:color w:val="000000" w:themeColor="text1"/>
          <w:sz w:val="24"/>
          <w:szCs w:val="24"/>
        </w:rPr>
      </w:pPr>
    </w:p>
    <w:sectPr w:rsidR="007E134B" w:rsidRPr="005C421F" w:rsidSect="007E13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31" w:rsidRDefault="00F07931" w:rsidP="00F07931">
      <w:r>
        <w:separator/>
      </w:r>
    </w:p>
  </w:endnote>
  <w:endnote w:type="continuationSeparator" w:id="0">
    <w:p w:rsidR="00F07931" w:rsidRDefault="00F07931" w:rsidP="00F0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31" w:rsidRDefault="00F07931" w:rsidP="00F07931">
      <w:r>
        <w:separator/>
      </w:r>
    </w:p>
  </w:footnote>
  <w:footnote w:type="continuationSeparator" w:id="0">
    <w:p w:rsidR="00F07931" w:rsidRDefault="00F07931" w:rsidP="00F0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E2"/>
    <w:rsid w:val="002D5AB0"/>
    <w:rsid w:val="003B6475"/>
    <w:rsid w:val="005C421F"/>
    <w:rsid w:val="007E134B"/>
    <w:rsid w:val="0082781F"/>
    <w:rsid w:val="008C6EE2"/>
    <w:rsid w:val="00B96CF8"/>
    <w:rsid w:val="00C716F7"/>
    <w:rsid w:val="00E522AF"/>
    <w:rsid w:val="00F07931"/>
    <w:rsid w:val="00F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67EF3-60DD-4201-B0DA-C3B2AF2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931"/>
  </w:style>
  <w:style w:type="paragraph" w:styleId="a6">
    <w:name w:val="footer"/>
    <w:basedOn w:val="a"/>
    <w:link w:val="a7"/>
    <w:uiPriority w:val="99"/>
    <w:unhideWhenUsed/>
    <w:rsid w:val="00F07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155F6CA5.dotm</Template>
  <TotalTime>50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泉翔太</dc:creator>
  <cp:keywords/>
  <dc:description/>
  <cp:lastModifiedBy>黒木翔太</cp:lastModifiedBy>
  <cp:revision>8</cp:revision>
  <dcterms:created xsi:type="dcterms:W3CDTF">2023-03-29T01:44:00Z</dcterms:created>
  <dcterms:modified xsi:type="dcterms:W3CDTF">2023-04-08T03:56:00Z</dcterms:modified>
</cp:coreProperties>
</file>