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A8" w:rsidRDefault="00A568F1">
      <w:pPr>
        <w:rPr>
          <w:sz w:val="22"/>
        </w:rPr>
      </w:pPr>
      <w:r>
        <w:rPr>
          <w:rFonts w:hint="eastAsia"/>
          <w:sz w:val="22"/>
        </w:rPr>
        <w:t>第</w:t>
      </w:r>
      <w:r w:rsidR="00BD4E19">
        <w:rPr>
          <w:rFonts w:hint="eastAsia"/>
          <w:sz w:val="22"/>
        </w:rPr>
        <w:t>５</w:t>
      </w:r>
      <w:bookmarkStart w:id="0" w:name="_GoBack"/>
      <w:bookmarkEnd w:id="0"/>
      <w:r>
        <w:rPr>
          <w:rFonts w:hint="eastAsia"/>
          <w:sz w:val="22"/>
        </w:rPr>
        <w:t>号様式（第</w:t>
      </w:r>
      <w:r w:rsidR="00BE160E">
        <w:rPr>
          <w:rFonts w:hint="eastAsia"/>
          <w:sz w:val="22"/>
        </w:rPr>
        <w:t>６</w:t>
      </w:r>
      <w:r>
        <w:rPr>
          <w:rFonts w:hint="eastAsia"/>
          <w:sz w:val="22"/>
        </w:rPr>
        <w:t>条関係）</w:t>
      </w:r>
    </w:p>
    <w:p w:rsidR="00A568F1" w:rsidRDefault="00A568F1">
      <w:pPr>
        <w:rPr>
          <w:sz w:val="22"/>
        </w:rPr>
      </w:pPr>
    </w:p>
    <w:p w:rsidR="00A568F1" w:rsidRDefault="00A568F1" w:rsidP="00A568F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A568F1" w:rsidRDefault="00A568F1" w:rsidP="00A568F1">
      <w:pPr>
        <w:ind w:right="880"/>
        <w:rPr>
          <w:sz w:val="22"/>
        </w:rPr>
      </w:pPr>
    </w:p>
    <w:p w:rsidR="00A568F1" w:rsidRDefault="00A568F1" w:rsidP="00A568F1">
      <w:pPr>
        <w:ind w:right="880" w:firstLineChars="100" w:firstLine="220"/>
        <w:rPr>
          <w:sz w:val="22"/>
        </w:rPr>
      </w:pPr>
      <w:r>
        <w:rPr>
          <w:rFonts w:hint="eastAsia"/>
          <w:sz w:val="22"/>
        </w:rPr>
        <w:t>錦町長　　　　　　　様</w:t>
      </w:r>
    </w:p>
    <w:p w:rsidR="00A568F1" w:rsidRDefault="00A568F1" w:rsidP="00A568F1">
      <w:pPr>
        <w:ind w:right="880" w:firstLineChars="100" w:firstLine="220"/>
        <w:rPr>
          <w:sz w:val="22"/>
        </w:rPr>
      </w:pPr>
    </w:p>
    <w:p w:rsidR="00A568F1" w:rsidRDefault="00A568F1" w:rsidP="00A568F1">
      <w:pPr>
        <w:ind w:right="880" w:firstLineChars="1700" w:firstLine="3740"/>
        <w:rPr>
          <w:sz w:val="22"/>
        </w:rPr>
      </w:pPr>
      <w:r>
        <w:rPr>
          <w:rFonts w:hint="eastAsia"/>
          <w:sz w:val="22"/>
        </w:rPr>
        <w:t>申請者　住　　所</w:t>
      </w:r>
    </w:p>
    <w:p w:rsidR="00A568F1" w:rsidRDefault="00A568F1" w:rsidP="00A568F1">
      <w:pPr>
        <w:ind w:right="880"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事業所名</w:t>
      </w:r>
    </w:p>
    <w:p w:rsidR="00A568F1" w:rsidRDefault="00A568F1" w:rsidP="00A568F1">
      <w:pPr>
        <w:ind w:right="880"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代表者名</w:t>
      </w:r>
    </w:p>
    <w:p w:rsidR="00A568F1" w:rsidRDefault="00A568F1" w:rsidP="00A568F1">
      <w:pPr>
        <w:ind w:right="880"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電話番号</w:t>
      </w:r>
    </w:p>
    <w:p w:rsidR="00A568F1" w:rsidRDefault="00A568F1" w:rsidP="00A568F1">
      <w:pPr>
        <w:ind w:right="880" w:firstLineChars="100" w:firstLine="220"/>
        <w:rPr>
          <w:sz w:val="22"/>
        </w:rPr>
      </w:pPr>
    </w:p>
    <w:p w:rsidR="00A568F1" w:rsidRDefault="00A568F1" w:rsidP="00A568F1">
      <w:pPr>
        <w:ind w:right="880" w:firstLineChars="100" w:firstLine="220"/>
        <w:jc w:val="center"/>
        <w:rPr>
          <w:sz w:val="22"/>
        </w:rPr>
      </w:pPr>
      <w:r>
        <w:rPr>
          <w:rFonts w:hint="eastAsia"/>
          <w:sz w:val="22"/>
        </w:rPr>
        <w:t>錦町企業立地促進補助</w:t>
      </w:r>
      <w:r w:rsidR="008333CD">
        <w:rPr>
          <w:rFonts w:hint="eastAsia"/>
          <w:sz w:val="22"/>
        </w:rPr>
        <w:t>補助金交付</w:t>
      </w:r>
      <w:r w:rsidR="00BE160E">
        <w:rPr>
          <w:rFonts w:hint="eastAsia"/>
          <w:sz w:val="22"/>
        </w:rPr>
        <w:t>変更承認</w:t>
      </w:r>
      <w:r>
        <w:rPr>
          <w:rFonts w:hint="eastAsia"/>
          <w:sz w:val="22"/>
        </w:rPr>
        <w:t>申請書</w:t>
      </w:r>
    </w:p>
    <w:p w:rsidR="00A568F1" w:rsidRDefault="00A568F1" w:rsidP="00BE160E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錦町企業立地促進補助金交付要綱第</w:t>
      </w:r>
      <w:r w:rsidR="00BE160E">
        <w:rPr>
          <w:rFonts w:hint="eastAsia"/>
          <w:sz w:val="22"/>
        </w:rPr>
        <w:t>６</w:t>
      </w:r>
      <w:r>
        <w:rPr>
          <w:rFonts w:hint="eastAsia"/>
          <w:sz w:val="22"/>
        </w:rPr>
        <w:t>条の規定により</w:t>
      </w:r>
      <w:r w:rsidR="00BE160E">
        <w:rPr>
          <w:rFonts w:hint="eastAsia"/>
          <w:sz w:val="22"/>
        </w:rPr>
        <w:t>事業計画を変更したいので、</w:t>
      </w:r>
      <w:r>
        <w:rPr>
          <w:rFonts w:hint="eastAsia"/>
          <w:sz w:val="22"/>
        </w:rPr>
        <w:t>下記のとおり申請します。</w:t>
      </w:r>
    </w:p>
    <w:p w:rsidR="00A568F1" w:rsidRDefault="00A568F1" w:rsidP="00A568F1">
      <w:pPr>
        <w:ind w:right="88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A568F1" w:rsidRDefault="00A568F1" w:rsidP="00A568F1">
      <w:pPr>
        <w:ind w:right="880"/>
        <w:rPr>
          <w:sz w:val="22"/>
        </w:rPr>
      </w:pPr>
      <w:r>
        <w:rPr>
          <w:rFonts w:hint="eastAsia"/>
          <w:sz w:val="22"/>
        </w:rPr>
        <w:t>１　名称及び所在地</w:t>
      </w:r>
    </w:p>
    <w:p w:rsidR="00A568F1" w:rsidRDefault="00A568F1" w:rsidP="00A568F1">
      <w:pPr>
        <w:ind w:right="880"/>
        <w:rPr>
          <w:sz w:val="22"/>
        </w:rPr>
      </w:pPr>
    </w:p>
    <w:p w:rsidR="00BE160E" w:rsidRDefault="00A568F1" w:rsidP="00A568F1">
      <w:pPr>
        <w:ind w:right="880"/>
        <w:rPr>
          <w:sz w:val="22"/>
        </w:rPr>
      </w:pPr>
      <w:r>
        <w:rPr>
          <w:rFonts w:hint="eastAsia"/>
          <w:sz w:val="22"/>
        </w:rPr>
        <w:t xml:space="preserve">２　</w:t>
      </w:r>
      <w:r w:rsidR="00BE160E">
        <w:rPr>
          <w:rFonts w:hint="eastAsia"/>
          <w:sz w:val="22"/>
        </w:rPr>
        <w:t>変更の内容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E160E" w:rsidTr="00BE160E">
        <w:tc>
          <w:tcPr>
            <w:tcW w:w="4247" w:type="dxa"/>
          </w:tcPr>
          <w:p w:rsidR="00BE160E" w:rsidRDefault="00BE160E" w:rsidP="00BE16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4247" w:type="dxa"/>
          </w:tcPr>
          <w:p w:rsidR="00BE160E" w:rsidRDefault="00BE160E" w:rsidP="00BE16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</w:tr>
      <w:tr w:rsidR="00BE160E" w:rsidTr="00BE160E">
        <w:trPr>
          <w:trHeight w:val="3611"/>
        </w:trPr>
        <w:tc>
          <w:tcPr>
            <w:tcW w:w="4247" w:type="dxa"/>
          </w:tcPr>
          <w:p w:rsidR="00BE160E" w:rsidRDefault="00BE160E" w:rsidP="00A568F1">
            <w:pPr>
              <w:ind w:right="880"/>
              <w:rPr>
                <w:sz w:val="22"/>
              </w:rPr>
            </w:pPr>
          </w:p>
        </w:tc>
        <w:tc>
          <w:tcPr>
            <w:tcW w:w="4247" w:type="dxa"/>
          </w:tcPr>
          <w:p w:rsidR="00BE160E" w:rsidRDefault="00BE160E" w:rsidP="00A568F1">
            <w:pPr>
              <w:ind w:right="880"/>
              <w:rPr>
                <w:sz w:val="22"/>
              </w:rPr>
            </w:pPr>
          </w:p>
        </w:tc>
      </w:tr>
    </w:tbl>
    <w:p w:rsidR="00373653" w:rsidRDefault="00373653" w:rsidP="00A568F1">
      <w:pPr>
        <w:ind w:right="880"/>
        <w:rPr>
          <w:sz w:val="22"/>
        </w:rPr>
      </w:pPr>
    </w:p>
    <w:p w:rsidR="00BE160E" w:rsidRPr="00A568F1" w:rsidRDefault="00BE160E" w:rsidP="00A568F1">
      <w:pPr>
        <w:ind w:right="880"/>
        <w:rPr>
          <w:sz w:val="22"/>
        </w:rPr>
      </w:pPr>
      <w:r>
        <w:rPr>
          <w:rFonts w:hint="eastAsia"/>
          <w:sz w:val="22"/>
        </w:rPr>
        <w:t>３　変更の理由</w:t>
      </w:r>
    </w:p>
    <w:sectPr w:rsidR="00BE160E" w:rsidRPr="00A568F1" w:rsidSect="0037365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60E" w:rsidRDefault="00BE160E" w:rsidP="00BE160E">
      <w:r>
        <w:separator/>
      </w:r>
    </w:p>
  </w:endnote>
  <w:endnote w:type="continuationSeparator" w:id="0">
    <w:p w:rsidR="00BE160E" w:rsidRDefault="00BE160E" w:rsidP="00BE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60E" w:rsidRDefault="00BE160E" w:rsidP="00BE160E">
      <w:r>
        <w:separator/>
      </w:r>
    </w:p>
  </w:footnote>
  <w:footnote w:type="continuationSeparator" w:id="0">
    <w:p w:rsidR="00BE160E" w:rsidRDefault="00BE160E" w:rsidP="00BE1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F1"/>
    <w:rsid w:val="00373653"/>
    <w:rsid w:val="00566D9D"/>
    <w:rsid w:val="008333CD"/>
    <w:rsid w:val="00A56426"/>
    <w:rsid w:val="00A568F1"/>
    <w:rsid w:val="00B16908"/>
    <w:rsid w:val="00B27CA8"/>
    <w:rsid w:val="00BD4E19"/>
    <w:rsid w:val="00B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55FC05-A2F1-41D4-BBDA-0019C8CA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D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66D9D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4">
    <w:name w:val="副題 (文字)"/>
    <w:link w:val="a3"/>
    <w:uiPriority w:val="11"/>
    <w:rsid w:val="00566D9D"/>
    <w:rPr>
      <w:rFonts w:ascii="Arial" w:eastAsia="ＭＳ ゴシック" w:hAnsi="Arial"/>
      <w:kern w:val="2"/>
      <w:sz w:val="24"/>
      <w:szCs w:val="24"/>
    </w:rPr>
  </w:style>
  <w:style w:type="paragraph" w:styleId="a5">
    <w:name w:val="No Spacing"/>
    <w:uiPriority w:val="1"/>
    <w:qFormat/>
    <w:rsid w:val="00566D9D"/>
    <w:pPr>
      <w:widowControl w:val="0"/>
      <w:jc w:val="both"/>
    </w:pPr>
    <w:rPr>
      <w:kern w:val="2"/>
      <w:sz w:val="21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A568F1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A568F1"/>
    <w:rPr>
      <w:kern w:val="2"/>
      <w:sz w:val="22"/>
      <w:szCs w:val="24"/>
    </w:rPr>
  </w:style>
  <w:style w:type="paragraph" w:styleId="a8">
    <w:name w:val="Closing"/>
    <w:basedOn w:val="a"/>
    <w:link w:val="a9"/>
    <w:uiPriority w:val="99"/>
    <w:unhideWhenUsed/>
    <w:rsid w:val="00A568F1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A568F1"/>
    <w:rPr>
      <w:kern w:val="2"/>
      <w:sz w:val="22"/>
      <w:szCs w:val="24"/>
    </w:rPr>
  </w:style>
  <w:style w:type="paragraph" w:styleId="aa">
    <w:name w:val="header"/>
    <w:basedOn w:val="a"/>
    <w:link w:val="ab"/>
    <w:uiPriority w:val="99"/>
    <w:unhideWhenUsed/>
    <w:rsid w:val="00BE16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E16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BE16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E160E"/>
    <w:rPr>
      <w:kern w:val="2"/>
      <w:sz w:val="21"/>
      <w:szCs w:val="24"/>
    </w:rPr>
  </w:style>
  <w:style w:type="table" w:styleId="ae">
    <w:name w:val="Table Grid"/>
    <w:basedOn w:val="a1"/>
    <w:uiPriority w:val="39"/>
    <w:rsid w:val="00BE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966E3182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東亨</dc:creator>
  <cp:keywords/>
  <dc:description/>
  <cp:lastModifiedBy>東亨</cp:lastModifiedBy>
  <cp:revision>6</cp:revision>
  <dcterms:created xsi:type="dcterms:W3CDTF">2022-03-10T05:16:00Z</dcterms:created>
  <dcterms:modified xsi:type="dcterms:W3CDTF">2022-06-01T04:53:00Z</dcterms:modified>
</cp:coreProperties>
</file>