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8" w:rsidRDefault="00A568F1">
      <w:pPr>
        <w:rPr>
          <w:sz w:val="22"/>
        </w:rPr>
      </w:pPr>
      <w:r>
        <w:rPr>
          <w:rFonts w:hint="eastAsia"/>
          <w:sz w:val="22"/>
        </w:rPr>
        <w:t>第</w:t>
      </w:r>
      <w:r w:rsidR="00D327CC">
        <w:rPr>
          <w:rFonts w:hint="eastAsia"/>
          <w:sz w:val="22"/>
        </w:rPr>
        <w:t>２</w:t>
      </w:r>
      <w:r>
        <w:rPr>
          <w:rFonts w:hint="eastAsia"/>
          <w:sz w:val="22"/>
        </w:rPr>
        <w:t>号様式（第４条</w:t>
      </w:r>
      <w:r w:rsidR="00D327CC">
        <w:rPr>
          <w:rFonts w:hint="eastAsia"/>
          <w:sz w:val="22"/>
        </w:rPr>
        <w:t>第２項</w:t>
      </w:r>
      <w:r>
        <w:rPr>
          <w:rFonts w:hint="eastAsia"/>
          <w:sz w:val="22"/>
        </w:rPr>
        <w:t>関係）</w:t>
      </w:r>
    </w:p>
    <w:p w:rsidR="00A568F1" w:rsidRDefault="00A568F1">
      <w:pPr>
        <w:rPr>
          <w:sz w:val="22"/>
        </w:rPr>
      </w:pPr>
    </w:p>
    <w:p w:rsidR="00A568F1" w:rsidRDefault="00A568F1" w:rsidP="00A568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錦町長　　　　　　　様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D327CC" w:rsidP="000C7047">
      <w:pPr>
        <w:ind w:right="880" w:firstLineChars="1500" w:firstLine="3300"/>
        <w:rPr>
          <w:sz w:val="22"/>
        </w:rPr>
      </w:pPr>
      <w:r>
        <w:rPr>
          <w:rFonts w:hint="eastAsia"/>
          <w:sz w:val="22"/>
        </w:rPr>
        <w:t>代</w:t>
      </w:r>
      <w:r w:rsidR="000C70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表</w:t>
      </w:r>
      <w:r w:rsidR="000C70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</w:t>
      </w:r>
      <w:r w:rsidR="00A568F1">
        <w:rPr>
          <w:rFonts w:hint="eastAsia"/>
          <w:sz w:val="22"/>
        </w:rPr>
        <w:t xml:space="preserve">　住　　所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0C7047" w:rsidRDefault="000C7047" w:rsidP="00A568F1">
      <w:pPr>
        <w:ind w:right="880" w:firstLineChars="100" w:firstLine="220"/>
        <w:rPr>
          <w:sz w:val="22"/>
        </w:rPr>
      </w:pPr>
    </w:p>
    <w:p w:rsidR="000C7047" w:rsidRDefault="000C7047" w:rsidP="000C7047">
      <w:pPr>
        <w:ind w:right="880" w:firstLineChars="1300" w:firstLine="2860"/>
        <w:rPr>
          <w:sz w:val="22"/>
        </w:rPr>
      </w:pPr>
      <w:r>
        <w:rPr>
          <w:rFonts w:hint="eastAsia"/>
          <w:sz w:val="22"/>
        </w:rPr>
        <w:t xml:space="preserve">　　共同事業者　住　　所</w:t>
      </w:r>
    </w:p>
    <w:p w:rsidR="000C7047" w:rsidRDefault="000C7047" w:rsidP="000C7047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事業所名</w:t>
      </w:r>
    </w:p>
    <w:p w:rsidR="000C7047" w:rsidRDefault="000C7047" w:rsidP="000C7047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:rsidR="000C7047" w:rsidRDefault="000C7047" w:rsidP="000C7047">
      <w:pPr>
        <w:ind w:right="88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錦町企業立地促進補助金交付</w:t>
      </w:r>
      <w:r w:rsidR="00796623">
        <w:rPr>
          <w:rFonts w:hint="eastAsia"/>
          <w:sz w:val="22"/>
        </w:rPr>
        <w:t>事業者</w:t>
      </w:r>
      <w:r w:rsidR="00D327CC">
        <w:rPr>
          <w:rFonts w:hint="eastAsia"/>
          <w:sz w:val="22"/>
        </w:rPr>
        <w:t>代表</w:t>
      </w:r>
      <w:r>
        <w:rPr>
          <w:rFonts w:hint="eastAsia"/>
          <w:sz w:val="22"/>
        </w:rPr>
        <w:t>指定</w:t>
      </w:r>
      <w:r w:rsidR="00D327CC">
        <w:rPr>
          <w:rFonts w:hint="eastAsia"/>
          <w:sz w:val="22"/>
        </w:rPr>
        <w:t>届</w:t>
      </w:r>
    </w:p>
    <w:p w:rsidR="00D327CC" w:rsidRDefault="00796623" w:rsidP="009B0A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錦町企業立地促進補助金交付要綱第４条</w:t>
      </w:r>
      <w:r w:rsidR="00D327CC">
        <w:rPr>
          <w:rFonts w:hint="eastAsia"/>
          <w:sz w:val="22"/>
        </w:rPr>
        <w:t>第２項</w:t>
      </w:r>
      <w:r>
        <w:rPr>
          <w:rFonts w:hint="eastAsia"/>
          <w:sz w:val="22"/>
        </w:rPr>
        <w:t>の規定により</w:t>
      </w:r>
      <w:r w:rsidR="00D327CC">
        <w:rPr>
          <w:rFonts w:hint="eastAsia"/>
          <w:sz w:val="22"/>
        </w:rPr>
        <w:t>代表者を</w:t>
      </w:r>
      <w:r w:rsidR="00CF32B9">
        <w:rPr>
          <w:rFonts w:hint="eastAsia"/>
          <w:sz w:val="22"/>
        </w:rPr>
        <w:t>指定し、</w:t>
      </w:r>
      <w:r w:rsidR="00D327CC">
        <w:rPr>
          <w:rFonts w:hint="eastAsia"/>
          <w:sz w:val="22"/>
        </w:rPr>
        <w:t>届け出ます。</w:t>
      </w:r>
      <w:r w:rsidR="00CF32B9">
        <w:rPr>
          <w:rFonts w:hint="eastAsia"/>
          <w:sz w:val="22"/>
        </w:rPr>
        <w:t>なお、本補助金の申請、受領等一切の権限を代表者へ一任します。</w:t>
      </w:r>
    </w:p>
    <w:p w:rsidR="00D327CC" w:rsidRDefault="00D327CC" w:rsidP="00D327CC">
      <w:pPr>
        <w:rPr>
          <w:sz w:val="22"/>
        </w:rPr>
      </w:pPr>
    </w:p>
    <w:p w:rsidR="00D327CC" w:rsidRPr="00A568F1" w:rsidRDefault="00D327CC" w:rsidP="00A568F1">
      <w:pPr>
        <w:ind w:right="880"/>
        <w:rPr>
          <w:sz w:val="22"/>
        </w:rPr>
      </w:pPr>
      <w:bookmarkStart w:id="0" w:name="_GoBack"/>
      <w:bookmarkEnd w:id="0"/>
    </w:p>
    <w:sectPr w:rsidR="00D327CC" w:rsidRPr="00A568F1" w:rsidSect="003736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47" w:rsidRDefault="000C7047" w:rsidP="009B0A41">
      <w:r>
        <w:separator/>
      </w:r>
    </w:p>
  </w:endnote>
  <w:endnote w:type="continuationSeparator" w:id="0">
    <w:p w:rsidR="000C7047" w:rsidRDefault="000C7047" w:rsidP="009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47" w:rsidRDefault="000C7047" w:rsidP="009B0A41">
      <w:r>
        <w:separator/>
      </w:r>
    </w:p>
  </w:footnote>
  <w:footnote w:type="continuationSeparator" w:id="0">
    <w:p w:rsidR="000C7047" w:rsidRDefault="000C7047" w:rsidP="009B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1"/>
    <w:rsid w:val="000C7047"/>
    <w:rsid w:val="00373653"/>
    <w:rsid w:val="00566D9D"/>
    <w:rsid w:val="00591A2B"/>
    <w:rsid w:val="00796623"/>
    <w:rsid w:val="009B0A41"/>
    <w:rsid w:val="00A568F1"/>
    <w:rsid w:val="00B27CA8"/>
    <w:rsid w:val="00CF32B9"/>
    <w:rsid w:val="00D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5FC05-A2F1-41D4-BBDA-0019C8C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6D9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11"/>
    <w:rsid w:val="00566D9D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566D9D"/>
    <w:pPr>
      <w:widowControl w:val="0"/>
      <w:jc w:val="both"/>
    </w:pPr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68F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568F1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A568F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568F1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9B0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A4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B0A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A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966E3182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3</cp:revision>
  <cp:lastPrinted>2022-06-01T06:50:00Z</cp:lastPrinted>
  <dcterms:created xsi:type="dcterms:W3CDTF">2022-06-01T04:48:00Z</dcterms:created>
  <dcterms:modified xsi:type="dcterms:W3CDTF">2022-06-01T07:42:00Z</dcterms:modified>
</cp:coreProperties>
</file>