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49" w:rsidRPr="003B2923" w:rsidRDefault="00EE5F19">
      <w:pPr>
        <w:rPr>
          <w:rFonts w:ascii="ＭＳ 明朝" w:eastAsia="ＭＳ 明朝" w:hAnsi="ＭＳ 明朝"/>
        </w:rPr>
      </w:pPr>
      <w:r w:rsidRPr="003B2923">
        <w:rPr>
          <w:rFonts w:ascii="ＭＳ 明朝" w:eastAsia="ＭＳ 明朝" w:hAnsi="ＭＳ 明朝" w:hint="eastAsia"/>
        </w:rPr>
        <w:t>別紙</w:t>
      </w:r>
    </w:p>
    <w:p w:rsidR="00EE5F19" w:rsidRPr="003B2923" w:rsidRDefault="00A74C8E" w:rsidP="00C316B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</w:t>
      </w:r>
      <w:r w:rsidR="00EE5F19" w:rsidRPr="003B2923">
        <w:rPr>
          <w:rFonts w:ascii="ＭＳ 明朝" w:eastAsia="ＭＳ 明朝" w:hAnsi="ＭＳ 明朝" w:hint="eastAsia"/>
          <w:sz w:val="24"/>
        </w:rPr>
        <w:t>年分収入見込額計算書</w:t>
      </w:r>
    </w:p>
    <w:p w:rsidR="00EE5F19" w:rsidRPr="003B2923" w:rsidRDefault="00EE5F1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408"/>
        <w:gridCol w:w="1703"/>
        <w:gridCol w:w="2545"/>
      </w:tblGrid>
      <w:tr w:rsidR="008529D4" w:rsidRPr="003B2923" w:rsidTr="003B2923">
        <w:trPr>
          <w:trHeight w:val="616"/>
        </w:trPr>
        <w:tc>
          <w:tcPr>
            <w:tcW w:w="1838" w:type="dxa"/>
            <w:vAlign w:val="center"/>
          </w:tcPr>
          <w:p w:rsidR="008529D4" w:rsidRPr="003B2923" w:rsidRDefault="008529D4" w:rsidP="00C316B3">
            <w:pPr>
              <w:jc w:val="center"/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>世帯主氏名</w:t>
            </w:r>
          </w:p>
        </w:tc>
        <w:tc>
          <w:tcPr>
            <w:tcW w:w="2408" w:type="dxa"/>
            <w:vAlign w:val="bottom"/>
          </w:tcPr>
          <w:p w:rsidR="008529D4" w:rsidRPr="003B2923" w:rsidRDefault="008529D4" w:rsidP="008529D4">
            <w:pPr>
              <w:jc w:val="both"/>
              <w:rPr>
                <w:rFonts w:ascii="ＭＳ 明朝" w:eastAsia="ＭＳ 明朝" w:hAnsi="ＭＳ 明朝"/>
                <w:u w:val="single"/>
              </w:rPr>
            </w:pPr>
            <w:r w:rsidRPr="003B2923">
              <w:rPr>
                <w:rFonts w:ascii="ＭＳ 明朝" w:eastAsia="ＭＳ 明朝" w:hAnsi="ＭＳ 明朝" w:hint="eastAsia"/>
                <w:u w:val="single"/>
              </w:rPr>
              <w:t xml:space="preserve">　　　　　　　　　㊞</w:t>
            </w:r>
          </w:p>
        </w:tc>
        <w:tc>
          <w:tcPr>
            <w:tcW w:w="1703" w:type="dxa"/>
            <w:vAlign w:val="center"/>
          </w:tcPr>
          <w:p w:rsidR="008529D4" w:rsidRPr="003B2923" w:rsidRDefault="008529D4" w:rsidP="008529D4">
            <w:pPr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>被保険者証番号</w:t>
            </w:r>
          </w:p>
        </w:tc>
        <w:tc>
          <w:tcPr>
            <w:tcW w:w="2545" w:type="dxa"/>
            <w:vAlign w:val="bottom"/>
          </w:tcPr>
          <w:p w:rsidR="008529D4" w:rsidRPr="003B2923" w:rsidRDefault="008529D4" w:rsidP="008529D4">
            <w:pPr>
              <w:jc w:val="both"/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</w:p>
        </w:tc>
      </w:tr>
      <w:tr w:rsidR="00C316B3" w:rsidRPr="003B2923" w:rsidTr="003B2923">
        <w:trPr>
          <w:trHeight w:val="616"/>
        </w:trPr>
        <w:tc>
          <w:tcPr>
            <w:tcW w:w="8494" w:type="dxa"/>
            <w:gridSpan w:val="4"/>
            <w:vAlign w:val="center"/>
          </w:tcPr>
          <w:p w:rsidR="00C316B3" w:rsidRPr="003B2923" w:rsidRDefault="00A74C8E" w:rsidP="00C316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下記生計中心者の令和４</w:t>
            </w:r>
            <w:r w:rsidR="00C316B3" w:rsidRPr="003B2923">
              <w:rPr>
                <w:rFonts w:ascii="ＭＳ 明朝" w:eastAsia="ＭＳ 明朝" w:hAnsi="ＭＳ 明朝" w:hint="eastAsia"/>
              </w:rPr>
              <w:t>年分の収入額については、次のとおり減少する見込みです。</w:t>
            </w:r>
          </w:p>
          <w:p w:rsidR="00C316B3" w:rsidRPr="003B2923" w:rsidRDefault="00C316B3" w:rsidP="00C316B3">
            <w:pPr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 xml:space="preserve">　</w:t>
            </w:r>
            <w:r w:rsidR="00B279AA">
              <w:rPr>
                <w:rFonts w:ascii="ＭＳ 明朝" w:eastAsia="ＭＳ 明朝" w:hAnsi="ＭＳ 明朝" w:hint="eastAsia"/>
              </w:rPr>
              <w:t>ただし、</w:t>
            </w:r>
            <w:r w:rsidRPr="003B2923">
              <w:rPr>
                <w:rFonts w:ascii="ＭＳ 明朝" w:eastAsia="ＭＳ 明朝" w:hAnsi="ＭＳ 明朝" w:hint="eastAsia"/>
              </w:rPr>
              <w:t>年内に収入状況が改善した場合は、必ずその旨を申し出ることとします。</w:t>
            </w:r>
          </w:p>
        </w:tc>
      </w:tr>
    </w:tbl>
    <w:p w:rsidR="00C316B3" w:rsidRPr="003B2923" w:rsidRDefault="00C316B3">
      <w:pPr>
        <w:rPr>
          <w:rFonts w:ascii="ＭＳ 明朝" w:eastAsia="ＭＳ 明朝" w:hAnsi="ＭＳ 明朝"/>
        </w:rPr>
      </w:pPr>
    </w:p>
    <w:p w:rsidR="00EE5F19" w:rsidRPr="003B2923" w:rsidRDefault="00C316B3">
      <w:pPr>
        <w:rPr>
          <w:rFonts w:ascii="ＭＳ 明朝" w:eastAsia="ＭＳ 明朝" w:hAnsi="ＭＳ 明朝"/>
          <w:sz w:val="22"/>
        </w:rPr>
      </w:pPr>
      <w:r w:rsidRPr="003B2923">
        <w:rPr>
          <w:rFonts w:ascii="ＭＳ 明朝" w:eastAsia="ＭＳ 明朝" w:hAnsi="ＭＳ 明朝" w:hint="eastAsia"/>
          <w:sz w:val="22"/>
        </w:rPr>
        <w:t>１．</w:t>
      </w:r>
      <w:r w:rsidR="00905435" w:rsidRPr="003B2923">
        <w:rPr>
          <w:rFonts w:ascii="ＭＳ 明朝" w:eastAsia="ＭＳ 明朝" w:hAnsi="ＭＳ 明朝" w:hint="eastAsia"/>
          <w:sz w:val="22"/>
        </w:rPr>
        <w:t>【</w:t>
      </w:r>
      <w:r w:rsidR="00153F97" w:rsidRPr="003B2923">
        <w:rPr>
          <w:rFonts w:ascii="ＭＳ 明朝" w:eastAsia="ＭＳ 明朝" w:hAnsi="ＭＳ 明朝" w:hint="eastAsia"/>
          <w:sz w:val="22"/>
        </w:rPr>
        <w:t>生計中心者</w:t>
      </w:r>
      <w:r w:rsidR="00FE56E6" w:rsidRPr="003B2923">
        <w:rPr>
          <w:rFonts w:ascii="ＭＳ 明朝" w:eastAsia="ＭＳ 明朝" w:hAnsi="ＭＳ 明朝" w:hint="eastAsia"/>
          <w:sz w:val="22"/>
        </w:rPr>
        <w:t>の状況】</w:t>
      </w:r>
      <w:r w:rsidR="00905435" w:rsidRPr="003B2923">
        <w:rPr>
          <w:rFonts w:ascii="ＭＳ 明朝" w:eastAsia="ＭＳ 明朝" w:hAnsi="ＭＳ 明朝" w:hint="eastAsia"/>
          <w:sz w:val="22"/>
        </w:rPr>
        <w:t>※</w:t>
      </w:r>
      <w:r w:rsidR="00905435" w:rsidRPr="003B2923">
        <w:rPr>
          <w:rFonts w:ascii="ＭＳ 明朝" w:eastAsia="ＭＳ 明朝" w:hAnsi="ＭＳ 明朝" w:hint="eastAsia"/>
          <w:sz w:val="20"/>
        </w:rPr>
        <w:t>太枠内のみ記載</w:t>
      </w:r>
      <w:r w:rsidR="003B2923">
        <w:rPr>
          <w:rFonts w:ascii="ＭＳ 明朝" w:eastAsia="ＭＳ 明朝" w:hAnsi="ＭＳ 明朝" w:hint="eastAsia"/>
          <w:sz w:val="20"/>
        </w:rPr>
        <w:t>。□はあてはまるものに☑。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287"/>
        <w:gridCol w:w="1062"/>
        <w:gridCol w:w="1063"/>
        <w:gridCol w:w="1539"/>
        <w:gridCol w:w="586"/>
        <w:gridCol w:w="2125"/>
      </w:tblGrid>
      <w:tr w:rsidR="00B279AA" w:rsidRPr="003B2923" w:rsidTr="00B279AA">
        <w:trPr>
          <w:trHeight w:val="360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:rsidR="00B279AA" w:rsidRPr="003B2923" w:rsidRDefault="00B279AA" w:rsidP="00B03C30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氏　　名（性別）</w:t>
            </w:r>
          </w:p>
        </w:tc>
        <w:tc>
          <w:tcPr>
            <w:tcW w:w="2412" w:type="dxa"/>
            <w:gridSpan w:val="3"/>
            <w:tcBorders>
              <w:top w:val="single" w:sz="18" w:space="0" w:color="auto"/>
            </w:tcBorders>
          </w:tcPr>
          <w:p w:rsidR="00B279AA" w:rsidRPr="003B2923" w:rsidRDefault="00B279AA" w:rsidP="00B03C3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)</w:t>
            </w:r>
          </w:p>
        </w:tc>
        <w:tc>
          <w:tcPr>
            <w:tcW w:w="153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279AA" w:rsidRPr="003B2923" w:rsidRDefault="00B279AA" w:rsidP="00B279AA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就労状況</w:t>
            </w:r>
          </w:p>
        </w:tc>
        <w:tc>
          <w:tcPr>
            <w:tcW w:w="271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79AA" w:rsidRPr="003B2923" w:rsidRDefault="00B279AA" w:rsidP="00B279A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□廃業　□失業　□継続</w:t>
            </w:r>
          </w:p>
        </w:tc>
      </w:tr>
      <w:tr w:rsidR="00B279AA" w:rsidRPr="003B2923" w:rsidTr="00B279AA">
        <w:trPr>
          <w:trHeight w:val="360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B279AA" w:rsidRPr="003B2923" w:rsidRDefault="00B279AA" w:rsidP="00B03C30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2412" w:type="dxa"/>
            <w:gridSpan w:val="3"/>
            <w:tcBorders>
              <w:bottom w:val="single" w:sz="18" w:space="0" w:color="auto"/>
            </w:tcBorders>
          </w:tcPr>
          <w:p w:rsidR="00B279AA" w:rsidRPr="003B2923" w:rsidRDefault="00B279AA" w:rsidP="00B03C3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1539" w:type="dxa"/>
            <w:tcBorders>
              <w:bottom w:val="single" w:sz="18" w:space="0" w:color="auto"/>
              <w:right w:val="single" w:sz="4" w:space="0" w:color="auto"/>
            </w:tcBorders>
          </w:tcPr>
          <w:p w:rsidR="00B279AA" w:rsidRPr="003B2923" w:rsidRDefault="00B279AA" w:rsidP="00B279AA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被保険者資格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79AA" w:rsidRPr="003B2923" w:rsidRDefault="00B279AA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国保　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国保以外</w:t>
            </w:r>
          </w:p>
        </w:tc>
      </w:tr>
      <w:tr w:rsidR="00080FDA" w:rsidRPr="003B2923" w:rsidTr="00B03C30">
        <w:tc>
          <w:tcPr>
            <w:tcW w:w="4250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080FDA" w:rsidRPr="003B2923" w:rsidRDefault="00FE56E6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減収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見込みの収入の種類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74C8E">
              <w:rPr>
                <w:rFonts w:ascii="ＭＳ 明朝" w:eastAsia="ＭＳ 明朝" w:hAnsi="ＭＳ 明朝" w:hint="eastAsia"/>
                <w:sz w:val="20"/>
              </w:rPr>
              <w:t>及び令和４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年１月から12月までの</w:t>
            </w:r>
            <w:r w:rsidR="00420EE0" w:rsidRPr="003B2923">
              <w:rPr>
                <w:rFonts w:ascii="ＭＳ 明朝" w:eastAsia="ＭＳ 明朝" w:hAnsi="ＭＳ 明朝" w:hint="eastAsia"/>
                <w:sz w:val="20"/>
              </w:rPr>
              <w:t>その収入の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見込額</w:t>
            </w:r>
          </w:p>
        </w:tc>
        <w:tc>
          <w:tcPr>
            <w:tcW w:w="425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316B3" w:rsidRPr="003B2923" w:rsidRDefault="00C316B3" w:rsidP="00153F97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給与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事業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農業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不動産</w:t>
            </w:r>
          </w:p>
          <w:p w:rsidR="00080FDA" w:rsidRPr="003B2923" w:rsidRDefault="00C316B3" w:rsidP="00153F97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その他（　　　　　　　　　　　　　　）</w:t>
            </w:r>
          </w:p>
        </w:tc>
      </w:tr>
      <w:tr w:rsidR="00EB5848" w:rsidRPr="003B2923" w:rsidTr="00B03C30">
        <w:tc>
          <w:tcPr>
            <w:tcW w:w="212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１月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２月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  <w:tc>
          <w:tcPr>
            <w:tcW w:w="2125" w:type="dxa"/>
            <w:gridSpan w:val="2"/>
          </w:tcPr>
          <w:p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３月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４月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</w:tr>
      <w:tr w:rsidR="00EB5848" w:rsidRPr="003B2923" w:rsidTr="00B03C30">
        <w:tc>
          <w:tcPr>
            <w:tcW w:w="212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５月　　　　　　円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６月　　　　　　円</w:t>
            </w:r>
          </w:p>
        </w:tc>
        <w:tc>
          <w:tcPr>
            <w:tcW w:w="2125" w:type="dxa"/>
            <w:gridSpan w:val="2"/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７月　　　　　　円</w:t>
            </w: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８月　　　　　　円</w:t>
            </w:r>
          </w:p>
        </w:tc>
      </w:tr>
      <w:tr w:rsidR="00EB5848" w:rsidRPr="003B2923" w:rsidTr="00B03C30">
        <w:tc>
          <w:tcPr>
            <w:tcW w:w="212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９月　　　　　　円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10月　　　　　　円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11月　　　　　　円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18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12月　　　　　　円</w:t>
            </w:r>
          </w:p>
        </w:tc>
      </w:tr>
      <w:tr w:rsidR="00B03C30" w:rsidRPr="003B2923" w:rsidTr="00B03C30">
        <w:trPr>
          <w:trHeight w:val="730"/>
        </w:trPr>
        <w:tc>
          <w:tcPr>
            <w:tcW w:w="3187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B03C30" w:rsidRPr="003B2923" w:rsidRDefault="00A74C8E" w:rsidP="00420E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令和４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年のその収入の見込額</w:t>
            </w:r>
          </w:p>
          <w:p w:rsidR="00B03C30" w:rsidRPr="003B2923" w:rsidRDefault="00B03C30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（上記の計：A）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B03C30" w:rsidRPr="003B2923" w:rsidRDefault="00A74C8E" w:rsidP="00FE56E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令和３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年のその収入の額（B）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18" w:space="0" w:color="auto"/>
            </w:tcBorders>
          </w:tcPr>
          <w:p w:rsidR="00B03C30" w:rsidRPr="003B2923" w:rsidRDefault="00B03C30" w:rsidP="00B03C3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減収割合</w:t>
            </w:r>
          </w:p>
          <w:p w:rsidR="00B03C30" w:rsidRPr="003B2923" w:rsidRDefault="00B03C30" w:rsidP="00B03C3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（１－A／B）×100</w:t>
            </w:r>
          </w:p>
        </w:tc>
      </w:tr>
      <w:tr w:rsidR="00B03C30" w:rsidRPr="003B2923" w:rsidTr="00B03C30">
        <w:tc>
          <w:tcPr>
            <w:tcW w:w="318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B03C30" w:rsidRPr="003B2923" w:rsidRDefault="00B03C30" w:rsidP="00420EE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3188" w:type="dxa"/>
            <w:gridSpan w:val="3"/>
            <w:tcBorders>
              <w:bottom w:val="single" w:sz="18" w:space="0" w:color="auto"/>
            </w:tcBorders>
          </w:tcPr>
          <w:p w:rsidR="00B03C30" w:rsidRPr="003B2923" w:rsidRDefault="00B03C30" w:rsidP="00420EE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25" w:type="dxa"/>
            <w:tcBorders>
              <w:bottom w:val="single" w:sz="18" w:space="0" w:color="auto"/>
              <w:right w:val="single" w:sz="18" w:space="0" w:color="auto"/>
            </w:tcBorders>
          </w:tcPr>
          <w:p w:rsidR="00B03C30" w:rsidRPr="003B2923" w:rsidRDefault="00B03C30" w:rsidP="00420EE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％</w:t>
            </w:r>
          </w:p>
        </w:tc>
      </w:tr>
      <w:tr w:rsidR="00B03C30" w:rsidRPr="003B2923" w:rsidTr="00B03C30">
        <w:tc>
          <w:tcPr>
            <w:tcW w:w="425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C30" w:rsidRPr="003B2923" w:rsidRDefault="00A74C8E" w:rsidP="00B279AA">
            <w:pPr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令和３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年の合計所得金額</w:t>
            </w:r>
          </w:p>
        </w:tc>
        <w:tc>
          <w:tcPr>
            <w:tcW w:w="425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30" w:rsidRPr="003B2923" w:rsidRDefault="00B279AA" w:rsidP="00B279AA">
            <w:pPr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左のうち減収見込みの収入に係る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所得金額</w:t>
            </w:r>
          </w:p>
        </w:tc>
      </w:tr>
      <w:tr w:rsidR="00B03C30" w:rsidRPr="003B2923" w:rsidTr="00B03C30">
        <w:tc>
          <w:tcPr>
            <w:tcW w:w="42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03C30" w:rsidRPr="003B2923" w:rsidRDefault="00A74C8E" w:rsidP="0074147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（税務</w:t>
            </w:r>
            <w:r w:rsidR="00741478">
              <w:rPr>
                <w:rFonts w:ascii="ＭＳ 明朝" w:eastAsia="ＭＳ 明朝" w:hAnsi="ＭＳ 明朝" w:hint="eastAsia"/>
                <w:sz w:val="20"/>
              </w:rPr>
              <w:t xml:space="preserve">課記入欄）　　　　　　　　　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42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C30" w:rsidRPr="003B2923" w:rsidRDefault="00A74C8E" w:rsidP="0074147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（税務</w:t>
            </w:r>
            <w:r w:rsidR="00741478">
              <w:rPr>
                <w:rFonts w:ascii="ＭＳ 明朝" w:eastAsia="ＭＳ 明朝" w:hAnsi="ＭＳ 明朝" w:hint="eastAsia"/>
                <w:sz w:val="20"/>
              </w:rPr>
              <w:t xml:space="preserve">課記入欄）　　　　　　　　　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:rsidR="00420EE0" w:rsidRDefault="00C316B3" w:rsidP="00420EE0">
      <w:pPr>
        <w:rPr>
          <w:rFonts w:ascii="ＭＳ 明朝" w:eastAsia="ＭＳ 明朝" w:hAnsi="ＭＳ 明朝"/>
          <w:sz w:val="20"/>
        </w:rPr>
      </w:pPr>
      <w:r w:rsidRPr="0067244B">
        <w:rPr>
          <w:rFonts w:ascii="ＭＳ 明朝" w:eastAsia="ＭＳ 明朝" w:hAnsi="ＭＳ 明朝" w:hint="eastAsia"/>
          <w:sz w:val="20"/>
        </w:rPr>
        <w:t>※</w:t>
      </w:r>
      <w:r w:rsidR="003B2923" w:rsidRPr="0067244B">
        <w:rPr>
          <w:rFonts w:ascii="ＭＳ 明朝" w:eastAsia="ＭＳ 明朝" w:hAnsi="ＭＳ 明朝" w:hint="eastAsia"/>
          <w:sz w:val="20"/>
        </w:rPr>
        <w:t xml:space="preserve">　</w:t>
      </w:r>
      <w:r w:rsidRPr="0067244B">
        <w:rPr>
          <w:rFonts w:ascii="ＭＳ 明朝" w:eastAsia="ＭＳ 明朝" w:hAnsi="ＭＳ 明朝" w:hint="eastAsia"/>
          <w:sz w:val="20"/>
        </w:rPr>
        <w:t>減収見込みの収入が複数種類あるときは、それらを合計して記載</w:t>
      </w:r>
      <w:r w:rsidR="0067244B">
        <w:rPr>
          <w:rFonts w:ascii="ＭＳ 明朝" w:eastAsia="ＭＳ 明朝" w:hAnsi="ＭＳ 明朝" w:hint="eastAsia"/>
          <w:sz w:val="20"/>
        </w:rPr>
        <w:t>すること</w:t>
      </w:r>
      <w:r w:rsidRPr="0067244B">
        <w:rPr>
          <w:rFonts w:ascii="ＭＳ 明朝" w:eastAsia="ＭＳ 明朝" w:hAnsi="ＭＳ 明朝" w:hint="eastAsia"/>
          <w:sz w:val="20"/>
        </w:rPr>
        <w:t>。</w:t>
      </w:r>
    </w:p>
    <w:p w:rsidR="0067244B" w:rsidRPr="0067244B" w:rsidRDefault="0067244B" w:rsidP="00420EE0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※　</w:t>
      </w:r>
      <w:r w:rsidR="007A2841">
        <w:rPr>
          <w:rFonts w:ascii="ＭＳ 明朝" w:eastAsia="ＭＳ 明朝" w:hAnsi="ＭＳ 明朝" w:hint="eastAsia"/>
          <w:sz w:val="20"/>
        </w:rPr>
        <w:t>保険金</w:t>
      </w:r>
      <w:r>
        <w:rPr>
          <w:rFonts w:ascii="ＭＳ 明朝" w:eastAsia="ＭＳ 明朝" w:hAnsi="ＭＳ 明朝" w:hint="eastAsia"/>
          <w:sz w:val="20"/>
        </w:rPr>
        <w:t>、</w:t>
      </w:r>
      <w:r w:rsidR="007A2841">
        <w:rPr>
          <w:rFonts w:ascii="ＭＳ 明朝" w:eastAsia="ＭＳ 明朝" w:hAnsi="ＭＳ 明朝" w:hint="eastAsia"/>
          <w:sz w:val="20"/>
        </w:rPr>
        <w:t>損害賠償等により補填される金額は、</w:t>
      </w:r>
      <w:r>
        <w:rPr>
          <w:rFonts w:ascii="ＭＳ 明朝" w:eastAsia="ＭＳ 明朝" w:hAnsi="ＭＳ 明朝" w:hint="eastAsia"/>
          <w:sz w:val="20"/>
        </w:rPr>
        <w:t>収入額に</w:t>
      </w:r>
      <w:bookmarkStart w:id="0" w:name="_GoBack"/>
      <w:bookmarkEnd w:id="0"/>
      <w:r>
        <w:rPr>
          <w:rFonts w:ascii="ＭＳ 明朝" w:eastAsia="ＭＳ 明朝" w:hAnsi="ＭＳ 明朝" w:hint="eastAsia"/>
          <w:sz w:val="20"/>
        </w:rPr>
        <w:t>含め</w:t>
      </w:r>
      <w:r w:rsidR="007A2841">
        <w:rPr>
          <w:rFonts w:ascii="ＭＳ 明朝" w:eastAsia="ＭＳ 明朝" w:hAnsi="ＭＳ 明朝" w:hint="eastAsia"/>
          <w:sz w:val="20"/>
        </w:rPr>
        <w:t>ない</w:t>
      </w:r>
      <w:r>
        <w:rPr>
          <w:rFonts w:ascii="ＭＳ 明朝" w:eastAsia="ＭＳ 明朝" w:hAnsi="ＭＳ 明朝" w:hint="eastAsia"/>
          <w:sz w:val="20"/>
        </w:rPr>
        <w:t>こと。</w:t>
      </w:r>
    </w:p>
    <w:p w:rsidR="003B2923" w:rsidRPr="0067244B" w:rsidRDefault="00A74C8E" w:rsidP="003B292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　上記に記載の生計中心者については、令和３</w:t>
      </w:r>
      <w:r w:rsidR="003B2923" w:rsidRPr="0067244B">
        <w:rPr>
          <w:rFonts w:ascii="ＭＳ 明朝" w:eastAsia="ＭＳ 明朝" w:hAnsi="ＭＳ 明朝" w:hint="eastAsia"/>
          <w:sz w:val="20"/>
        </w:rPr>
        <w:t>年以前の所得状況から判断した結果、その者を生計中心者と認められない場合があります。</w:t>
      </w:r>
    </w:p>
    <w:p w:rsidR="00C316B3" w:rsidRPr="003B2923" w:rsidRDefault="00C316B3" w:rsidP="00420EE0">
      <w:pPr>
        <w:rPr>
          <w:rFonts w:ascii="ＭＳ 明朝" w:eastAsia="ＭＳ 明朝" w:hAnsi="ＭＳ 明朝"/>
        </w:rPr>
      </w:pPr>
    </w:p>
    <w:p w:rsidR="00420EE0" w:rsidRPr="003B2923" w:rsidRDefault="00C316B3" w:rsidP="00420EE0">
      <w:pPr>
        <w:rPr>
          <w:rFonts w:ascii="ＭＳ 明朝" w:eastAsia="ＭＳ 明朝" w:hAnsi="ＭＳ 明朝"/>
          <w:sz w:val="22"/>
        </w:rPr>
      </w:pPr>
      <w:r w:rsidRPr="003B2923">
        <w:rPr>
          <w:rFonts w:ascii="ＭＳ 明朝" w:eastAsia="ＭＳ 明朝" w:hAnsi="ＭＳ 明朝" w:hint="eastAsia"/>
          <w:sz w:val="22"/>
        </w:rPr>
        <w:t>２．</w:t>
      </w:r>
      <w:r w:rsidR="00905435" w:rsidRPr="003B2923">
        <w:rPr>
          <w:rFonts w:ascii="ＭＳ 明朝" w:eastAsia="ＭＳ 明朝" w:hAnsi="ＭＳ 明朝" w:hint="eastAsia"/>
          <w:sz w:val="22"/>
        </w:rPr>
        <w:t>【</w:t>
      </w:r>
      <w:r w:rsidR="00FE56E6" w:rsidRPr="003B2923">
        <w:rPr>
          <w:rFonts w:ascii="ＭＳ 明朝" w:eastAsia="ＭＳ 明朝" w:hAnsi="ＭＳ 明朝" w:hint="eastAsia"/>
          <w:sz w:val="22"/>
        </w:rPr>
        <w:t>生計中心者の減収見込みの収入に係る</w:t>
      </w:r>
      <w:r w:rsidR="00420EE0" w:rsidRPr="003B2923">
        <w:rPr>
          <w:rFonts w:ascii="ＭＳ 明朝" w:eastAsia="ＭＳ 明朝" w:hAnsi="ＭＳ 明朝" w:hint="eastAsia"/>
          <w:sz w:val="22"/>
        </w:rPr>
        <w:t>添付書類】</w:t>
      </w:r>
    </w:p>
    <w:p w:rsidR="00C316B3" w:rsidRPr="003B2923" w:rsidRDefault="00A74C8E" w:rsidP="00C316B3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</w:t>
      </w:r>
      <w:r w:rsidR="00905435" w:rsidRPr="003B2923">
        <w:rPr>
          <w:rFonts w:ascii="ＭＳ 明朝" w:eastAsia="ＭＳ 明朝" w:hAnsi="ＭＳ 明朝" w:hint="eastAsia"/>
        </w:rPr>
        <w:t>年分</w:t>
      </w:r>
      <w:r w:rsidR="00FE56E6" w:rsidRPr="003B2923">
        <w:rPr>
          <w:rFonts w:ascii="ＭＳ 明朝" w:eastAsia="ＭＳ 明朝" w:hAnsi="ＭＳ 明朝" w:hint="eastAsia"/>
        </w:rPr>
        <w:t>確定申告書第一表（収入金額が記載されていること</w:t>
      </w:r>
      <w:r w:rsidR="00905435" w:rsidRPr="003B2923">
        <w:rPr>
          <w:rFonts w:ascii="ＭＳ 明朝" w:eastAsia="ＭＳ 明朝" w:hAnsi="ＭＳ 明朝" w:hint="eastAsia"/>
        </w:rPr>
        <w:t>。</w:t>
      </w:r>
      <w:r w:rsidR="00FE56E6" w:rsidRPr="003B2923">
        <w:rPr>
          <w:rFonts w:ascii="ＭＳ 明朝" w:eastAsia="ＭＳ 明朝" w:hAnsi="ＭＳ 明朝" w:hint="eastAsia"/>
        </w:rPr>
        <w:t>）</w:t>
      </w:r>
      <w:r w:rsidR="00C316B3" w:rsidRPr="003B2923">
        <w:rPr>
          <w:rFonts w:ascii="ＭＳ 明朝" w:eastAsia="ＭＳ 明朝" w:hAnsi="ＭＳ 明朝" w:hint="eastAsia"/>
        </w:rPr>
        <w:t>の控えの写し</w:t>
      </w:r>
    </w:p>
    <w:p w:rsidR="00905435" w:rsidRPr="003B2923" w:rsidRDefault="00420EE0" w:rsidP="00905435">
      <w:pPr>
        <w:pStyle w:val="a4"/>
        <w:numPr>
          <w:ilvl w:val="1"/>
          <w:numId w:val="5"/>
        </w:numPr>
        <w:ind w:leftChars="0"/>
        <w:rPr>
          <w:rFonts w:ascii="ＭＳ 明朝" w:eastAsia="ＭＳ 明朝" w:hAnsi="ＭＳ 明朝"/>
          <w:sz w:val="20"/>
        </w:rPr>
      </w:pPr>
      <w:r w:rsidRPr="003B2923">
        <w:rPr>
          <w:rFonts w:ascii="ＭＳ 明朝" w:eastAsia="ＭＳ 明朝" w:hAnsi="ＭＳ 明朝" w:hint="eastAsia"/>
          <w:sz w:val="20"/>
        </w:rPr>
        <w:t>税務署に申告書を紙で提出した場合。</w:t>
      </w:r>
      <w:r w:rsidR="00E05B78">
        <w:rPr>
          <w:rFonts w:ascii="ＭＳ 明朝" w:eastAsia="ＭＳ 明朝" w:hAnsi="ＭＳ 明朝" w:hint="eastAsia"/>
          <w:sz w:val="20"/>
        </w:rPr>
        <w:t>町</w:t>
      </w:r>
      <w:r w:rsidRPr="003B2923">
        <w:rPr>
          <w:rFonts w:ascii="ＭＳ 明朝" w:eastAsia="ＭＳ 明朝" w:hAnsi="ＭＳ 明朝" w:hint="eastAsia"/>
          <w:sz w:val="20"/>
        </w:rPr>
        <w:t>実施の申告相談又はe-TAXの方は不要。</w:t>
      </w:r>
    </w:p>
    <w:p w:rsidR="00905435" w:rsidRPr="003B2923" w:rsidRDefault="00905435" w:rsidP="00905435">
      <w:pPr>
        <w:ind w:leftChars="300" w:left="630" w:firstLineChars="100" w:firstLine="200"/>
        <w:rPr>
          <w:rFonts w:ascii="ＭＳ 明朝" w:eastAsia="ＭＳ 明朝" w:hAnsi="ＭＳ 明朝"/>
          <w:sz w:val="20"/>
        </w:rPr>
      </w:pPr>
      <w:r w:rsidRPr="003B2923">
        <w:rPr>
          <w:rFonts w:ascii="ＭＳ 明朝" w:eastAsia="ＭＳ 明朝" w:hAnsi="ＭＳ 明朝" w:hint="eastAsia"/>
          <w:sz w:val="20"/>
        </w:rPr>
        <w:t>確定申告書に収入金額の記載がない場合</w:t>
      </w:r>
      <w:r w:rsidR="00B279AA">
        <w:rPr>
          <w:rFonts w:ascii="ＭＳ 明朝" w:eastAsia="ＭＳ 明朝" w:hAnsi="ＭＳ 明朝" w:hint="eastAsia"/>
          <w:sz w:val="20"/>
        </w:rPr>
        <w:t>は</w:t>
      </w:r>
      <w:r w:rsidRPr="003B2923">
        <w:rPr>
          <w:rFonts w:ascii="ＭＳ 明朝" w:eastAsia="ＭＳ 明朝" w:hAnsi="ＭＳ 明朝" w:hint="eastAsia"/>
          <w:sz w:val="20"/>
        </w:rPr>
        <w:t>収支内訳書又は青色申告決算書の写し。</w:t>
      </w:r>
    </w:p>
    <w:p w:rsidR="00905435" w:rsidRDefault="00A74C8E" w:rsidP="00905435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給与所得者　令和４</w:t>
      </w:r>
      <w:r w:rsidR="00905435" w:rsidRPr="003B2923">
        <w:rPr>
          <w:rFonts w:ascii="ＭＳ 明朝" w:eastAsia="ＭＳ 明朝" w:hAnsi="ＭＳ 明朝" w:hint="eastAsia"/>
        </w:rPr>
        <w:t>年１月</w:t>
      </w:r>
      <w:r w:rsidR="0067244B">
        <w:rPr>
          <w:rFonts w:ascii="ＭＳ 明朝" w:eastAsia="ＭＳ 明朝" w:hAnsi="ＭＳ 明朝" w:hint="eastAsia"/>
        </w:rPr>
        <w:t>分</w:t>
      </w:r>
      <w:r w:rsidR="00905435" w:rsidRPr="003B2923">
        <w:rPr>
          <w:rFonts w:ascii="ＭＳ 明朝" w:eastAsia="ＭＳ 明朝" w:hAnsi="ＭＳ 明朝" w:hint="eastAsia"/>
        </w:rPr>
        <w:t>から申請日の直近までの給与</w:t>
      </w:r>
      <w:r w:rsidR="0067244B">
        <w:rPr>
          <w:rFonts w:ascii="ＭＳ 明朝" w:eastAsia="ＭＳ 明朝" w:hAnsi="ＭＳ 明朝" w:hint="eastAsia"/>
        </w:rPr>
        <w:t>の</w:t>
      </w:r>
      <w:r w:rsidR="00905435" w:rsidRPr="003B2923">
        <w:rPr>
          <w:rFonts w:ascii="ＭＳ 明朝" w:eastAsia="ＭＳ 明朝" w:hAnsi="ＭＳ 明朝" w:hint="eastAsia"/>
        </w:rPr>
        <w:t>明細書等</w:t>
      </w:r>
    </w:p>
    <w:p w:rsidR="00B279AA" w:rsidRPr="003B2923" w:rsidRDefault="00A74C8E" w:rsidP="00905435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="00B279AA">
        <w:rPr>
          <w:rFonts w:ascii="ＭＳ 明朝" w:eastAsia="ＭＳ 明朝" w:hAnsi="ＭＳ 明朝" w:hint="eastAsia"/>
        </w:rPr>
        <w:t>年</w:t>
      </w:r>
      <w:r w:rsidR="00F558E9">
        <w:rPr>
          <w:rFonts w:ascii="ＭＳ 明朝" w:eastAsia="ＭＳ 明朝" w:hAnsi="ＭＳ 明朝" w:hint="eastAsia"/>
        </w:rPr>
        <w:t>１月２日</w:t>
      </w:r>
      <w:r w:rsidR="00B279AA">
        <w:rPr>
          <w:rFonts w:ascii="ＭＳ 明朝" w:eastAsia="ＭＳ 明朝" w:hAnsi="ＭＳ 明朝" w:hint="eastAsia"/>
        </w:rPr>
        <w:t>以降の転入者　上記のほか</w:t>
      </w:r>
      <w:r w:rsidR="0067244B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４</w:t>
      </w:r>
      <w:r w:rsidR="0067244B">
        <w:rPr>
          <w:rFonts w:ascii="ＭＳ 明朝" w:eastAsia="ＭＳ 明朝" w:hAnsi="ＭＳ 明朝" w:hint="eastAsia"/>
        </w:rPr>
        <w:t>年度</w:t>
      </w:r>
      <w:r w:rsidR="00B279AA">
        <w:rPr>
          <w:rFonts w:ascii="ＭＳ 明朝" w:eastAsia="ＭＳ 明朝" w:hAnsi="ＭＳ 明朝" w:hint="eastAsia"/>
        </w:rPr>
        <w:t>所得証明書</w:t>
      </w:r>
      <w:r w:rsidR="0067244B">
        <w:rPr>
          <w:rFonts w:ascii="ＭＳ 明朝" w:eastAsia="ＭＳ 明朝" w:hAnsi="ＭＳ 明朝" w:hint="eastAsia"/>
        </w:rPr>
        <w:t>と令和</w:t>
      </w:r>
      <w:r>
        <w:rPr>
          <w:rFonts w:ascii="ＭＳ 明朝" w:eastAsia="ＭＳ 明朝" w:hAnsi="ＭＳ 明朝" w:hint="eastAsia"/>
        </w:rPr>
        <w:t>３</w:t>
      </w:r>
      <w:r w:rsidR="0067244B">
        <w:rPr>
          <w:rFonts w:ascii="ＭＳ 明朝" w:eastAsia="ＭＳ 明朝" w:hAnsi="ＭＳ 明朝" w:hint="eastAsia"/>
        </w:rPr>
        <w:t>年分収入額のわかる書類</w:t>
      </w:r>
    </w:p>
    <w:p w:rsidR="00EE5F19" w:rsidRPr="003B2923" w:rsidRDefault="00EE5F19">
      <w:pPr>
        <w:rPr>
          <w:rFonts w:ascii="ＭＳ 明朝" w:eastAsia="ＭＳ 明朝" w:hAnsi="ＭＳ 明朝"/>
        </w:rPr>
      </w:pPr>
    </w:p>
    <w:p w:rsidR="00EB5848" w:rsidRPr="003B2923" w:rsidRDefault="00C316B3">
      <w:pPr>
        <w:rPr>
          <w:rFonts w:ascii="ＭＳ 明朝" w:eastAsia="ＭＳ 明朝" w:hAnsi="ＭＳ 明朝"/>
          <w:sz w:val="22"/>
        </w:rPr>
      </w:pPr>
      <w:r w:rsidRPr="003B2923">
        <w:rPr>
          <w:rFonts w:ascii="ＭＳ 明朝" w:eastAsia="ＭＳ 明朝" w:hAnsi="ＭＳ 明朝" w:hint="eastAsia"/>
          <w:sz w:val="22"/>
        </w:rPr>
        <w:t>３．</w:t>
      </w:r>
      <w:r w:rsidR="00905435" w:rsidRPr="003B2923">
        <w:rPr>
          <w:rFonts w:ascii="ＭＳ 明朝" w:eastAsia="ＭＳ 明朝" w:hAnsi="ＭＳ 明朝" w:hint="eastAsia"/>
          <w:sz w:val="22"/>
        </w:rPr>
        <w:t>【</w:t>
      </w:r>
      <w:r w:rsidR="00EB5848" w:rsidRPr="003B2923">
        <w:rPr>
          <w:rFonts w:ascii="ＭＳ 明朝" w:eastAsia="ＭＳ 明朝" w:hAnsi="ＭＳ 明朝" w:hint="eastAsia"/>
          <w:sz w:val="22"/>
        </w:rPr>
        <w:t>被保険者</w:t>
      </w:r>
      <w:r w:rsidR="00FE56E6" w:rsidRPr="003B2923">
        <w:rPr>
          <w:rFonts w:ascii="ＭＳ 明朝" w:eastAsia="ＭＳ 明朝" w:hAnsi="ＭＳ 明朝" w:hint="eastAsia"/>
          <w:sz w:val="22"/>
        </w:rPr>
        <w:t>の状況】（申請日時点の国民健康保険加入者）</w:t>
      </w:r>
      <w:r w:rsidR="00905435" w:rsidRPr="003B2923">
        <w:rPr>
          <w:rFonts w:ascii="ＭＳ 明朝" w:eastAsia="ＭＳ 明朝" w:hAnsi="ＭＳ 明朝" w:hint="eastAsia"/>
          <w:sz w:val="22"/>
        </w:rPr>
        <w:t>※</w:t>
      </w:r>
      <w:r w:rsidR="00905435" w:rsidRPr="003B2923">
        <w:rPr>
          <w:rFonts w:ascii="ＭＳ 明朝" w:eastAsia="ＭＳ 明朝" w:hAnsi="ＭＳ 明朝" w:hint="eastAsia"/>
          <w:sz w:val="20"/>
        </w:rPr>
        <w:t>太枠内のみ記載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697"/>
        <w:gridCol w:w="708"/>
        <w:gridCol w:w="1839"/>
        <w:gridCol w:w="2397"/>
      </w:tblGrid>
      <w:tr w:rsidR="00153F97" w:rsidRPr="003B2923" w:rsidTr="0067244B">
        <w:tc>
          <w:tcPr>
            <w:tcW w:w="1835" w:type="dxa"/>
            <w:tcBorders>
              <w:top w:val="single" w:sz="18" w:space="0" w:color="auto"/>
              <w:left w:val="single" w:sz="18" w:space="0" w:color="auto"/>
            </w:tcBorders>
          </w:tcPr>
          <w:p w:rsidR="00153F97" w:rsidRPr="003B2923" w:rsidRDefault="00EB5848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1697" w:type="dxa"/>
            <w:tcBorders>
              <w:top w:val="single" w:sz="18" w:space="0" w:color="auto"/>
            </w:tcBorders>
          </w:tcPr>
          <w:p w:rsidR="00153F97" w:rsidRPr="003B2923" w:rsidRDefault="00EB5848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53F97" w:rsidRPr="003B2923" w:rsidRDefault="00EB5848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性別</w:t>
            </w:r>
          </w:p>
        </w:tc>
        <w:tc>
          <w:tcPr>
            <w:tcW w:w="1839" w:type="dxa"/>
            <w:tcBorders>
              <w:top w:val="single" w:sz="18" w:space="0" w:color="auto"/>
              <w:right w:val="single" w:sz="18" w:space="0" w:color="auto"/>
            </w:tcBorders>
          </w:tcPr>
          <w:p w:rsidR="00153F97" w:rsidRPr="003B2923" w:rsidRDefault="00FE56E6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申請日時点の</w:t>
            </w:r>
            <w:r w:rsidR="00EB5848" w:rsidRPr="003B2923">
              <w:rPr>
                <w:rFonts w:ascii="ＭＳ 明朝" w:eastAsia="ＭＳ 明朝" w:hAnsi="ＭＳ 明朝" w:hint="eastAsia"/>
                <w:sz w:val="20"/>
              </w:rPr>
              <w:t>職業</w:t>
            </w: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153F97" w:rsidRPr="003B2923" w:rsidRDefault="00A74C8E" w:rsidP="003776D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令和３</w:t>
            </w:r>
            <w:r w:rsidR="00153F97" w:rsidRPr="003B2923">
              <w:rPr>
                <w:rFonts w:ascii="ＭＳ 明朝" w:eastAsia="ＭＳ 明朝" w:hAnsi="ＭＳ 明朝" w:hint="eastAsia"/>
                <w:sz w:val="20"/>
              </w:rPr>
              <w:t>年合計所得金額</w:t>
            </w:r>
          </w:p>
        </w:tc>
      </w:tr>
      <w:tr w:rsidR="00153F97" w:rsidRPr="003B2923" w:rsidTr="0067244B">
        <w:tc>
          <w:tcPr>
            <w:tcW w:w="1835" w:type="dxa"/>
            <w:tcBorders>
              <w:left w:val="single" w:sz="18" w:space="0" w:color="auto"/>
            </w:tcBorders>
          </w:tcPr>
          <w:p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153F97" w:rsidRPr="003B2923" w:rsidRDefault="00153F97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E56E6" w:rsidRPr="003B2923" w:rsidTr="0067244B">
        <w:tc>
          <w:tcPr>
            <w:tcW w:w="1835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E56E6" w:rsidRPr="003B2923" w:rsidTr="0067244B">
        <w:tc>
          <w:tcPr>
            <w:tcW w:w="1835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E56E6" w:rsidRPr="003B2923" w:rsidTr="0067244B">
        <w:tc>
          <w:tcPr>
            <w:tcW w:w="1835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8529D4" w:rsidRPr="003B2923" w:rsidTr="0067244B">
        <w:tc>
          <w:tcPr>
            <w:tcW w:w="4240" w:type="dxa"/>
            <w:gridSpan w:val="3"/>
            <w:tcBorders>
              <w:top w:val="single" w:sz="18" w:space="0" w:color="auto"/>
              <w:left w:val="nil"/>
              <w:bottom w:val="nil"/>
            </w:tcBorders>
          </w:tcPr>
          <w:p w:rsidR="008529D4" w:rsidRPr="003B2923" w:rsidRDefault="008529D4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top w:val="single" w:sz="18" w:space="0" w:color="auto"/>
            </w:tcBorders>
          </w:tcPr>
          <w:p w:rsidR="008529D4" w:rsidRPr="003B2923" w:rsidRDefault="008529D4" w:rsidP="008529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合計</w:t>
            </w:r>
          </w:p>
        </w:tc>
        <w:tc>
          <w:tcPr>
            <w:tcW w:w="2397" w:type="dxa"/>
          </w:tcPr>
          <w:p w:rsidR="008529D4" w:rsidRPr="003B2923" w:rsidRDefault="008529D4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:rsidR="00EB5848" w:rsidRPr="003B2923" w:rsidRDefault="00A74C8E" w:rsidP="00B279AA">
      <w:pPr>
        <w:pStyle w:val="a4"/>
        <w:numPr>
          <w:ilvl w:val="0"/>
          <w:numId w:val="4"/>
        </w:numPr>
        <w:ind w:leftChars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令和４</w:t>
      </w:r>
      <w:r w:rsidR="00B279AA">
        <w:rPr>
          <w:rFonts w:ascii="ＭＳ 明朝" w:eastAsia="ＭＳ 明朝" w:hAnsi="ＭＳ 明朝" w:hint="eastAsia"/>
          <w:sz w:val="20"/>
        </w:rPr>
        <w:t>年４月１日時点で満18歳</w:t>
      </w:r>
      <w:r w:rsidR="00F558E9">
        <w:rPr>
          <w:rFonts w:ascii="ＭＳ 明朝" w:eastAsia="ＭＳ 明朝" w:hAnsi="ＭＳ 明朝" w:hint="eastAsia"/>
          <w:sz w:val="20"/>
        </w:rPr>
        <w:t>以下</w:t>
      </w:r>
      <w:r w:rsidR="00B279AA">
        <w:rPr>
          <w:rFonts w:ascii="ＭＳ 明朝" w:eastAsia="ＭＳ 明朝" w:hAnsi="ＭＳ 明朝" w:hint="eastAsia"/>
          <w:sz w:val="20"/>
        </w:rPr>
        <w:t>の者及び学生を除く。</w:t>
      </w:r>
    </w:p>
    <w:sectPr w:rsidR="00EB5848" w:rsidRPr="003B2923" w:rsidSect="003B2923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4B" w:rsidRDefault="0067244B" w:rsidP="0067244B">
      <w:r>
        <w:separator/>
      </w:r>
    </w:p>
  </w:endnote>
  <w:endnote w:type="continuationSeparator" w:id="0">
    <w:p w:rsidR="0067244B" w:rsidRDefault="0067244B" w:rsidP="006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4B" w:rsidRDefault="0067244B" w:rsidP="0067244B">
      <w:r>
        <w:separator/>
      </w:r>
    </w:p>
  </w:footnote>
  <w:footnote w:type="continuationSeparator" w:id="0">
    <w:p w:rsidR="0067244B" w:rsidRDefault="0067244B" w:rsidP="0067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004D"/>
    <w:multiLevelType w:val="hybridMultilevel"/>
    <w:tmpl w:val="2D2651B0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075870"/>
    <w:multiLevelType w:val="hybridMultilevel"/>
    <w:tmpl w:val="4A8C588E"/>
    <w:lvl w:ilvl="0" w:tplc="85DE19F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BDC6A4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386998"/>
    <w:multiLevelType w:val="hybridMultilevel"/>
    <w:tmpl w:val="578620C6"/>
    <w:lvl w:ilvl="0" w:tplc="438E0C5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2A4257"/>
    <w:multiLevelType w:val="hybridMultilevel"/>
    <w:tmpl w:val="968AD1AE"/>
    <w:lvl w:ilvl="0" w:tplc="54467420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611E64"/>
    <w:multiLevelType w:val="hybridMultilevel"/>
    <w:tmpl w:val="7C9259F4"/>
    <w:lvl w:ilvl="0" w:tplc="544674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7B"/>
    <w:rsid w:val="00080FDA"/>
    <w:rsid w:val="00091149"/>
    <w:rsid w:val="00153F97"/>
    <w:rsid w:val="003B2923"/>
    <w:rsid w:val="00420EE0"/>
    <w:rsid w:val="0067244B"/>
    <w:rsid w:val="00741478"/>
    <w:rsid w:val="007A2841"/>
    <w:rsid w:val="008529D4"/>
    <w:rsid w:val="00905435"/>
    <w:rsid w:val="00A74C8E"/>
    <w:rsid w:val="00B03C30"/>
    <w:rsid w:val="00B279AA"/>
    <w:rsid w:val="00C316B3"/>
    <w:rsid w:val="00DB3F7B"/>
    <w:rsid w:val="00E05B78"/>
    <w:rsid w:val="00EB5848"/>
    <w:rsid w:val="00EE5F19"/>
    <w:rsid w:val="00F44E9A"/>
    <w:rsid w:val="00F558E9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4195C-9A20-4010-81BF-7EB24450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6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29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244B"/>
  </w:style>
  <w:style w:type="paragraph" w:styleId="a9">
    <w:name w:val="footer"/>
    <w:basedOn w:val="a"/>
    <w:link w:val="aa"/>
    <w:uiPriority w:val="99"/>
    <w:unhideWhenUsed/>
    <w:rsid w:val="00672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FE56542F</Template>
  <TotalTime>147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丹代 誠記</dc:creator>
  <cp:keywords/>
  <dc:description/>
  <cp:lastModifiedBy>今田好昭</cp:lastModifiedBy>
  <cp:revision>9</cp:revision>
  <cp:lastPrinted>2020-04-30T06:56:00Z</cp:lastPrinted>
  <dcterms:created xsi:type="dcterms:W3CDTF">2020-04-30T05:00:00Z</dcterms:created>
  <dcterms:modified xsi:type="dcterms:W3CDTF">2022-07-04T04:55:00Z</dcterms:modified>
</cp:coreProperties>
</file>