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AA" w:rsidRPr="006A3680" w:rsidRDefault="00A57284" w:rsidP="00673090">
      <w:pPr>
        <w:ind w:left="220" w:hangingChars="100" w:hanging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別記</w:t>
      </w:r>
      <w:r w:rsidR="00A96FA8" w:rsidRPr="006A3680">
        <w:rPr>
          <w:rFonts w:asciiTheme="minorHAnsi" w:hAnsiTheme="minorHAnsi"/>
          <w:sz w:val="22"/>
          <w:szCs w:val="22"/>
        </w:rPr>
        <w:t>第</w:t>
      </w:r>
      <w:r>
        <w:rPr>
          <w:rFonts w:asciiTheme="minorHAnsi" w:hAnsiTheme="minorHAnsi" w:hint="eastAsia"/>
          <w:sz w:val="22"/>
          <w:szCs w:val="22"/>
        </w:rPr>
        <w:t>2</w:t>
      </w:r>
      <w:r w:rsidR="00A96FA8" w:rsidRPr="006A3680">
        <w:rPr>
          <w:rFonts w:asciiTheme="minorHAnsi" w:hAnsiTheme="minorHAnsi"/>
          <w:sz w:val="22"/>
          <w:szCs w:val="22"/>
        </w:rPr>
        <w:t>号</w:t>
      </w:r>
      <w:r>
        <w:rPr>
          <w:rFonts w:asciiTheme="minorHAnsi" w:hAnsiTheme="minorHAnsi" w:hint="eastAsia"/>
          <w:sz w:val="22"/>
          <w:szCs w:val="22"/>
        </w:rPr>
        <w:t>様式</w:t>
      </w:r>
      <w:r w:rsidR="00A96FA8" w:rsidRPr="006A3680">
        <w:rPr>
          <w:rFonts w:asciiTheme="minorHAnsi" w:hAnsiTheme="minorHAnsi"/>
          <w:sz w:val="22"/>
          <w:szCs w:val="22"/>
        </w:rPr>
        <w:t>（第</w:t>
      </w:r>
      <w:r>
        <w:rPr>
          <w:rFonts w:asciiTheme="minorHAnsi" w:hAnsiTheme="minorHAnsi" w:hint="eastAsia"/>
          <w:sz w:val="22"/>
          <w:szCs w:val="22"/>
        </w:rPr>
        <w:t>5</w:t>
      </w:r>
      <w:r w:rsidR="00A96FA8" w:rsidRPr="006A3680">
        <w:rPr>
          <w:rFonts w:asciiTheme="minorHAnsi" w:hAnsiTheme="minorHAnsi"/>
          <w:sz w:val="22"/>
          <w:szCs w:val="22"/>
        </w:rPr>
        <w:t>条関係）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　　　　　　　　　　</w:t>
      </w:r>
    </w:p>
    <w:p w:rsidR="005D69C1" w:rsidRPr="006A3680" w:rsidRDefault="00673090" w:rsidP="001018B5">
      <w:pPr>
        <w:ind w:left="220" w:hangingChars="100" w:hanging="220"/>
        <w:jc w:val="right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</w:t>
      </w:r>
      <w:r w:rsidR="00AE4564" w:rsidRPr="006A3680">
        <w:rPr>
          <w:rFonts w:asciiTheme="minorHAnsi" w:hAnsiTheme="minorHAnsi"/>
          <w:sz w:val="22"/>
          <w:szCs w:val="22"/>
        </w:rPr>
        <w:t xml:space="preserve">　</w:t>
      </w:r>
      <w:r w:rsidR="005A6E88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 xml:space="preserve">　　　　　　　　　　　　　　　　　　　　</w:t>
      </w:r>
      <w:r w:rsidR="00197477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 xml:space="preserve">　　　</w:t>
      </w:r>
      <w:r w:rsidR="00A51EF7" w:rsidRPr="006A3680">
        <w:rPr>
          <w:rFonts w:asciiTheme="minorHAnsi" w:hAnsiTheme="minorHAnsi"/>
          <w:sz w:val="22"/>
          <w:szCs w:val="22"/>
        </w:rPr>
        <w:t xml:space="preserve">　　　</w:t>
      </w:r>
      <w:r w:rsidR="00FB14F1" w:rsidRPr="006A3680">
        <w:rPr>
          <w:rFonts w:asciiTheme="minorHAnsi" w:hAnsiTheme="minorHAnsi"/>
          <w:sz w:val="22"/>
          <w:szCs w:val="22"/>
        </w:rPr>
        <w:t xml:space="preserve">　　　　年</w:t>
      </w:r>
      <w:r w:rsidR="00197477" w:rsidRPr="006A3680">
        <w:rPr>
          <w:rFonts w:asciiTheme="minorHAnsi" w:hAnsiTheme="minorHAnsi"/>
          <w:sz w:val="22"/>
          <w:szCs w:val="22"/>
        </w:rPr>
        <w:t xml:space="preserve">　</w:t>
      </w:r>
      <w:r w:rsidR="001018B5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 xml:space="preserve">月　</w:t>
      </w:r>
      <w:r w:rsidR="00197477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>日</w:t>
      </w:r>
    </w:p>
    <w:p w:rsidR="00340E2E" w:rsidRPr="006A3680" w:rsidRDefault="00340E2E" w:rsidP="00A51EF7">
      <w:pPr>
        <w:ind w:firstLineChars="100" w:firstLine="220"/>
        <w:rPr>
          <w:rFonts w:asciiTheme="minorHAnsi" w:hAnsiTheme="minorHAnsi"/>
          <w:sz w:val="22"/>
          <w:szCs w:val="22"/>
        </w:rPr>
      </w:pPr>
    </w:p>
    <w:p w:rsidR="00FB14F1" w:rsidRPr="006A3680" w:rsidRDefault="00C46866" w:rsidP="00A51EF7">
      <w:pPr>
        <w:ind w:firstLineChars="100" w:firstLine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錦</w:t>
      </w:r>
      <w:r w:rsidR="00A721B2">
        <w:rPr>
          <w:rFonts w:asciiTheme="minorHAnsi" w:hAnsiTheme="minorHAnsi" w:hint="eastAsia"/>
          <w:sz w:val="22"/>
          <w:szCs w:val="22"/>
        </w:rPr>
        <w:t>町</w:t>
      </w:r>
      <w:r w:rsidR="00FB14F1" w:rsidRPr="006A3680">
        <w:rPr>
          <w:rFonts w:asciiTheme="minorHAnsi" w:hAnsiTheme="minorHAnsi"/>
          <w:sz w:val="22"/>
          <w:szCs w:val="22"/>
        </w:rPr>
        <w:t>長</w:t>
      </w:r>
      <w:r w:rsidR="00A57284">
        <w:rPr>
          <w:rFonts w:asciiTheme="minorHAnsi" w:hAnsiTheme="minorHAnsi" w:hint="eastAsia"/>
          <w:sz w:val="22"/>
          <w:szCs w:val="22"/>
        </w:rPr>
        <w:t xml:space="preserve">　様</w:t>
      </w:r>
    </w:p>
    <w:p w:rsidR="001C79AA" w:rsidRPr="006A3680" w:rsidRDefault="001C79AA" w:rsidP="00A51EF7">
      <w:pPr>
        <w:ind w:firstLineChars="100" w:firstLine="220"/>
        <w:rPr>
          <w:rFonts w:asciiTheme="minorHAnsi" w:hAnsiTheme="minorHAnsi"/>
          <w:sz w:val="22"/>
          <w:szCs w:val="22"/>
        </w:rPr>
      </w:pPr>
    </w:p>
    <w:p w:rsidR="001C79AA" w:rsidRPr="006A3680" w:rsidRDefault="005D69C1" w:rsidP="001C79AA">
      <w:pPr>
        <w:ind w:leftChars="600" w:left="126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</w:t>
      </w:r>
      <w:r w:rsidR="00FB3A4C" w:rsidRPr="006A3680">
        <w:rPr>
          <w:rFonts w:asciiTheme="minorHAnsi" w:hAnsiTheme="minorHAnsi"/>
          <w:sz w:val="22"/>
          <w:szCs w:val="22"/>
        </w:rPr>
        <w:t xml:space="preserve">　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給与等の支払者</w:t>
      </w:r>
    </w:p>
    <w:p w:rsidR="001C79AA" w:rsidRPr="006A3680" w:rsidRDefault="00FB3A4C" w:rsidP="001C79AA">
      <w:pPr>
        <w:ind w:leftChars="900" w:left="189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</w:t>
      </w:r>
      <w:r w:rsidR="001C79AA" w:rsidRPr="006A3680">
        <w:rPr>
          <w:rFonts w:asciiTheme="minorHAnsi" w:hAnsiTheme="minorHAnsi"/>
          <w:spacing w:val="55"/>
          <w:kern w:val="0"/>
          <w:sz w:val="22"/>
          <w:szCs w:val="22"/>
          <w:fitText w:val="880" w:id="853195008"/>
        </w:rPr>
        <w:t>所在</w:t>
      </w:r>
      <w:r w:rsidR="001C79AA" w:rsidRPr="006A3680">
        <w:rPr>
          <w:rFonts w:asciiTheme="minorHAnsi" w:hAnsiTheme="minorHAnsi"/>
          <w:kern w:val="0"/>
          <w:sz w:val="22"/>
          <w:szCs w:val="22"/>
          <w:fitText w:val="880" w:id="853195008"/>
        </w:rPr>
        <w:t>地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　　　　</w:t>
      </w:r>
    </w:p>
    <w:p w:rsidR="001C79AA" w:rsidRPr="006A3680" w:rsidRDefault="00FB3A4C" w:rsidP="001C79AA">
      <w:pPr>
        <w:ind w:leftChars="900" w:left="189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　</w:t>
      </w:r>
      <w:r w:rsidR="001C79AA" w:rsidRPr="006A3680">
        <w:rPr>
          <w:rFonts w:asciiTheme="minorHAnsi" w:hAnsiTheme="minorHAnsi"/>
          <w:sz w:val="22"/>
          <w:szCs w:val="22"/>
        </w:rPr>
        <w:t>名　　称</w:t>
      </w:r>
    </w:p>
    <w:p w:rsidR="001C79AA" w:rsidRPr="006A3680" w:rsidRDefault="00FB3A4C" w:rsidP="00A721B2">
      <w:pPr>
        <w:ind w:leftChars="900" w:left="1890" w:rightChars="-203" w:right="-426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　</w:t>
      </w:r>
      <w:r w:rsidR="001C04E1" w:rsidRPr="006A3680">
        <w:rPr>
          <w:rFonts w:asciiTheme="minorHAnsi" w:hAnsiTheme="minorHAnsi"/>
          <w:sz w:val="22"/>
          <w:szCs w:val="22"/>
        </w:rPr>
        <w:t>氏　　名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　　　　　　　　　　　</w:t>
      </w:r>
      <w:r w:rsidR="001C79AA" w:rsidRPr="006A3680">
        <w:rPr>
          <w:rFonts w:asciiTheme="minorHAnsi" w:hAnsiTheme="minorHAnsi"/>
          <w:sz w:val="22"/>
          <w:szCs w:val="22"/>
        </w:rPr>
        <w:t xml:space="preserve">  </w:t>
      </w:r>
      <w:r w:rsidR="00A721B2">
        <w:rPr>
          <w:rFonts w:asciiTheme="minorHAnsi" w:hAnsiTheme="minorHAnsi" w:hint="eastAsia"/>
          <w:sz w:val="22"/>
          <w:szCs w:val="22"/>
        </w:rPr>
        <w:t xml:space="preserve">　</w:t>
      </w:r>
      <w:r w:rsidR="00FF51B3" w:rsidRPr="006A3680">
        <w:rPr>
          <w:rFonts w:asciiTheme="minorHAnsi" w:hAnsiTheme="minorHAnsi"/>
          <w:sz w:val="22"/>
          <w:szCs w:val="22"/>
        </w:rPr>
        <w:t>印</w:t>
      </w:r>
    </w:p>
    <w:p w:rsidR="001C79AA" w:rsidRPr="006A3680" w:rsidRDefault="007B6F98" w:rsidP="001C79AA">
      <w:pPr>
        <w:ind w:leftChars="900" w:left="18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　　　　　　　　　　　　</w:t>
      </w:r>
      <w:r w:rsidR="001C79AA" w:rsidRPr="006A3680">
        <w:rPr>
          <w:rFonts w:asciiTheme="minorHAnsi" w:hAnsiTheme="minorHAnsi"/>
          <w:sz w:val="22"/>
          <w:szCs w:val="22"/>
        </w:rPr>
        <w:t>電話番号</w:t>
      </w:r>
      <w:bookmarkStart w:id="0" w:name="_GoBack"/>
      <w:bookmarkEnd w:id="0"/>
    </w:p>
    <w:p w:rsidR="00EB5C69" w:rsidRPr="006A3680" w:rsidRDefault="00EB5C69" w:rsidP="001C79AA">
      <w:pPr>
        <w:ind w:firstLineChars="100" w:firstLine="220"/>
        <w:rPr>
          <w:rFonts w:asciiTheme="minorHAnsi" w:hAnsiTheme="minorHAnsi"/>
          <w:sz w:val="22"/>
          <w:szCs w:val="22"/>
        </w:rPr>
      </w:pPr>
    </w:p>
    <w:p w:rsidR="00EB5C69" w:rsidRPr="002D147D" w:rsidRDefault="00EB5C69" w:rsidP="00EB5C69">
      <w:pPr>
        <w:ind w:firstLineChars="100" w:firstLine="280"/>
        <w:jc w:val="center"/>
        <w:rPr>
          <w:rFonts w:asciiTheme="minorHAnsi" w:hAnsiTheme="minorHAnsi"/>
          <w:sz w:val="28"/>
          <w:szCs w:val="28"/>
        </w:rPr>
      </w:pPr>
      <w:r w:rsidRPr="002D147D">
        <w:rPr>
          <w:rFonts w:asciiTheme="minorHAnsi" w:hAnsiTheme="minorHAnsi"/>
          <w:sz w:val="28"/>
          <w:szCs w:val="28"/>
        </w:rPr>
        <w:t>住宅手当支給証明書</w:t>
      </w:r>
    </w:p>
    <w:p w:rsidR="00197477" w:rsidRPr="006A3680" w:rsidRDefault="00197477" w:rsidP="001C79AA">
      <w:pPr>
        <w:ind w:firstLineChars="100" w:firstLine="220"/>
        <w:rPr>
          <w:rFonts w:asciiTheme="minorHAnsi" w:hAnsiTheme="minorHAnsi"/>
          <w:sz w:val="22"/>
          <w:szCs w:val="22"/>
        </w:rPr>
      </w:pPr>
    </w:p>
    <w:p w:rsidR="001C79AA" w:rsidRPr="006A3680" w:rsidRDefault="001C04E1" w:rsidP="001C79AA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</w:t>
      </w:r>
      <w:r w:rsidR="001C79AA" w:rsidRPr="006A3680">
        <w:rPr>
          <w:rFonts w:asciiTheme="minorHAnsi" w:hAnsiTheme="minorHAnsi"/>
          <w:sz w:val="22"/>
          <w:szCs w:val="22"/>
        </w:rPr>
        <w:t>下記の者の住宅手当支給状況を次のとおり証明します。</w:t>
      </w:r>
    </w:p>
    <w:p w:rsidR="001C79AA" w:rsidRPr="006A3680" w:rsidRDefault="001C79AA" w:rsidP="001C79AA">
      <w:pPr>
        <w:ind w:firstLineChars="100" w:firstLine="220"/>
        <w:jc w:val="center"/>
        <w:rPr>
          <w:rFonts w:asciiTheme="minorHAnsi" w:hAnsiTheme="minorHAnsi"/>
          <w:sz w:val="22"/>
          <w:szCs w:val="22"/>
        </w:rPr>
      </w:pPr>
    </w:p>
    <w:p w:rsidR="001C79AA" w:rsidRPr="006A3680" w:rsidRDefault="001C79AA" w:rsidP="001C79AA">
      <w:pPr>
        <w:ind w:firstLineChars="100" w:firstLine="220"/>
        <w:jc w:val="center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記</w:t>
      </w:r>
    </w:p>
    <w:p w:rsidR="001C79AA" w:rsidRPr="006A3680" w:rsidRDefault="001C79AA" w:rsidP="001C79AA">
      <w:pPr>
        <w:ind w:firstLineChars="100" w:firstLine="220"/>
        <w:jc w:val="center"/>
        <w:rPr>
          <w:rFonts w:asciiTheme="minorHAnsi" w:hAnsiTheme="minorHAnsi"/>
          <w:sz w:val="22"/>
          <w:szCs w:val="22"/>
        </w:rPr>
      </w:pPr>
    </w:p>
    <w:p w:rsidR="001C79AA" w:rsidRPr="006A3680" w:rsidRDefault="006A3680" w:rsidP="001C79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1</w:t>
      </w:r>
      <w:r w:rsidR="001C79AA" w:rsidRPr="006A3680">
        <w:rPr>
          <w:rFonts w:asciiTheme="minorHAnsi" w:hAnsiTheme="minorHAnsi"/>
          <w:sz w:val="22"/>
          <w:szCs w:val="22"/>
        </w:rPr>
        <w:t xml:space="preserve">　対象者</w:t>
      </w:r>
    </w:p>
    <w:p w:rsidR="00CF2A7D" w:rsidRPr="006A3680" w:rsidRDefault="00CF2A7D" w:rsidP="001C79A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095"/>
      </w:tblGrid>
      <w:tr w:rsidR="001C04E1" w:rsidRPr="006A3680" w:rsidTr="00847027">
        <w:trPr>
          <w:trHeight w:val="656"/>
        </w:trPr>
        <w:tc>
          <w:tcPr>
            <w:tcW w:w="992" w:type="dxa"/>
            <w:vAlign w:val="center"/>
          </w:tcPr>
          <w:p w:rsidR="001C04E1" w:rsidRPr="006A3680" w:rsidRDefault="001C04E1" w:rsidP="00CF2A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3680">
              <w:rPr>
                <w:rFonts w:asciiTheme="minorHAnsi" w:hAnsiTheme="minorHAnsi"/>
                <w:sz w:val="22"/>
                <w:szCs w:val="22"/>
              </w:rPr>
              <w:t>住　所</w:t>
            </w:r>
          </w:p>
        </w:tc>
        <w:tc>
          <w:tcPr>
            <w:tcW w:w="6095" w:type="dxa"/>
          </w:tcPr>
          <w:p w:rsidR="001C04E1" w:rsidRPr="006A3680" w:rsidRDefault="001C04E1" w:rsidP="001C04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4E1" w:rsidRPr="006A3680" w:rsidTr="00847027">
        <w:trPr>
          <w:trHeight w:val="630"/>
        </w:trPr>
        <w:tc>
          <w:tcPr>
            <w:tcW w:w="992" w:type="dxa"/>
            <w:vAlign w:val="center"/>
          </w:tcPr>
          <w:p w:rsidR="001C04E1" w:rsidRPr="006A3680" w:rsidRDefault="001C04E1" w:rsidP="00CF2A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3680">
              <w:rPr>
                <w:rFonts w:asciiTheme="minorHAnsi" w:hAnsiTheme="minorHAnsi"/>
                <w:sz w:val="22"/>
                <w:szCs w:val="22"/>
              </w:rPr>
              <w:t>氏　名</w:t>
            </w:r>
          </w:p>
        </w:tc>
        <w:tc>
          <w:tcPr>
            <w:tcW w:w="6095" w:type="dxa"/>
          </w:tcPr>
          <w:p w:rsidR="001C04E1" w:rsidRPr="006A3680" w:rsidRDefault="001C04E1" w:rsidP="001C04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04E1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　</w:t>
      </w:r>
      <w:r w:rsidRPr="006A3680">
        <w:rPr>
          <w:rFonts w:asciiTheme="minorHAnsi" w:hAnsiTheme="minorHAnsi"/>
          <w:sz w:val="22"/>
          <w:szCs w:val="22"/>
        </w:rPr>
        <w:t xml:space="preserve">　　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　</w:t>
      </w:r>
    </w:p>
    <w:p w:rsidR="001C79AA" w:rsidRPr="006A3680" w:rsidRDefault="006A3680" w:rsidP="001C79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2</w:t>
      </w:r>
      <w:r w:rsidR="001C79AA" w:rsidRPr="006A3680">
        <w:rPr>
          <w:rFonts w:asciiTheme="minorHAnsi" w:hAnsiTheme="minorHAnsi"/>
          <w:sz w:val="22"/>
          <w:szCs w:val="22"/>
        </w:rPr>
        <w:t xml:space="preserve">　住宅手当支給状況</w:t>
      </w:r>
    </w:p>
    <w:p w:rsidR="00CF2A7D" w:rsidRPr="006A3680" w:rsidRDefault="00CF2A7D" w:rsidP="001C79AA">
      <w:pPr>
        <w:rPr>
          <w:rFonts w:asciiTheme="minorHAnsi" w:hAnsiTheme="minorHAnsi"/>
          <w:sz w:val="22"/>
          <w:szCs w:val="22"/>
        </w:rPr>
      </w:pPr>
    </w:p>
    <w:p w:rsidR="001C79AA" w:rsidRPr="006A3680" w:rsidRDefault="001C79AA" w:rsidP="001C79AA">
      <w:pPr>
        <w:ind w:firstLineChars="200" w:firstLine="440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(1)</w:t>
      </w:r>
      <w:r w:rsidRPr="006A3680">
        <w:rPr>
          <w:rFonts w:asciiTheme="minorHAnsi" w:hAnsiTheme="minorHAnsi"/>
          <w:sz w:val="22"/>
          <w:szCs w:val="22"/>
        </w:rPr>
        <w:t xml:space="preserve">　支給している。　　　　　　　　　　　</w:t>
      </w:r>
      <w:r w:rsidRPr="006A3680">
        <w:rPr>
          <w:rFonts w:asciiTheme="minorHAnsi" w:hAnsiTheme="minorHAnsi"/>
          <w:sz w:val="22"/>
          <w:szCs w:val="22"/>
        </w:rPr>
        <w:t>(2)</w:t>
      </w:r>
      <w:r w:rsidRPr="006A3680">
        <w:rPr>
          <w:rFonts w:asciiTheme="minorHAnsi" w:hAnsiTheme="minorHAnsi"/>
          <w:sz w:val="22"/>
          <w:szCs w:val="22"/>
        </w:rPr>
        <w:t xml:space="preserve">　支給していない。</w:t>
      </w:r>
    </w:p>
    <w:p w:rsidR="001C04E1" w:rsidRPr="006A3680" w:rsidRDefault="00770CDD" w:rsidP="001C79AA">
      <w:pPr>
        <w:ind w:firstLineChars="200" w:firstLine="440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508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A30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1C79AA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　　　　</w:t>
      </w:r>
      <w:r w:rsidRPr="006A3680">
        <w:rPr>
          <w:rFonts w:asciiTheme="minorHAnsi" w:hAnsiTheme="minorHAnsi"/>
          <w:sz w:val="22"/>
          <w:szCs w:val="22"/>
        </w:rPr>
        <w:t xml:space="preserve">　年　　　月</w:t>
      </w:r>
      <w:r w:rsidR="001C04E1" w:rsidRPr="006A3680">
        <w:rPr>
          <w:rFonts w:asciiTheme="minorHAnsi" w:hAnsiTheme="minorHAnsi"/>
          <w:sz w:val="22"/>
          <w:szCs w:val="22"/>
        </w:rPr>
        <w:t>現在</w:t>
      </w:r>
    </w:p>
    <w:p w:rsidR="001C04E1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</w:t>
      </w:r>
    </w:p>
    <w:p w:rsidR="001C79AA" w:rsidRPr="006A3680" w:rsidRDefault="001C04E1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</w:t>
      </w:r>
      <w:r w:rsidR="001C79AA" w:rsidRPr="006A3680">
        <w:rPr>
          <w:rFonts w:asciiTheme="minorHAnsi" w:hAnsiTheme="minorHAnsi"/>
          <w:sz w:val="22"/>
          <w:szCs w:val="22"/>
        </w:rPr>
        <w:t>住宅手当</w:t>
      </w:r>
      <w:r w:rsidRPr="006A3680">
        <w:rPr>
          <w:rFonts w:asciiTheme="minorHAnsi" w:hAnsiTheme="minorHAnsi"/>
          <w:sz w:val="22"/>
          <w:szCs w:val="22"/>
        </w:rPr>
        <w:t xml:space="preserve">　　　</w:t>
      </w:r>
      <w:r w:rsidR="001C79AA" w:rsidRPr="006A3680">
        <w:rPr>
          <w:rFonts w:asciiTheme="minorHAnsi" w:hAnsiTheme="minorHAnsi"/>
          <w:sz w:val="22"/>
          <w:szCs w:val="22"/>
        </w:rPr>
        <w:t xml:space="preserve">月額　　　　　　　　</w:t>
      </w:r>
      <w:r w:rsidRPr="006A3680">
        <w:rPr>
          <w:rFonts w:asciiTheme="minorHAnsi" w:hAnsiTheme="minorHAnsi"/>
          <w:sz w:val="22"/>
          <w:szCs w:val="22"/>
        </w:rPr>
        <w:t xml:space="preserve">　　</w:t>
      </w:r>
      <w:r w:rsidR="001C79AA" w:rsidRPr="006A3680">
        <w:rPr>
          <w:rFonts w:asciiTheme="minorHAnsi" w:hAnsiTheme="minorHAnsi"/>
          <w:sz w:val="22"/>
          <w:szCs w:val="22"/>
        </w:rPr>
        <w:t>円</w:t>
      </w:r>
    </w:p>
    <w:p w:rsidR="001C79AA" w:rsidRPr="006A3680" w:rsidRDefault="001C79AA" w:rsidP="001C79AA">
      <w:pPr>
        <w:rPr>
          <w:rFonts w:asciiTheme="minorHAnsi" w:hAnsiTheme="minorHAnsi"/>
          <w:sz w:val="22"/>
          <w:szCs w:val="22"/>
        </w:rPr>
      </w:pPr>
    </w:p>
    <w:p w:rsidR="001C79AA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注意事項</w:t>
      </w:r>
    </w:p>
    <w:p w:rsidR="001C79AA" w:rsidRPr="006A3680" w:rsidRDefault="006A3680" w:rsidP="00847027">
      <w:pPr>
        <w:tabs>
          <w:tab w:val="left" w:pos="0"/>
          <w:tab w:val="left" w:pos="142"/>
        </w:tabs>
        <w:ind w:left="141" w:hangingChars="64" w:hanging="1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1</w:t>
      </w:r>
      <w:r w:rsidR="001C79AA" w:rsidRPr="006A3680">
        <w:rPr>
          <w:rFonts w:asciiTheme="minorHAnsi" w:hAnsiTheme="minorHAnsi"/>
          <w:sz w:val="22"/>
          <w:szCs w:val="22"/>
        </w:rPr>
        <w:t xml:space="preserve">　住宅手当とは、住宅に関して事業主が従業員に対し支給又は負担する</w:t>
      </w:r>
      <w:r w:rsidR="00255232" w:rsidRPr="006A3680">
        <w:rPr>
          <w:rFonts w:asciiTheme="minorHAnsi" w:hAnsiTheme="minorHAnsi"/>
          <w:sz w:val="22"/>
          <w:szCs w:val="22"/>
        </w:rPr>
        <w:t>全て</w:t>
      </w:r>
      <w:r w:rsidR="001C79AA" w:rsidRPr="006A3680">
        <w:rPr>
          <w:rFonts w:asciiTheme="minorHAnsi" w:hAnsiTheme="minorHAnsi"/>
          <w:sz w:val="22"/>
          <w:szCs w:val="22"/>
        </w:rPr>
        <w:t>の手当等の月額です。</w:t>
      </w:r>
    </w:p>
    <w:p w:rsidR="00F77F30" w:rsidRPr="006A3680" w:rsidRDefault="006A368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2</w:t>
      </w:r>
      <w:r w:rsidR="001C79AA" w:rsidRPr="006A3680">
        <w:rPr>
          <w:rFonts w:asciiTheme="minorHAnsi" w:hAnsiTheme="minorHAnsi"/>
          <w:sz w:val="22"/>
          <w:szCs w:val="22"/>
        </w:rPr>
        <w:t xml:space="preserve">　住宅手当支給状況については、</w:t>
      </w:r>
      <w:r w:rsidR="001C79AA" w:rsidRPr="006A3680">
        <w:rPr>
          <w:rFonts w:asciiTheme="minorHAnsi" w:hAnsiTheme="minorHAnsi"/>
          <w:sz w:val="22"/>
          <w:szCs w:val="22"/>
        </w:rPr>
        <w:t>(1)</w:t>
      </w:r>
      <w:r w:rsidR="001C79AA" w:rsidRPr="006A3680">
        <w:rPr>
          <w:rFonts w:asciiTheme="minorHAnsi" w:hAnsiTheme="minorHAnsi"/>
          <w:sz w:val="22"/>
          <w:szCs w:val="22"/>
        </w:rPr>
        <w:t>、</w:t>
      </w:r>
      <w:r w:rsidR="001C79AA" w:rsidRPr="006A3680">
        <w:rPr>
          <w:rFonts w:asciiTheme="minorHAnsi" w:hAnsiTheme="minorHAnsi"/>
          <w:sz w:val="22"/>
          <w:szCs w:val="22"/>
        </w:rPr>
        <w:t>(2)</w:t>
      </w:r>
      <w:r w:rsidR="001C79AA" w:rsidRPr="006A3680">
        <w:rPr>
          <w:rFonts w:asciiTheme="minorHAnsi" w:hAnsiTheme="minorHAnsi"/>
          <w:sz w:val="22"/>
          <w:szCs w:val="22"/>
        </w:rPr>
        <w:t>のいずれかに</w:t>
      </w:r>
      <w:r w:rsidR="00A721B2">
        <w:rPr>
          <w:rFonts w:asciiTheme="minorHAnsi" w:hAnsiTheme="minorHAnsi" w:hint="eastAsia"/>
          <w:sz w:val="22"/>
          <w:szCs w:val="22"/>
        </w:rPr>
        <w:t>○</w:t>
      </w:r>
      <w:r w:rsidR="001C79AA" w:rsidRPr="006A3680">
        <w:rPr>
          <w:rFonts w:asciiTheme="minorHAnsi" w:hAnsiTheme="minorHAnsi"/>
          <w:sz w:val="22"/>
          <w:szCs w:val="22"/>
        </w:rPr>
        <w:t>印をつけてください。</w:t>
      </w:r>
    </w:p>
    <w:p w:rsidR="001C79AA" w:rsidRPr="006A3680" w:rsidRDefault="006A368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3</w:t>
      </w:r>
      <w:r w:rsidR="00F77F30" w:rsidRPr="006A3680">
        <w:rPr>
          <w:rFonts w:asciiTheme="minorHAnsi" w:hAnsiTheme="minorHAnsi"/>
          <w:sz w:val="22"/>
          <w:szCs w:val="22"/>
        </w:rPr>
        <w:t xml:space="preserve">　住宅手当を</w:t>
      </w:r>
      <w:r w:rsidR="001C79AA" w:rsidRPr="006A3680">
        <w:rPr>
          <w:rFonts w:asciiTheme="minorHAnsi" w:hAnsiTheme="minorHAnsi"/>
          <w:sz w:val="22"/>
          <w:szCs w:val="22"/>
        </w:rPr>
        <w:t>支給している場合は、直近の住宅手当月額を記入してください。</w:t>
      </w:r>
    </w:p>
    <w:p w:rsidR="008A01E1" w:rsidRPr="006A3680" w:rsidRDefault="006A3680" w:rsidP="00197477">
      <w:pPr>
        <w:ind w:left="440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4</w:t>
      </w:r>
      <w:r w:rsidR="00F77F30" w:rsidRPr="006A3680">
        <w:rPr>
          <w:rFonts w:asciiTheme="minorHAnsi" w:hAnsiTheme="minorHAnsi"/>
          <w:sz w:val="22"/>
          <w:szCs w:val="22"/>
        </w:rPr>
        <w:t xml:space="preserve">　法人</w:t>
      </w:r>
      <w:r w:rsidR="001C79AA" w:rsidRPr="006A3680">
        <w:rPr>
          <w:rFonts w:asciiTheme="minorHAnsi" w:hAnsiTheme="minorHAnsi"/>
          <w:sz w:val="22"/>
          <w:szCs w:val="22"/>
        </w:rPr>
        <w:t>の場合は社印を、個人事業主の場合は代表者印を押印してください。</w:t>
      </w:r>
    </w:p>
    <w:sectPr w:rsidR="008A01E1" w:rsidRPr="006A3680" w:rsidSect="00FB3A4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B1" w:rsidRDefault="00933BB1" w:rsidP="008670B2">
      <w:r>
        <w:separator/>
      </w:r>
    </w:p>
  </w:endnote>
  <w:endnote w:type="continuationSeparator" w:id="0">
    <w:p w:rsidR="00933BB1" w:rsidRDefault="00933BB1" w:rsidP="008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B1" w:rsidRDefault="00933BB1" w:rsidP="008670B2">
      <w:r>
        <w:separator/>
      </w:r>
    </w:p>
  </w:footnote>
  <w:footnote w:type="continuationSeparator" w:id="0">
    <w:p w:rsidR="00933BB1" w:rsidRDefault="00933BB1" w:rsidP="0086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37588"/>
    <w:rsid w:val="00043FBF"/>
    <w:rsid w:val="00054588"/>
    <w:rsid w:val="00085880"/>
    <w:rsid w:val="000A0ECB"/>
    <w:rsid w:val="000D59C9"/>
    <w:rsid w:val="000F0110"/>
    <w:rsid w:val="001018B5"/>
    <w:rsid w:val="00102844"/>
    <w:rsid w:val="00126CA7"/>
    <w:rsid w:val="00152684"/>
    <w:rsid w:val="00182B8A"/>
    <w:rsid w:val="00197477"/>
    <w:rsid w:val="001A3F3E"/>
    <w:rsid w:val="001C04E1"/>
    <w:rsid w:val="001C79AA"/>
    <w:rsid w:val="002173A9"/>
    <w:rsid w:val="00255232"/>
    <w:rsid w:val="002668FE"/>
    <w:rsid w:val="00277B62"/>
    <w:rsid w:val="002C0B82"/>
    <w:rsid w:val="002C1092"/>
    <w:rsid w:val="002D147D"/>
    <w:rsid w:val="003033AF"/>
    <w:rsid w:val="00321FAC"/>
    <w:rsid w:val="00340E2E"/>
    <w:rsid w:val="00353620"/>
    <w:rsid w:val="003717F4"/>
    <w:rsid w:val="00382CBC"/>
    <w:rsid w:val="003A78DF"/>
    <w:rsid w:val="003C1AB9"/>
    <w:rsid w:val="00453724"/>
    <w:rsid w:val="00485F89"/>
    <w:rsid w:val="004B5666"/>
    <w:rsid w:val="004C25EC"/>
    <w:rsid w:val="00501476"/>
    <w:rsid w:val="00511AA4"/>
    <w:rsid w:val="0055465A"/>
    <w:rsid w:val="00586190"/>
    <w:rsid w:val="0058669B"/>
    <w:rsid w:val="00595FAE"/>
    <w:rsid w:val="005A6E88"/>
    <w:rsid w:val="005B1C98"/>
    <w:rsid w:val="005D69C1"/>
    <w:rsid w:val="0064742D"/>
    <w:rsid w:val="00647496"/>
    <w:rsid w:val="006633DD"/>
    <w:rsid w:val="00670DFF"/>
    <w:rsid w:val="00673090"/>
    <w:rsid w:val="0069453D"/>
    <w:rsid w:val="006A0C49"/>
    <w:rsid w:val="006A3680"/>
    <w:rsid w:val="006A7800"/>
    <w:rsid w:val="006E4A14"/>
    <w:rsid w:val="006F33C1"/>
    <w:rsid w:val="00713389"/>
    <w:rsid w:val="0071374B"/>
    <w:rsid w:val="00770CDD"/>
    <w:rsid w:val="00787FF1"/>
    <w:rsid w:val="007A2048"/>
    <w:rsid w:val="007B6F98"/>
    <w:rsid w:val="007E5331"/>
    <w:rsid w:val="007E651C"/>
    <w:rsid w:val="00822AC8"/>
    <w:rsid w:val="00847027"/>
    <w:rsid w:val="00864998"/>
    <w:rsid w:val="008670B2"/>
    <w:rsid w:val="00870BA6"/>
    <w:rsid w:val="008A01E1"/>
    <w:rsid w:val="008C0B5C"/>
    <w:rsid w:val="008E64DC"/>
    <w:rsid w:val="008F123F"/>
    <w:rsid w:val="008F15EB"/>
    <w:rsid w:val="009228DF"/>
    <w:rsid w:val="00933BB1"/>
    <w:rsid w:val="0093662E"/>
    <w:rsid w:val="0093696A"/>
    <w:rsid w:val="009A0209"/>
    <w:rsid w:val="009E3DCE"/>
    <w:rsid w:val="009E56ED"/>
    <w:rsid w:val="00A51EF7"/>
    <w:rsid w:val="00A57284"/>
    <w:rsid w:val="00A721B2"/>
    <w:rsid w:val="00A94ED8"/>
    <w:rsid w:val="00A96FA8"/>
    <w:rsid w:val="00AC471A"/>
    <w:rsid w:val="00AD54F8"/>
    <w:rsid w:val="00AE4564"/>
    <w:rsid w:val="00AE561B"/>
    <w:rsid w:val="00AF6C4E"/>
    <w:rsid w:val="00B35CF1"/>
    <w:rsid w:val="00B45F96"/>
    <w:rsid w:val="00B65993"/>
    <w:rsid w:val="00B8076B"/>
    <w:rsid w:val="00B90AA4"/>
    <w:rsid w:val="00B92B6B"/>
    <w:rsid w:val="00B95840"/>
    <w:rsid w:val="00B9702B"/>
    <w:rsid w:val="00BA3B5A"/>
    <w:rsid w:val="00BE3499"/>
    <w:rsid w:val="00BF680D"/>
    <w:rsid w:val="00BF7CF8"/>
    <w:rsid w:val="00C46866"/>
    <w:rsid w:val="00C62C08"/>
    <w:rsid w:val="00CA0137"/>
    <w:rsid w:val="00CD24C4"/>
    <w:rsid w:val="00CE2344"/>
    <w:rsid w:val="00CF2A7D"/>
    <w:rsid w:val="00CF2AB6"/>
    <w:rsid w:val="00D03C33"/>
    <w:rsid w:val="00D15C11"/>
    <w:rsid w:val="00D56252"/>
    <w:rsid w:val="00D74DDA"/>
    <w:rsid w:val="00E077FE"/>
    <w:rsid w:val="00E34727"/>
    <w:rsid w:val="00E37B7C"/>
    <w:rsid w:val="00E84129"/>
    <w:rsid w:val="00EA6262"/>
    <w:rsid w:val="00EB5C69"/>
    <w:rsid w:val="00EF45ED"/>
    <w:rsid w:val="00F10122"/>
    <w:rsid w:val="00F21141"/>
    <w:rsid w:val="00F216E4"/>
    <w:rsid w:val="00F27741"/>
    <w:rsid w:val="00F57C58"/>
    <w:rsid w:val="00F77F30"/>
    <w:rsid w:val="00F816EA"/>
    <w:rsid w:val="00F877E6"/>
    <w:rsid w:val="00FA279F"/>
    <w:rsid w:val="00FA4355"/>
    <w:rsid w:val="00FB09DA"/>
    <w:rsid w:val="00FB14F1"/>
    <w:rsid w:val="00FB3A4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9745518-C50F-49BD-9D5A-D313792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7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670B2"/>
    <w:rPr>
      <w:kern w:val="2"/>
      <w:sz w:val="21"/>
      <w:szCs w:val="24"/>
    </w:rPr>
  </w:style>
  <w:style w:type="paragraph" w:styleId="a8">
    <w:name w:val="footer"/>
    <w:basedOn w:val="a"/>
    <w:link w:val="a9"/>
    <w:rsid w:val="00867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67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202BE039</Template>
  <TotalTime>5</TotalTime>
  <Pages>1</Pages>
  <Words>272</Words>
  <Characters>234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松田こずえ</dc:creator>
  <cp:lastModifiedBy>松田こずえ</cp:lastModifiedBy>
  <cp:revision>5</cp:revision>
  <dcterms:created xsi:type="dcterms:W3CDTF">2020-01-15T07:54:00Z</dcterms:created>
  <dcterms:modified xsi:type="dcterms:W3CDTF">2020-03-24T01:19:00Z</dcterms:modified>
</cp:coreProperties>
</file>