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18" w:rsidRPr="00813393" w:rsidRDefault="00131B18" w:rsidP="0054387C">
      <w:pPr>
        <w:pStyle w:val="aa"/>
        <w:ind w:firstLineChars="100" w:firstLine="240"/>
        <w:rPr>
          <w:rFonts w:asciiTheme="minorEastAsia" w:eastAsiaTheme="minorEastAsia" w:hAnsiTheme="minorEastAsia"/>
          <w:spacing w:val="0"/>
          <w:sz w:val="21"/>
          <w:szCs w:val="21"/>
        </w:rPr>
      </w:pPr>
      <w:bookmarkStart w:id="0" w:name="_GoBack"/>
      <w:bookmarkEnd w:id="0"/>
      <w:r w:rsidRPr="00813393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850003" w:rsidRPr="00813393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813393">
        <w:rPr>
          <w:rFonts w:asciiTheme="minorEastAsia" w:eastAsiaTheme="minorEastAsia" w:hAnsiTheme="minorEastAsia" w:hint="eastAsia"/>
          <w:sz w:val="21"/>
          <w:szCs w:val="21"/>
        </w:rPr>
        <w:t>号様式（第</w:t>
      </w:r>
      <w:r w:rsidR="00850003" w:rsidRPr="00813393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813393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131B18" w:rsidRPr="00813393" w:rsidRDefault="00131B18" w:rsidP="00131B18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1B18" w:rsidRPr="00813393" w:rsidRDefault="00131B18" w:rsidP="00131B18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1B18" w:rsidRPr="00813393" w:rsidRDefault="00131B18" w:rsidP="00131B18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1B18" w:rsidRPr="00813393" w:rsidRDefault="00131B18" w:rsidP="00131B18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1B18" w:rsidRPr="00813393" w:rsidRDefault="00131B18" w:rsidP="00131B18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81339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</w:t>
      </w:r>
    </w:p>
    <w:p w:rsidR="00131B18" w:rsidRPr="00813393" w:rsidRDefault="00467701" w:rsidP="00020827">
      <w:pPr>
        <w:pStyle w:val="aa"/>
        <w:jc w:val="center"/>
        <w:rPr>
          <w:rFonts w:asciiTheme="minorEastAsia" w:eastAsiaTheme="minorEastAsia" w:hAnsiTheme="minorEastAsia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錦町新型コロナ</w:t>
      </w:r>
      <w:r w:rsidR="001C6BC9">
        <w:rPr>
          <w:rFonts w:asciiTheme="minorEastAsia" w:eastAsiaTheme="minorEastAsia" w:hAnsiTheme="minorEastAsia" w:hint="eastAsia"/>
          <w:sz w:val="21"/>
          <w:szCs w:val="21"/>
        </w:rPr>
        <w:t>ウイルス</w:t>
      </w:r>
      <w:r>
        <w:rPr>
          <w:rFonts w:asciiTheme="minorEastAsia" w:eastAsiaTheme="minorEastAsia" w:hAnsiTheme="minorEastAsia" w:hint="eastAsia"/>
          <w:sz w:val="21"/>
          <w:szCs w:val="21"/>
        </w:rPr>
        <w:t>感染症対策</w:t>
      </w:r>
      <w:r w:rsidR="00067E28" w:rsidRPr="00813393">
        <w:rPr>
          <w:rFonts w:asciiTheme="minorEastAsia" w:eastAsiaTheme="minorEastAsia" w:hAnsiTheme="minorEastAsia" w:hint="eastAsia"/>
          <w:sz w:val="21"/>
          <w:szCs w:val="21"/>
        </w:rPr>
        <w:t>資金利子補給金</w:t>
      </w:r>
      <w:r w:rsidR="00131B18" w:rsidRPr="00813393">
        <w:rPr>
          <w:rFonts w:asciiTheme="minorEastAsia" w:eastAsiaTheme="minorEastAsia" w:hAnsiTheme="minorEastAsia" w:hint="eastAsia"/>
          <w:sz w:val="21"/>
          <w:szCs w:val="21"/>
        </w:rPr>
        <w:t>交付請求書</w:t>
      </w:r>
    </w:p>
    <w:p w:rsidR="00131B18" w:rsidRPr="00813393" w:rsidRDefault="00131B18" w:rsidP="00131B18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1B18" w:rsidRPr="00813393" w:rsidRDefault="00131B18" w:rsidP="00131B18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813393">
        <w:rPr>
          <w:rFonts w:asciiTheme="minorEastAsia" w:eastAsiaTheme="minorEastAsia" w:hAnsiTheme="minorEastAsia" w:hint="eastAsia"/>
          <w:sz w:val="21"/>
          <w:szCs w:val="21"/>
        </w:rPr>
        <w:t xml:space="preserve">　　　年　　月　　日付け　　第　　　号で確定通知があった</w:t>
      </w:r>
      <w:r w:rsidR="00467701">
        <w:rPr>
          <w:rFonts w:asciiTheme="minorEastAsia" w:eastAsiaTheme="minorEastAsia" w:hAnsiTheme="minorEastAsia" w:hint="eastAsia"/>
          <w:sz w:val="21"/>
          <w:szCs w:val="21"/>
        </w:rPr>
        <w:t>錦町新型コロナ</w:t>
      </w:r>
      <w:r w:rsidR="001C6BC9">
        <w:rPr>
          <w:rFonts w:asciiTheme="minorEastAsia" w:eastAsiaTheme="minorEastAsia" w:hAnsiTheme="minorEastAsia" w:hint="eastAsia"/>
          <w:sz w:val="21"/>
          <w:szCs w:val="21"/>
        </w:rPr>
        <w:t>ウイルス</w:t>
      </w:r>
      <w:r w:rsidR="00467701">
        <w:rPr>
          <w:rFonts w:asciiTheme="minorEastAsia" w:eastAsiaTheme="minorEastAsia" w:hAnsiTheme="minorEastAsia" w:hint="eastAsia"/>
          <w:sz w:val="21"/>
          <w:szCs w:val="21"/>
        </w:rPr>
        <w:t>感染症対策</w:t>
      </w:r>
      <w:r w:rsidR="00067E28" w:rsidRPr="00813393">
        <w:rPr>
          <w:rFonts w:asciiTheme="minorEastAsia" w:eastAsiaTheme="minorEastAsia" w:hAnsiTheme="minorEastAsia" w:hint="eastAsia"/>
          <w:sz w:val="21"/>
          <w:szCs w:val="21"/>
        </w:rPr>
        <w:t>資金利子補給金</w:t>
      </w:r>
      <w:r w:rsidRPr="00813393">
        <w:rPr>
          <w:rFonts w:asciiTheme="minorEastAsia" w:eastAsiaTheme="minorEastAsia" w:hAnsiTheme="minorEastAsia" w:hint="eastAsia"/>
          <w:sz w:val="21"/>
          <w:szCs w:val="21"/>
        </w:rPr>
        <w:t>として、下記の金額を交付されるよう</w:t>
      </w:r>
      <w:r w:rsidR="00067E28" w:rsidRPr="00813393">
        <w:rPr>
          <w:rFonts w:asciiTheme="minorEastAsia" w:eastAsiaTheme="minorEastAsia" w:hAnsiTheme="minorEastAsia" w:hint="eastAsia"/>
          <w:sz w:val="21"/>
          <w:szCs w:val="21"/>
        </w:rPr>
        <w:t>錦町新型コロナ</w:t>
      </w:r>
      <w:r w:rsidR="001C6BC9">
        <w:rPr>
          <w:rFonts w:asciiTheme="minorEastAsia" w:eastAsiaTheme="minorEastAsia" w:hAnsiTheme="minorEastAsia" w:hint="eastAsia"/>
          <w:sz w:val="21"/>
          <w:szCs w:val="21"/>
        </w:rPr>
        <w:t>ウイルス</w:t>
      </w:r>
      <w:r w:rsidR="00067E28" w:rsidRPr="00813393">
        <w:rPr>
          <w:rFonts w:asciiTheme="minorEastAsia" w:eastAsiaTheme="minorEastAsia" w:hAnsiTheme="minorEastAsia" w:hint="eastAsia"/>
          <w:sz w:val="21"/>
          <w:szCs w:val="21"/>
        </w:rPr>
        <w:t>感染症対応資金利子補給金</w:t>
      </w:r>
      <w:r w:rsidRPr="00813393">
        <w:rPr>
          <w:rFonts w:asciiTheme="minorEastAsia" w:eastAsiaTheme="minorEastAsia" w:hAnsiTheme="minorEastAsia" w:hint="eastAsia"/>
          <w:sz w:val="21"/>
          <w:szCs w:val="21"/>
        </w:rPr>
        <w:t>交付</w:t>
      </w:r>
      <w:r w:rsidR="00A37E5C">
        <w:rPr>
          <w:rFonts w:asciiTheme="minorEastAsia" w:eastAsiaTheme="minorEastAsia" w:hAnsiTheme="minorEastAsia" w:hint="eastAsia"/>
          <w:sz w:val="21"/>
          <w:szCs w:val="21"/>
        </w:rPr>
        <w:t>要綱</w:t>
      </w:r>
      <w:r w:rsidRPr="00813393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067E28" w:rsidRPr="00813393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813393">
        <w:rPr>
          <w:rFonts w:asciiTheme="minorEastAsia" w:eastAsiaTheme="minorEastAsia" w:hAnsiTheme="minorEastAsia" w:hint="eastAsia"/>
          <w:sz w:val="21"/>
          <w:szCs w:val="21"/>
        </w:rPr>
        <w:t>条の規定により請求します。</w:t>
      </w:r>
    </w:p>
    <w:p w:rsidR="00131B18" w:rsidRPr="00813393" w:rsidRDefault="00131B18" w:rsidP="00131B18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1B18" w:rsidRPr="00813393" w:rsidRDefault="00131B18" w:rsidP="00131B18">
      <w:pPr>
        <w:pStyle w:val="aa"/>
        <w:jc w:val="center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813393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131B18" w:rsidRPr="00813393" w:rsidRDefault="00131B18" w:rsidP="00131B18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1B18" w:rsidRPr="00813393" w:rsidRDefault="00131B18" w:rsidP="00131B18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1B18" w:rsidRPr="00813393" w:rsidRDefault="00131B18" w:rsidP="00131B18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81339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請求額　金　　　　　　　　　円</w:t>
      </w:r>
    </w:p>
    <w:p w:rsidR="00131B18" w:rsidRPr="00813393" w:rsidRDefault="00131B18" w:rsidP="00131B18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1B18" w:rsidRPr="00813393" w:rsidRDefault="00131B18" w:rsidP="00131B18">
      <w:pPr>
        <w:pStyle w:val="aa"/>
        <w:spacing w:line="12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tbl>
      <w:tblPr>
        <w:tblW w:w="8259" w:type="dxa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25"/>
        <w:gridCol w:w="1985"/>
        <w:gridCol w:w="6095"/>
        <w:gridCol w:w="54"/>
      </w:tblGrid>
      <w:tr w:rsidR="00131B18" w:rsidRPr="00813393" w:rsidTr="00020827">
        <w:trPr>
          <w:trHeight w:hRule="exact" w:val="1322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131B18" w:rsidRPr="00813393" w:rsidRDefault="00131B18" w:rsidP="00131B18">
            <w:pPr>
              <w:pStyle w:val="aa"/>
              <w:spacing w:before="21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18" w:rsidRPr="00813393" w:rsidRDefault="00131B18" w:rsidP="00131B18">
            <w:pPr>
              <w:pStyle w:val="aa"/>
              <w:spacing w:before="21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  <w:p w:rsidR="00131B18" w:rsidRPr="00813393" w:rsidRDefault="00131B18" w:rsidP="00131B18">
            <w:pPr>
              <w:pStyle w:val="aa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813393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口座振替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1B18" w:rsidRPr="00813393" w:rsidRDefault="00131B18" w:rsidP="00131B18">
            <w:pPr>
              <w:pStyle w:val="aa"/>
              <w:spacing w:before="21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813393">
              <w:rPr>
                <w:rFonts w:asciiTheme="minorEastAsia" w:eastAsiaTheme="minorEastAsia" w:hAnsiTheme="minorEastAsia" w:cs="Times New Roman"/>
                <w:spacing w:val="7"/>
                <w:sz w:val="21"/>
                <w:szCs w:val="21"/>
              </w:rPr>
              <w:t xml:space="preserve">                     </w:t>
            </w:r>
            <w:r w:rsidRPr="00813393">
              <w:rPr>
                <w:rFonts w:asciiTheme="minorEastAsia" w:eastAsiaTheme="minorEastAsia" w:hAnsiTheme="minorEastAsia" w:hint="eastAsia"/>
                <w:sz w:val="21"/>
                <w:szCs w:val="21"/>
              </w:rPr>
              <w:t>銀行　　　　　　支店</w:t>
            </w:r>
          </w:p>
          <w:p w:rsidR="00131B18" w:rsidRPr="00813393" w:rsidRDefault="00131B18" w:rsidP="00131B18">
            <w:pPr>
              <w:pStyle w:val="aa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813393">
              <w:rPr>
                <w:rFonts w:asciiTheme="minorEastAsia" w:eastAsiaTheme="minorEastAsia" w:hAnsiTheme="minorEastAsia" w:cs="Times New Roman"/>
                <w:spacing w:val="7"/>
                <w:sz w:val="21"/>
                <w:szCs w:val="21"/>
              </w:rPr>
              <w:t xml:space="preserve"> </w:t>
            </w:r>
            <w:r w:rsidRPr="00813393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口座番号</w:t>
            </w:r>
          </w:p>
          <w:p w:rsidR="00131B18" w:rsidRPr="00813393" w:rsidRDefault="00131B18" w:rsidP="00131B18">
            <w:pPr>
              <w:pStyle w:val="aa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813393">
              <w:rPr>
                <w:rFonts w:asciiTheme="minorEastAsia" w:eastAsiaTheme="minorEastAsia" w:hAnsiTheme="minorEastAsia" w:cs="Times New Roman"/>
                <w:spacing w:val="7"/>
                <w:sz w:val="21"/>
                <w:szCs w:val="21"/>
              </w:rPr>
              <w:t xml:space="preserve"> </w:t>
            </w:r>
            <w:r w:rsidRPr="00813393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口座名義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131B18" w:rsidRPr="00813393" w:rsidRDefault="00131B18" w:rsidP="00131B18">
            <w:pPr>
              <w:pStyle w:val="aa"/>
              <w:spacing w:before="21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</w:tbl>
    <w:p w:rsidR="00131B18" w:rsidRPr="00813393" w:rsidRDefault="00131B18" w:rsidP="00131B18">
      <w:pPr>
        <w:pStyle w:val="aa"/>
        <w:spacing w:line="213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1B18" w:rsidRPr="00813393" w:rsidRDefault="00131B18" w:rsidP="00131B18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1B18" w:rsidRPr="00813393" w:rsidRDefault="00131B18" w:rsidP="00131B18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1B18" w:rsidRPr="00813393" w:rsidRDefault="00131B18" w:rsidP="00131B18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1B18" w:rsidRPr="00813393" w:rsidRDefault="00131B18" w:rsidP="00131B18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1B18" w:rsidRPr="00813393" w:rsidRDefault="00131B18" w:rsidP="00131B18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81339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813393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Pr="00813393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131B18" w:rsidRPr="00813393" w:rsidRDefault="00131B18" w:rsidP="00131B18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CF51BB" w:rsidRPr="00813393" w:rsidRDefault="00CF51BB" w:rsidP="00CF51BB">
      <w:pPr>
        <w:autoSpaceDE w:val="0"/>
        <w:autoSpaceDN w:val="0"/>
        <w:adjustRightInd w:val="0"/>
        <w:ind w:firstLineChars="2300" w:firstLine="4830"/>
        <w:jc w:val="left"/>
        <w:rPr>
          <w:rFonts w:asciiTheme="minorEastAsia" w:hAnsiTheme="minorEastAsia" w:cs="ＭＳ明朝"/>
          <w:kern w:val="0"/>
          <w:szCs w:val="21"/>
        </w:rPr>
      </w:pPr>
      <w:r w:rsidRPr="00813393">
        <w:rPr>
          <w:rFonts w:asciiTheme="minorEastAsia" w:hAnsiTheme="minorEastAsia" w:cs="ＭＳ明朝" w:hint="eastAsia"/>
          <w:kern w:val="0"/>
          <w:szCs w:val="21"/>
        </w:rPr>
        <w:t>住所</w:t>
      </w:r>
    </w:p>
    <w:p w:rsidR="00CF51BB" w:rsidRPr="00813393" w:rsidRDefault="00CF51BB" w:rsidP="00CF51BB">
      <w:pPr>
        <w:autoSpaceDE w:val="0"/>
        <w:autoSpaceDN w:val="0"/>
        <w:adjustRightInd w:val="0"/>
        <w:ind w:firstLineChars="2300" w:firstLine="4830"/>
        <w:jc w:val="left"/>
        <w:rPr>
          <w:rFonts w:asciiTheme="minorEastAsia" w:hAnsiTheme="minorEastAsia" w:cs="ＭＳ明朝"/>
          <w:kern w:val="0"/>
          <w:szCs w:val="21"/>
        </w:rPr>
      </w:pPr>
      <w:r w:rsidRPr="00813393">
        <w:rPr>
          <w:rFonts w:asciiTheme="minorEastAsia" w:hAnsiTheme="minorEastAsia" w:cs="ＭＳ明朝" w:hint="eastAsia"/>
          <w:kern w:val="0"/>
          <w:szCs w:val="21"/>
        </w:rPr>
        <w:t>会社名</w:t>
      </w:r>
      <w:r w:rsidRPr="00813393">
        <w:rPr>
          <w:rFonts w:asciiTheme="minorEastAsia" w:hAnsiTheme="minorEastAsia" w:cs="ＭＳ明朝"/>
          <w:kern w:val="0"/>
          <w:szCs w:val="21"/>
        </w:rPr>
        <w:t>(</w:t>
      </w:r>
      <w:r w:rsidRPr="00813393">
        <w:rPr>
          <w:rFonts w:asciiTheme="minorEastAsia" w:hAnsiTheme="minorEastAsia" w:cs="ＭＳ明朝" w:hint="eastAsia"/>
          <w:kern w:val="0"/>
          <w:szCs w:val="21"/>
        </w:rPr>
        <w:t>屋号</w:t>
      </w:r>
      <w:r w:rsidRPr="00813393">
        <w:rPr>
          <w:rFonts w:asciiTheme="minorEastAsia" w:hAnsiTheme="minorEastAsia" w:cs="ＭＳ明朝"/>
          <w:kern w:val="0"/>
          <w:szCs w:val="21"/>
        </w:rPr>
        <w:t>)</w:t>
      </w:r>
    </w:p>
    <w:p w:rsidR="00CF51BB" w:rsidRPr="00813393" w:rsidRDefault="00CF51BB" w:rsidP="00CF51BB">
      <w:pPr>
        <w:autoSpaceDE w:val="0"/>
        <w:autoSpaceDN w:val="0"/>
        <w:adjustRightInd w:val="0"/>
        <w:ind w:firstLineChars="2300" w:firstLine="4830"/>
        <w:jc w:val="left"/>
        <w:rPr>
          <w:rFonts w:asciiTheme="minorEastAsia" w:hAnsiTheme="minorEastAsia" w:cs="ＭＳ明朝"/>
          <w:kern w:val="0"/>
          <w:szCs w:val="21"/>
        </w:rPr>
      </w:pPr>
      <w:r w:rsidRPr="00813393">
        <w:rPr>
          <w:rFonts w:asciiTheme="minorEastAsia" w:hAnsiTheme="minorEastAsia" w:cs="ＭＳ明朝" w:hint="eastAsia"/>
          <w:kern w:val="0"/>
          <w:szCs w:val="21"/>
        </w:rPr>
        <w:t>代表者名</w:t>
      </w:r>
      <w:r w:rsidRPr="00813393">
        <w:rPr>
          <w:rFonts w:asciiTheme="minorEastAsia" w:hAnsiTheme="minorEastAsia" w:cs="ＭＳ明朝"/>
          <w:kern w:val="0"/>
          <w:szCs w:val="21"/>
        </w:rPr>
        <w:t xml:space="preserve"> </w:t>
      </w:r>
      <w:r w:rsidRPr="00813393">
        <w:rPr>
          <w:rFonts w:asciiTheme="minorEastAsia" w:hAnsiTheme="minorEastAsia" w:cs="ＭＳ明朝" w:hint="eastAsia"/>
          <w:kern w:val="0"/>
          <w:szCs w:val="21"/>
        </w:rPr>
        <w:t xml:space="preserve">　　　　　　印</w:t>
      </w:r>
    </w:p>
    <w:p w:rsidR="00CF51BB" w:rsidRPr="00813393" w:rsidRDefault="00CF51BB" w:rsidP="00CF51BB">
      <w:pPr>
        <w:autoSpaceDE w:val="0"/>
        <w:autoSpaceDN w:val="0"/>
        <w:adjustRightInd w:val="0"/>
        <w:ind w:firstLineChars="2300" w:firstLine="4830"/>
        <w:jc w:val="left"/>
        <w:rPr>
          <w:rFonts w:asciiTheme="minorEastAsia" w:hAnsiTheme="minorEastAsia" w:cs="ＭＳ明朝"/>
          <w:kern w:val="0"/>
          <w:szCs w:val="21"/>
        </w:rPr>
      </w:pPr>
      <w:r w:rsidRPr="00813393">
        <w:rPr>
          <w:rFonts w:asciiTheme="minorEastAsia" w:hAnsiTheme="minorEastAsia" w:cs="ＭＳ明朝" w:hint="eastAsia"/>
          <w:kern w:val="0"/>
          <w:szCs w:val="21"/>
        </w:rPr>
        <w:t>電話番号</w:t>
      </w:r>
    </w:p>
    <w:p w:rsidR="00131B18" w:rsidRPr="00813393" w:rsidRDefault="00131B18" w:rsidP="00131B18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1B18" w:rsidRPr="00813393" w:rsidRDefault="00131B18" w:rsidP="00131B18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81339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</w:t>
      </w:r>
    </w:p>
    <w:p w:rsidR="00131B18" w:rsidRPr="00813393" w:rsidRDefault="00131B18" w:rsidP="00131B18">
      <w:pPr>
        <w:pStyle w:val="aa"/>
        <w:ind w:firstLineChars="100" w:firstLine="240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813393">
        <w:rPr>
          <w:rFonts w:asciiTheme="minorEastAsia" w:eastAsiaTheme="minorEastAsia" w:hAnsiTheme="minorEastAsia" w:hint="eastAsia"/>
          <w:sz w:val="21"/>
          <w:szCs w:val="21"/>
        </w:rPr>
        <w:t xml:space="preserve">錦町長　　　　　　　様　</w:t>
      </w:r>
    </w:p>
    <w:p w:rsidR="00131B18" w:rsidRPr="00813393" w:rsidRDefault="00131B18" w:rsidP="00131B18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131B18" w:rsidRPr="00813393" w:rsidRDefault="00131B18" w:rsidP="00D10F44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Cs w:val="21"/>
        </w:rPr>
      </w:pPr>
    </w:p>
    <w:sectPr w:rsidR="00131B18" w:rsidRPr="00813393" w:rsidSect="00F14A9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2F" w:rsidRDefault="005E152F" w:rsidP="00020827">
      <w:r>
        <w:separator/>
      </w:r>
    </w:p>
  </w:endnote>
  <w:endnote w:type="continuationSeparator" w:id="0">
    <w:p w:rsidR="005E152F" w:rsidRDefault="005E152F" w:rsidP="0002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2F" w:rsidRDefault="005E152F" w:rsidP="00020827">
      <w:r>
        <w:separator/>
      </w:r>
    </w:p>
  </w:footnote>
  <w:footnote w:type="continuationSeparator" w:id="0">
    <w:p w:rsidR="005E152F" w:rsidRDefault="005E152F" w:rsidP="0002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44"/>
    <w:rsid w:val="00020827"/>
    <w:rsid w:val="00035D20"/>
    <w:rsid w:val="000602DA"/>
    <w:rsid w:val="00067E28"/>
    <w:rsid w:val="000D166C"/>
    <w:rsid w:val="00131B18"/>
    <w:rsid w:val="00131FF8"/>
    <w:rsid w:val="00180B6A"/>
    <w:rsid w:val="001C6BC9"/>
    <w:rsid w:val="001E7E81"/>
    <w:rsid w:val="00234490"/>
    <w:rsid w:val="00247613"/>
    <w:rsid w:val="00282F56"/>
    <w:rsid w:val="002C1E19"/>
    <w:rsid w:val="002C33A2"/>
    <w:rsid w:val="002D0351"/>
    <w:rsid w:val="002E3AD1"/>
    <w:rsid w:val="00300333"/>
    <w:rsid w:val="003369BD"/>
    <w:rsid w:val="003D16EC"/>
    <w:rsid w:val="003D2D45"/>
    <w:rsid w:val="00467701"/>
    <w:rsid w:val="00481866"/>
    <w:rsid w:val="00485CB0"/>
    <w:rsid w:val="00511EB0"/>
    <w:rsid w:val="0054387C"/>
    <w:rsid w:val="005D3DB9"/>
    <w:rsid w:val="005E152F"/>
    <w:rsid w:val="00605D2D"/>
    <w:rsid w:val="00672F94"/>
    <w:rsid w:val="0068130D"/>
    <w:rsid w:val="006A07D4"/>
    <w:rsid w:val="00754AFF"/>
    <w:rsid w:val="007F48C8"/>
    <w:rsid w:val="00813393"/>
    <w:rsid w:val="0082474C"/>
    <w:rsid w:val="00850003"/>
    <w:rsid w:val="0085188E"/>
    <w:rsid w:val="008572FD"/>
    <w:rsid w:val="008A3546"/>
    <w:rsid w:val="008D26E5"/>
    <w:rsid w:val="008D58AA"/>
    <w:rsid w:val="00901F4C"/>
    <w:rsid w:val="0090615A"/>
    <w:rsid w:val="00941BBA"/>
    <w:rsid w:val="00A37E5C"/>
    <w:rsid w:val="00B169AB"/>
    <w:rsid w:val="00B16BAE"/>
    <w:rsid w:val="00B74F56"/>
    <w:rsid w:val="00BC5ACA"/>
    <w:rsid w:val="00C17898"/>
    <w:rsid w:val="00C63FEE"/>
    <w:rsid w:val="00C96980"/>
    <w:rsid w:val="00CF51BB"/>
    <w:rsid w:val="00D03E8D"/>
    <w:rsid w:val="00D10F44"/>
    <w:rsid w:val="00D1591A"/>
    <w:rsid w:val="00D310C8"/>
    <w:rsid w:val="00DB16CD"/>
    <w:rsid w:val="00DD5C78"/>
    <w:rsid w:val="00DE1DD2"/>
    <w:rsid w:val="00E318C4"/>
    <w:rsid w:val="00E75CCF"/>
    <w:rsid w:val="00EC6483"/>
    <w:rsid w:val="00EF2304"/>
    <w:rsid w:val="00F1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6F6A46-AE19-4F5D-9078-56741147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66C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C1E19"/>
    <w:pPr>
      <w:jc w:val="center"/>
    </w:pPr>
    <w:rPr>
      <w:rFonts w:asciiTheme="minorEastAsia" w:hAnsiTheme="minorEastAsia" w:cs="ＭＳ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2C1E19"/>
    <w:rPr>
      <w:rFonts w:asciiTheme="minorEastAsia" w:hAnsiTheme="minorEastAsia" w:cs="ＭＳ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2C1E19"/>
    <w:pPr>
      <w:jc w:val="right"/>
    </w:pPr>
    <w:rPr>
      <w:rFonts w:asciiTheme="minorEastAsia" w:hAnsiTheme="minorEastAsia" w:cs="ＭＳ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2C1E19"/>
    <w:rPr>
      <w:rFonts w:asciiTheme="minorEastAsia" w:hAnsiTheme="minorEastAsia" w:cs="ＭＳ明朝"/>
      <w:kern w:val="0"/>
      <w:szCs w:val="21"/>
    </w:rPr>
  </w:style>
  <w:style w:type="table" w:styleId="a7">
    <w:name w:val="Table Grid"/>
    <w:basedOn w:val="a1"/>
    <w:uiPriority w:val="39"/>
    <w:rsid w:val="0051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BAE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131B1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15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208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0827"/>
  </w:style>
  <w:style w:type="paragraph" w:styleId="ad">
    <w:name w:val="footer"/>
    <w:basedOn w:val="a"/>
    <w:link w:val="ae"/>
    <w:uiPriority w:val="99"/>
    <w:unhideWhenUsed/>
    <w:rsid w:val="000208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2C2B-62D4-4FE3-93E0-017F9E84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468925CA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中村裕二</dc:creator>
  <cp:keywords/>
  <dc:description/>
  <cp:lastModifiedBy>中村裕二</cp:lastModifiedBy>
  <cp:revision>2</cp:revision>
  <cp:lastPrinted>2020-03-29T04:47:00Z</cp:lastPrinted>
  <dcterms:created xsi:type="dcterms:W3CDTF">2020-04-03T02:13:00Z</dcterms:created>
  <dcterms:modified xsi:type="dcterms:W3CDTF">2020-04-03T02:13:00Z</dcterms:modified>
</cp:coreProperties>
</file>