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664825A9" w:rsidR="00346253" w:rsidRDefault="00346253" w:rsidP="00346253">
      <w:pPr>
        <w:jc w:val="right"/>
      </w:pPr>
      <w:r>
        <w:rPr>
          <w:rFonts w:hint="eastAsia"/>
        </w:rPr>
        <w:t xml:space="preserve">　　</w:t>
      </w:r>
      <w:r w:rsidR="005463B9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142809B3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463B9">
        <w:rPr>
          <w:rFonts w:asciiTheme="minorEastAsia" w:hAnsiTheme="minorEastAsia" w:hint="eastAsia"/>
          <w:kern w:val="0"/>
        </w:rPr>
        <w:t>錦町長　　森本　完一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463B9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1D014FBB</Template>
  <TotalTime>0</TotalTime>
  <Pages>4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2021-06-17T04:28:00Z</dcterms:modified>
</cp:coreProperties>
</file>