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2A86B98" w:rsidR="0099376D" w:rsidRDefault="0099376D" w:rsidP="0099376D">
      <w:pPr>
        <w:jc w:val="right"/>
      </w:pPr>
      <w:r>
        <w:rPr>
          <w:rFonts w:hint="eastAsia"/>
        </w:rPr>
        <w:t xml:space="preserve">　　</w:t>
      </w:r>
      <w:r w:rsidR="00FA7E3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A375150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35C32">
        <w:rPr>
          <w:rFonts w:asciiTheme="minorEastAsia" w:hAnsiTheme="minorEastAsia" w:hint="eastAsia"/>
          <w:kern w:val="0"/>
        </w:rPr>
        <w:t>錦町長　　森本　完一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5C32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A7E33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FC9770AC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2021-06-17T04:29:00Z</dcterms:modified>
</cp:coreProperties>
</file>