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7BB553" w14:textId="6E1E1D24" w:rsidR="00BF2EE3" w:rsidRDefault="008F0BC8" w:rsidP="00C03900">
      <w:pPr>
        <w:spacing w:line="300" w:lineRule="exact"/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296FBF" wp14:editId="791A798B">
                <wp:simplePos x="0" y="0"/>
                <wp:positionH relativeFrom="column">
                  <wp:posOffset>-5080</wp:posOffset>
                </wp:positionH>
                <wp:positionV relativeFrom="paragraph">
                  <wp:posOffset>-443230</wp:posOffset>
                </wp:positionV>
                <wp:extent cx="914400" cy="914400"/>
                <wp:effectExtent l="0" t="0" r="1968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8D04CA" w14:textId="4657CD59" w:rsidR="008F0BC8" w:rsidRPr="008F0BC8" w:rsidRDefault="008F0BC8" w:rsidP="008F0BC8">
                            <w:pPr>
                              <w:jc w:val="center"/>
                            </w:pPr>
                            <w:r w:rsidRPr="008F0BC8">
                              <w:rPr>
                                <w:rFonts w:hint="eastAsia"/>
                              </w:rPr>
                              <w:t>認定支援機関</w:t>
                            </w:r>
                            <w:r w:rsidRPr="008F0BC8">
                              <w:t>確認書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4D296FBF" id="正方形/長方形 1" o:spid="_x0000_s1026" style="position:absolute;left:0;text-align:left;margin-left:-.4pt;margin-top:-34.9pt;width:1in;height:1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" fillcolor="#4f81bd [3204]" strokecolor="black [3213]" strokeweight="2pt">
                <v:textbox style="mso-fit-shape-to-text:t">
                  <w:txbxContent>
                    <w:p w14:paraId="7C8D04CA" w14:textId="4657CD59" w:rsidR="008F0BC8" w:rsidRPr="008F0BC8" w:rsidRDefault="008F0BC8" w:rsidP="008F0BC8">
                      <w:pPr>
                        <w:jc w:val="center"/>
                      </w:pPr>
                      <w:r w:rsidRPr="008F0BC8">
                        <w:rPr>
                          <w:rFonts w:hint="eastAsia"/>
                        </w:rPr>
                        <w:t>認定支援機関</w:t>
                      </w:r>
                      <w:r w:rsidRPr="008F0BC8">
                        <w:t>確認書</w:t>
                      </w:r>
                    </w:p>
                  </w:txbxContent>
                </v:textbox>
              </v:rect>
            </w:pict>
          </mc:Fallback>
        </mc:AlternateContent>
      </w:r>
      <w:r w:rsidR="00BF2EE3">
        <w:rPr>
          <w:rFonts w:hint="eastAsia"/>
        </w:rPr>
        <w:t xml:space="preserve">　　</w:t>
      </w:r>
      <w:r w:rsidR="00D405AC">
        <w:rPr>
          <w:rFonts w:hint="eastAsia"/>
        </w:rPr>
        <w:t>令和</w:t>
      </w:r>
      <w:bookmarkStart w:id="0" w:name="_GoBack"/>
      <w:bookmarkEnd w:id="0"/>
      <w:r w:rsidR="00BF2EE3">
        <w:rPr>
          <w:rFonts w:hint="eastAsia"/>
        </w:rPr>
        <w:t xml:space="preserve">　年　　　月　　　日</w:t>
      </w:r>
    </w:p>
    <w:p w14:paraId="10B09B3C" w14:textId="77777777" w:rsidR="008F0BC8" w:rsidRDefault="008F0BC8" w:rsidP="00C03900">
      <w:pPr>
        <w:spacing w:line="300" w:lineRule="exact"/>
        <w:jc w:val="right"/>
      </w:pPr>
    </w:p>
    <w:p w14:paraId="0422632B" w14:textId="2C9D5EAC" w:rsidR="00BF2EE3" w:rsidRDefault="00BF2EE3" w:rsidP="00C03900">
      <w:pPr>
        <w:spacing w:line="300" w:lineRule="exact"/>
      </w:pPr>
      <w:r>
        <w:rPr>
          <w:rFonts w:hint="eastAsia"/>
        </w:rPr>
        <w:t xml:space="preserve">　</w:t>
      </w:r>
      <w:r w:rsidR="004241DD">
        <w:rPr>
          <w:rFonts w:hint="eastAsia"/>
        </w:rPr>
        <w:t>事業者名</w:t>
      </w:r>
      <w:r>
        <w:rPr>
          <w:rFonts w:hint="eastAsia"/>
        </w:rPr>
        <w:t xml:space="preserve">　　殿</w:t>
      </w:r>
    </w:p>
    <w:p w14:paraId="22CA0A50" w14:textId="77777777" w:rsidR="008F0BC8" w:rsidRDefault="008F0BC8" w:rsidP="00C03900">
      <w:pPr>
        <w:spacing w:line="300" w:lineRule="exact"/>
      </w:pPr>
    </w:p>
    <w:p w14:paraId="09B6E365" w14:textId="61B5131F" w:rsidR="005713FA" w:rsidRPr="00582159" w:rsidRDefault="00582159" w:rsidP="00C03900">
      <w:pPr>
        <w:spacing w:line="300" w:lineRule="exact"/>
        <w:ind w:firstLineChars="1600" w:firstLine="3840"/>
      </w:pPr>
      <w:r>
        <w:rPr>
          <w:rFonts w:hint="eastAsia"/>
        </w:rPr>
        <w:t>認定支援機関ＩＤ番号</w:t>
      </w:r>
    </w:p>
    <w:tbl>
      <w:tblPr>
        <w:tblStyle w:val="a7"/>
        <w:tblW w:w="5302" w:type="dxa"/>
        <w:tblInd w:w="3823" w:type="dxa"/>
        <w:tblLook w:val="04A0" w:firstRow="1" w:lastRow="0" w:firstColumn="1" w:lastColumn="0" w:noHBand="0" w:noVBand="1"/>
      </w:tblPr>
      <w:tblGrid>
        <w:gridCol w:w="441"/>
        <w:gridCol w:w="441"/>
        <w:gridCol w:w="443"/>
        <w:gridCol w:w="441"/>
        <w:gridCol w:w="443"/>
        <w:gridCol w:w="441"/>
        <w:gridCol w:w="441"/>
        <w:gridCol w:w="443"/>
        <w:gridCol w:w="441"/>
        <w:gridCol w:w="443"/>
        <w:gridCol w:w="441"/>
        <w:gridCol w:w="443"/>
      </w:tblGrid>
      <w:tr w:rsidR="00A53AD3" w14:paraId="7B2728A7" w14:textId="77777777" w:rsidTr="00AA683A">
        <w:trPr>
          <w:trHeight w:val="482"/>
        </w:trPr>
        <w:tc>
          <w:tcPr>
            <w:tcW w:w="441" w:type="dxa"/>
          </w:tcPr>
          <w:p w14:paraId="50CEB335" w14:textId="3938652D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1AB5C12F" w14:textId="4F3F7740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49C0E79D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08824D14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09D39FFB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16AD1E01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0A64BA39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5548D67A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6658E1E1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7ADE7397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4305558D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3EAFD911" w14:textId="40C78C69" w:rsidR="00A53AD3" w:rsidRDefault="00A53AD3" w:rsidP="0071464B">
            <w:pPr>
              <w:spacing w:line="300" w:lineRule="exact"/>
              <w:jc w:val="center"/>
            </w:pPr>
          </w:p>
        </w:tc>
      </w:tr>
    </w:tbl>
    <w:p w14:paraId="306F54D3" w14:textId="4FA3EAA8" w:rsidR="005713FA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住　　　所</w:t>
      </w:r>
    </w:p>
    <w:p w14:paraId="7275172F" w14:textId="31038C7F" w:rsidR="005713FA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名　　　称</w:t>
      </w:r>
    </w:p>
    <w:p w14:paraId="386E21D4" w14:textId="77777777" w:rsidR="005713FA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代表者役職</w:t>
      </w:r>
    </w:p>
    <w:p w14:paraId="0D6B5752" w14:textId="3E466554" w:rsidR="00BF2EE3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 xml:space="preserve">代表者氏名　　　　　　　　　　　　　</w:t>
      </w:r>
      <w:r w:rsidR="00BF2EE3">
        <w:rPr>
          <w:rFonts w:hint="eastAsia"/>
        </w:rPr>
        <w:t xml:space="preserve">　　</w:t>
      </w:r>
      <w:r w:rsidR="00A34E23">
        <w:fldChar w:fldCharType="begin"/>
      </w:r>
      <w:r w:rsidR="00A34E23">
        <w:instrText xml:space="preserve"> </w:instrText>
      </w:r>
      <w:r w:rsidR="00A34E23">
        <w:rPr>
          <w:rFonts w:hint="eastAsia"/>
        </w:rPr>
        <w:instrText>eq \o\ac(</w:instrText>
      </w:r>
      <w:r w:rsidR="00A34E23">
        <w:rPr>
          <w:rFonts w:hint="eastAsia"/>
        </w:rPr>
        <w:instrText>○</w:instrText>
      </w:r>
      <w:r w:rsidR="00A34E23">
        <w:rPr>
          <w:rFonts w:hint="eastAsia"/>
        </w:rPr>
        <w:instrText>,</w:instrText>
      </w:r>
      <w:r w:rsidR="00A34E23" w:rsidRPr="00A34E23">
        <w:rPr>
          <w:rFonts w:ascii="ＭＳ 明朝" w:hint="eastAsia"/>
          <w:position w:val="2"/>
          <w:sz w:val="16"/>
        </w:rPr>
        <w:instrText>印</w:instrText>
      </w:r>
      <w:r w:rsidR="00A34E23">
        <w:rPr>
          <w:rFonts w:hint="eastAsia"/>
        </w:rPr>
        <w:instrText>)</w:instrText>
      </w:r>
      <w:r w:rsidR="00A34E23">
        <w:fldChar w:fldCharType="end"/>
      </w:r>
    </w:p>
    <w:p w14:paraId="3491B161" w14:textId="356A3094" w:rsidR="00E90337" w:rsidRDefault="00E90337"/>
    <w:p w14:paraId="251EFBB2" w14:textId="50100660" w:rsidR="00BC609E" w:rsidRDefault="00BC609E"/>
    <w:p w14:paraId="717A7922" w14:textId="6951C1EE" w:rsidR="005713FA" w:rsidRDefault="004A682C" w:rsidP="00313B72">
      <w:pPr>
        <w:spacing w:line="300" w:lineRule="exact"/>
        <w:jc w:val="center"/>
      </w:pPr>
      <w:r>
        <w:rPr>
          <w:rFonts w:hint="eastAsia"/>
        </w:rPr>
        <w:t>先端設備等導入</w:t>
      </w:r>
      <w:r w:rsidR="005713FA">
        <w:rPr>
          <w:rFonts w:hint="eastAsia"/>
        </w:rPr>
        <w:t>計画に関する確認書</w:t>
      </w:r>
    </w:p>
    <w:p w14:paraId="19271BF6" w14:textId="21D5BE5C" w:rsidR="00E90337" w:rsidRPr="004A682C" w:rsidRDefault="00E90337" w:rsidP="00501D60"/>
    <w:p w14:paraId="2478EDFD" w14:textId="77777777" w:rsidR="00BC609E" w:rsidRDefault="00BC609E" w:rsidP="00501D60"/>
    <w:p w14:paraId="2FCF6CF9" w14:textId="21DB5CBD" w:rsidR="00E90337" w:rsidRDefault="00E90337" w:rsidP="00313B72">
      <w:pPr>
        <w:spacing w:line="300" w:lineRule="exact"/>
      </w:pPr>
      <w:r>
        <w:rPr>
          <w:rFonts w:hint="eastAsia"/>
        </w:rPr>
        <w:t xml:space="preserve">　先端設備等導入計画の記載内容について、以下のとおり確認しました。</w:t>
      </w:r>
    </w:p>
    <w:p w14:paraId="06486AF0" w14:textId="72A4F0A8" w:rsidR="009E02AB" w:rsidRDefault="009E02AB" w:rsidP="009870F4"/>
    <w:p w14:paraId="3F40A937" w14:textId="34327708" w:rsidR="009870F4" w:rsidRDefault="009870F4" w:rsidP="00313B72">
      <w:pPr>
        <w:spacing w:line="360" w:lineRule="exact"/>
      </w:pPr>
      <w:r>
        <w:rPr>
          <w:rFonts w:hint="eastAsia"/>
        </w:rPr>
        <w:t>１．認定</w:t>
      </w:r>
      <w:r w:rsidR="00661DEC">
        <w:rPr>
          <w:rFonts w:hint="eastAsia"/>
        </w:rPr>
        <w:t>経営革新等</w:t>
      </w:r>
      <w:r>
        <w:rPr>
          <w:rFonts w:hint="eastAsia"/>
        </w:rPr>
        <w:t>支援機関担当者名等</w:t>
      </w:r>
    </w:p>
    <w:p w14:paraId="3A182FB1" w14:textId="0F0D3817" w:rsidR="009870F4" w:rsidRDefault="002D08EA" w:rsidP="00313B72">
      <w:pPr>
        <w:spacing w:line="360" w:lineRule="exact"/>
        <w:ind w:firstLineChars="100" w:firstLine="240"/>
        <w:rPr>
          <w:u w:val="single"/>
        </w:rPr>
      </w:pPr>
      <w:r>
        <w:rPr>
          <w:rFonts w:hint="eastAsia"/>
          <w:u w:val="single"/>
        </w:rPr>
        <w:t>①</w:t>
      </w:r>
      <w:r w:rsidR="009870F4" w:rsidRPr="009870F4">
        <w:rPr>
          <w:rFonts w:hint="eastAsia"/>
          <w:u w:val="single"/>
        </w:rPr>
        <w:t>認定</w:t>
      </w:r>
      <w:r w:rsidR="00661DEC">
        <w:rPr>
          <w:rFonts w:hint="eastAsia"/>
          <w:u w:val="single"/>
        </w:rPr>
        <w:t>経営革新等</w:t>
      </w:r>
      <w:r w:rsidR="009870F4" w:rsidRPr="009870F4">
        <w:rPr>
          <w:rFonts w:hint="eastAsia"/>
          <w:u w:val="single"/>
        </w:rPr>
        <w:t>支援機関担当者名</w:t>
      </w:r>
      <w:r>
        <w:rPr>
          <w:rFonts w:hint="eastAsia"/>
          <w:u w:val="single"/>
        </w:rPr>
        <w:t xml:space="preserve">　</w:t>
      </w:r>
      <w:r w:rsidR="009870F4" w:rsidRPr="009870F4">
        <w:rPr>
          <w:rFonts w:hint="eastAsia"/>
          <w:u w:val="single"/>
        </w:rPr>
        <w:t xml:space="preserve">　　　　　　　</w:t>
      </w:r>
      <w:r w:rsidR="009870F4">
        <w:rPr>
          <w:rFonts w:hint="eastAsia"/>
          <w:u w:val="single"/>
        </w:rPr>
        <w:t xml:space="preserve">　　</w:t>
      </w:r>
      <w:r w:rsidR="009870F4" w:rsidRPr="009870F4">
        <w:rPr>
          <w:rFonts w:hint="eastAsia"/>
          <w:u w:val="single"/>
        </w:rPr>
        <w:t xml:space="preserve">　　　　　　　　　</w:t>
      </w:r>
      <w:r w:rsidR="00916EB1">
        <w:rPr>
          <w:rFonts w:hint="eastAsia"/>
          <w:u w:val="single"/>
        </w:rPr>
        <w:t xml:space="preserve">　</w:t>
      </w:r>
      <w:r w:rsidR="009870F4" w:rsidRPr="009870F4">
        <w:rPr>
          <w:rFonts w:hint="eastAsia"/>
          <w:u w:val="single"/>
        </w:rPr>
        <w:t xml:space="preserve">　</w:t>
      </w:r>
    </w:p>
    <w:p w14:paraId="4B84BB48" w14:textId="092D7717" w:rsidR="009870F4" w:rsidRDefault="002D08EA" w:rsidP="00313B72">
      <w:pPr>
        <w:spacing w:line="360" w:lineRule="exact"/>
        <w:ind w:firstLineChars="100" w:firstLine="240"/>
        <w:rPr>
          <w:u w:val="single"/>
        </w:rPr>
      </w:pPr>
      <w:r>
        <w:rPr>
          <w:rFonts w:hint="eastAsia"/>
          <w:u w:val="single"/>
        </w:rPr>
        <w:t>②</w:t>
      </w:r>
      <w:r w:rsidR="009870F4" w:rsidRPr="009870F4">
        <w:rPr>
          <w:rFonts w:hint="eastAsia"/>
          <w:u w:val="single"/>
        </w:rPr>
        <w:t>認定</w:t>
      </w:r>
      <w:r w:rsidR="00661DEC">
        <w:rPr>
          <w:rFonts w:hint="eastAsia"/>
          <w:u w:val="single"/>
        </w:rPr>
        <w:t>経営革新等</w:t>
      </w:r>
      <w:r w:rsidR="009870F4" w:rsidRPr="009870F4">
        <w:rPr>
          <w:rFonts w:hint="eastAsia"/>
          <w:u w:val="single"/>
        </w:rPr>
        <w:t>支援機関電話番号</w:t>
      </w:r>
      <w:r>
        <w:rPr>
          <w:rFonts w:hint="eastAsia"/>
          <w:u w:val="single"/>
        </w:rPr>
        <w:t xml:space="preserve">　</w:t>
      </w:r>
      <w:r w:rsidR="009870F4" w:rsidRPr="009870F4">
        <w:rPr>
          <w:rFonts w:hint="eastAsia"/>
          <w:u w:val="single"/>
        </w:rPr>
        <w:t xml:space="preserve">　　　　　　　　　</w:t>
      </w:r>
      <w:r w:rsidR="009870F4">
        <w:rPr>
          <w:rFonts w:hint="eastAsia"/>
          <w:u w:val="single"/>
        </w:rPr>
        <w:t xml:space="preserve">　　</w:t>
      </w:r>
      <w:r w:rsidR="009870F4" w:rsidRPr="009870F4">
        <w:rPr>
          <w:rFonts w:hint="eastAsia"/>
          <w:u w:val="single"/>
        </w:rPr>
        <w:t xml:space="preserve">　　　　　　　　　</w:t>
      </w:r>
    </w:p>
    <w:p w14:paraId="7CCDAA53" w14:textId="303E71B1" w:rsidR="005713FA" w:rsidRPr="009870F4" w:rsidRDefault="002D08EA" w:rsidP="00313B72">
      <w:pPr>
        <w:spacing w:line="360" w:lineRule="exact"/>
        <w:ind w:firstLineChars="100" w:firstLine="240"/>
        <w:rPr>
          <w:u w:val="single"/>
        </w:rPr>
      </w:pPr>
      <w:r>
        <w:rPr>
          <w:rFonts w:hint="eastAsia"/>
          <w:u w:val="single"/>
        </w:rPr>
        <w:t>③</w:t>
      </w:r>
      <w:r w:rsidR="009870F4" w:rsidRPr="009870F4">
        <w:rPr>
          <w:rFonts w:hint="eastAsia"/>
          <w:u w:val="single"/>
        </w:rPr>
        <w:t>認定</w:t>
      </w:r>
      <w:r w:rsidR="00661DEC">
        <w:rPr>
          <w:rFonts w:hint="eastAsia"/>
          <w:u w:val="single"/>
        </w:rPr>
        <w:t>経営革新等</w:t>
      </w:r>
      <w:r w:rsidR="009870F4" w:rsidRPr="009870F4">
        <w:rPr>
          <w:rFonts w:hint="eastAsia"/>
          <w:u w:val="single"/>
        </w:rPr>
        <w:t>支援機関担当者メールアドレス</w:t>
      </w:r>
      <w:r>
        <w:rPr>
          <w:rFonts w:hint="eastAsia"/>
          <w:u w:val="single"/>
        </w:rPr>
        <w:t xml:space="preserve">　</w:t>
      </w:r>
      <w:r w:rsidR="009870F4" w:rsidRPr="009870F4">
        <w:rPr>
          <w:rFonts w:hint="eastAsia"/>
          <w:u w:val="single"/>
        </w:rPr>
        <w:t xml:space="preserve">　　</w:t>
      </w:r>
      <w:r w:rsidR="009870F4">
        <w:rPr>
          <w:rFonts w:hint="eastAsia"/>
          <w:u w:val="single"/>
        </w:rPr>
        <w:t xml:space="preserve">　　</w:t>
      </w:r>
      <w:r w:rsidR="009870F4" w:rsidRPr="009870F4">
        <w:rPr>
          <w:rFonts w:hint="eastAsia"/>
          <w:u w:val="single"/>
        </w:rPr>
        <w:t xml:space="preserve">　　　　　　　　　　</w:t>
      </w:r>
    </w:p>
    <w:p w14:paraId="1E27A991" w14:textId="77777777" w:rsidR="009E02AB" w:rsidRDefault="009E02AB" w:rsidP="00313B72">
      <w:pPr>
        <w:spacing w:line="300" w:lineRule="exact"/>
      </w:pPr>
    </w:p>
    <w:p w14:paraId="050D52D2" w14:textId="74407E05" w:rsidR="00EC175D" w:rsidRDefault="00D81AEC" w:rsidP="00EC175D">
      <w:r>
        <w:rPr>
          <w:rFonts w:hint="eastAsia"/>
        </w:rPr>
        <w:t>２</w:t>
      </w:r>
      <w:r w:rsidR="009870F4">
        <w:rPr>
          <w:rFonts w:hint="eastAsia"/>
        </w:rPr>
        <w:t>．</w:t>
      </w:r>
      <w:r w:rsidR="001315AA">
        <w:rPr>
          <w:rFonts w:hint="eastAsia"/>
        </w:rPr>
        <w:t>先端設備等導入計画の実施に</w:t>
      </w:r>
      <w:r w:rsidR="00433412">
        <w:rPr>
          <w:rFonts w:hint="eastAsia"/>
        </w:rPr>
        <w:t>対する所見</w:t>
      </w:r>
    </w:p>
    <w:p w14:paraId="5CA9EAA9" w14:textId="5BF47792" w:rsidR="00225D6F" w:rsidRPr="00841411" w:rsidRDefault="00841411" w:rsidP="00225D6F">
      <w:pPr>
        <w:ind w:firstLineChars="100" w:firstLine="240"/>
        <w:rPr>
          <w:u w:val="single"/>
        </w:rPr>
      </w:pPr>
      <w:r>
        <w:rPr>
          <w:rFonts w:hint="eastAsia"/>
          <w:u w:val="single"/>
        </w:rPr>
        <w:t>・</w:t>
      </w:r>
      <w:r w:rsidRPr="00841411">
        <w:rPr>
          <w:rFonts w:hint="eastAsia"/>
          <w:u w:val="single"/>
        </w:rPr>
        <w:t>先端設備等導入計画の</w:t>
      </w:r>
      <w:r>
        <w:rPr>
          <w:rFonts w:hint="eastAsia"/>
          <w:u w:val="single"/>
        </w:rPr>
        <w:t>期間　　　年間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14"/>
        <w:gridCol w:w="5946"/>
      </w:tblGrid>
      <w:tr w:rsidR="00433412" w14:paraId="0E3FC1E7" w14:textId="77777777" w:rsidTr="00BE7CF7">
        <w:tc>
          <w:tcPr>
            <w:tcW w:w="3114" w:type="dxa"/>
          </w:tcPr>
          <w:p w14:paraId="5E0C2818" w14:textId="0D70FA7B" w:rsidR="00433412" w:rsidRDefault="00433412" w:rsidP="00155449">
            <w:pPr>
              <w:spacing w:line="300" w:lineRule="exact"/>
              <w:jc w:val="center"/>
            </w:pPr>
            <w:r>
              <w:rPr>
                <w:rFonts w:hint="eastAsia"/>
              </w:rPr>
              <w:t>項目</w:t>
            </w:r>
            <w:r w:rsidR="004A682C" w:rsidRPr="00A07951">
              <w:rPr>
                <w:rFonts w:hint="eastAsia"/>
                <w:sz w:val="20"/>
                <w:szCs w:val="20"/>
              </w:rPr>
              <w:t>（注）</w:t>
            </w:r>
          </w:p>
        </w:tc>
        <w:tc>
          <w:tcPr>
            <w:tcW w:w="5946" w:type="dxa"/>
          </w:tcPr>
          <w:p w14:paraId="136B1636" w14:textId="45F0CAF4" w:rsidR="00433412" w:rsidRDefault="00433412" w:rsidP="007271CC">
            <w:pPr>
              <w:spacing w:line="300" w:lineRule="exact"/>
              <w:jc w:val="center"/>
            </w:pPr>
            <w:r>
              <w:rPr>
                <w:rFonts w:hint="eastAsia"/>
              </w:rPr>
              <w:t>所見</w:t>
            </w:r>
          </w:p>
        </w:tc>
      </w:tr>
      <w:tr w:rsidR="00433412" w14:paraId="05D3E93E" w14:textId="77777777" w:rsidTr="00135BB6">
        <w:trPr>
          <w:trHeight w:val="1974"/>
        </w:trPr>
        <w:tc>
          <w:tcPr>
            <w:tcW w:w="3114" w:type="dxa"/>
            <w:vAlign w:val="center"/>
          </w:tcPr>
          <w:p w14:paraId="6E7496B0" w14:textId="6D8BEEF5" w:rsidR="00433412" w:rsidRDefault="00BE7CF7" w:rsidP="00135BB6">
            <w:pPr>
              <w:spacing w:line="300" w:lineRule="exact"/>
              <w:jc w:val="center"/>
            </w:pPr>
            <w:r>
              <w:rPr>
                <w:rFonts w:hint="eastAsia"/>
              </w:rPr>
              <w:t>生産・販売活動等に直接つながる先端設備等を導入することにより、目標を達成しうるような労働生産性の向上が見込めるか。</w:t>
            </w:r>
          </w:p>
        </w:tc>
        <w:tc>
          <w:tcPr>
            <w:tcW w:w="5946" w:type="dxa"/>
          </w:tcPr>
          <w:p w14:paraId="09C5D6F3" w14:textId="24CFD972" w:rsidR="00433412" w:rsidRPr="001315AA" w:rsidRDefault="00433412" w:rsidP="001315AA">
            <w:pPr>
              <w:spacing w:line="300" w:lineRule="exact"/>
            </w:pPr>
          </w:p>
        </w:tc>
      </w:tr>
    </w:tbl>
    <w:p w14:paraId="6B0D068B" w14:textId="77777777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</w:p>
    <w:p w14:paraId="21E10992" w14:textId="011DB09C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認定支援機関ＩＤ番号については、各経済産業局</w:t>
      </w:r>
      <w:r>
        <w:rPr>
          <w:rFonts w:hint="eastAsia"/>
          <w:sz w:val="20"/>
          <w:szCs w:val="20"/>
        </w:rPr>
        <w:t>web</w:t>
      </w:r>
      <w:r>
        <w:rPr>
          <w:rFonts w:hint="eastAsia"/>
          <w:sz w:val="20"/>
          <w:szCs w:val="20"/>
        </w:rPr>
        <w:t>サイトを参照のうえ記入ください。</w:t>
      </w:r>
      <w:r>
        <w:rPr>
          <w:rFonts w:hint="eastAsia"/>
          <w:sz w:val="20"/>
          <w:szCs w:val="20"/>
        </w:rPr>
        <w:t>web</w:t>
      </w:r>
      <w:r>
        <w:rPr>
          <w:rFonts w:hint="eastAsia"/>
          <w:sz w:val="20"/>
          <w:szCs w:val="20"/>
        </w:rPr>
        <w:t>サイトに記載がない場合は、認定を受けた各経済産業局にお問い合わせください。</w:t>
      </w:r>
    </w:p>
    <w:p w14:paraId="74F825B3" w14:textId="71B11DCA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「事業者名」は、先端設備等導入計画を申請する中小企業者を記入してください。</w:t>
      </w:r>
    </w:p>
    <w:p w14:paraId="0A15642F" w14:textId="32D0B500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「代表者氏名」に記入する氏名は、本確認書を記載する認定支援機関の内部規定等によ</w:t>
      </w:r>
      <w:r w:rsidRPr="009A3BB6">
        <w:rPr>
          <w:rFonts w:hint="eastAsia"/>
          <w:sz w:val="20"/>
          <w:szCs w:val="20"/>
        </w:rPr>
        <w:t>り判断してください。</w:t>
      </w:r>
    </w:p>
    <w:p w14:paraId="728BB924" w14:textId="63E27133" w:rsidR="00BC609E" w:rsidRP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 w:rsidRPr="009A3BB6">
        <w:rPr>
          <w:rFonts w:hint="eastAsia"/>
          <w:sz w:val="20"/>
          <w:szCs w:val="20"/>
        </w:rPr>
        <w:t>※</w:t>
      </w:r>
      <w:r>
        <w:rPr>
          <w:rFonts w:hint="eastAsia"/>
          <w:sz w:val="20"/>
          <w:szCs w:val="20"/>
        </w:rPr>
        <w:t xml:space="preserve">　「所見」は、</w:t>
      </w:r>
      <w:r w:rsidR="00B17C27" w:rsidRPr="009A3BB6">
        <w:rPr>
          <w:rFonts w:hint="eastAsia"/>
          <w:sz w:val="20"/>
          <w:szCs w:val="20"/>
        </w:rPr>
        <w:t>導入する先端設備等が生産・販売活動等に直接利用されているか、先端設備等の導入によって労働生産性向上の目標の達成に寄与す</w:t>
      </w:r>
      <w:r w:rsidR="00694ECF" w:rsidRPr="009A3BB6">
        <w:rPr>
          <w:rFonts w:hint="eastAsia"/>
          <w:sz w:val="20"/>
          <w:szCs w:val="20"/>
        </w:rPr>
        <w:t>るかといった観点から内容を確認し、所見を記載してください。確認</w:t>
      </w:r>
      <w:r w:rsidR="00B17C27" w:rsidRPr="009A3BB6">
        <w:rPr>
          <w:rFonts w:hint="eastAsia"/>
          <w:sz w:val="20"/>
          <w:szCs w:val="20"/>
        </w:rPr>
        <w:t>にあたり、事業内容や</w:t>
      </w:r>
      <w:r w:rsidR="0033449E" w:rsidRPr="009A3BB6">
        <w:rPr>
          <w:rFonts w:hint="eastAsia"/>
          <w:sz w:val="20"/>
          <w:szCs w:val="20"/>
        </w:rPr>
        <w:t>計画の記載内容に対する改善提案、アドバイスを行った場合は、その内容</w:t>
      </w:r>
      <w:r w:rsidR="00433763" w:rsidRPr="009A3BB6">
        <w:rPr>
          <w:rFonts w:hint="eastAsia"/>
          <w:sz w:val="20"/>
          <w:szCs w:val="20"/>
        </w:rPr>
        <w:t>も</w:t>
      </w:r>
      <w:r w:rsidR="0033449E" w:rsidRPr="009A3BB6">
        <w:rPr>
          <w:rFonts w:hint="eastAsia"/>
          <w:sz w:val="20"/>
          <w:szCs w:val="20"/>
        </w:rPr>
        <w:t>記載して</w:t>
      </w:r>
      <w:r w:rsidR="00433763" w:rsidRPr="009A3BB6">
        <w:rPr>
          <w:rFonts w:hint="eastAsia"/>
          <w:sz w:val="20"/>
          <w:szCs w:val="20"/>
        </w:rPr>
        <w:t>ください。</w:t>
      </w:r>
    </w:p>
    <w:sectPr w:rsidR="00BC609E" w:rsidRPr="009A3BB6" w:rsidSect="00A34E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134" w:left="1418" w:header="851" w:footer="567" w:gutter="0"/>
      <w:cols w:space="425"/>
      <w:docGrid w:type="lines" w:linePitch="4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923B57" w14:textId="77777777" w:rsidR="001325BD" w:rsidRDefault="001325BD" w:rsidP="003C0825">
      <w:r>
        <w:separator/>
      </w:r>
    </w:p>
  </w:endnote>
  <w:endnote w:type="continuationSeparator" w:id="0">
    <w:p w14:paraId="68D390E6" w14:textId="77777777" w:rsidR="001325BD" w:rsidRDefault="001325BD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CB8B20" w14:textId="77777777" w:rsidR="00FB7178" w:rsidRDefault="00FB717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702BBB" w14:textId="77777777" w:rsidR="00FB7178" w:rsidRDefault="00FB717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3EC2CD" w14:textId="77777777" w:rsidR="00FB7178" w:rsidRDefault="00FB717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402F4C" w14:textId="77777777" w:rsidR="001325BD" w:rsidRDefault="001325BD" w:rsidP="003C0825">
      <w:r>
        <w:separator/>
      </w:r>
    </w:p>
  </w:footnote>
  <w:footnote w:type="continuationSeparator" w:id="0">
    <w:p w14:paraId="612FE137" w14:textId="77777777" w:rsidR="001325BD" w:rsidRDefault="001325BD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593418" w14:textId="77777777" w:rsidR="00FB7178" w:rsidRDefault="00FB717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DB752D" w14:textId="77777777" w:rsidR="00FB7178" w:rsidRDefault="00FB717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A91B31" w14:textId="77777777" w:rsidR="00FB7178" w:rsidRDefault="00FB717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5D007E"/>
    <w:multiLevelType w:val="hybridMultilevel"/>
    <w:tmpl w:val="EAE05862"/>
    <w:lvl w:ilvl="0" w:tplc="69682D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DB689C"/>
    <w:multiLevelType w:val="hybridMultilevel"/>
    <w:tmpl w:val="D1624B2A"/>
    <w:lvl w:ilvl="0" w:tplc="AD72853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0361982"/>
    <w:multiLevelType w:val="hybridMultilevel"/>
    <w:tmpl w:val="E4900D06"/>
    <w:lvl w:ilvl="0" w:tplc="04090011">
      <w:start w:val="1"/>
      <w:numFmt w:val="decimalEnclosedCircle"/>
      <w:lvlText w:val="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2"/>
  </w:num>
  <w:num w:numId="5">
    <w:abstractNumId w:val="4"/>
  </w:num>
  <w:num w:numId="6">
    <w:abstractNumId w:val="6"/>
  </w:num>
  <w:num w:numId="7">
    <w:abstractNumId w:val="7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/>
  <w:defaultTabStop w:val="840"/>
  <w:drawingGridHorizontalSpacing w:val="105"/>
  <w:drawingGridVerticalSpacing w:val="238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638A"/>
    <w:rsid w:val="00036AAE"/>
    <w:rsid w:val="000460F3"/>
    <w:rsid w:val="00060E5C"/>
    <w:rsid w:val="0006535B"/>
    <w:rsid w:val="00081F74"/>
    <w:rsid w:val="000B0884"/>
    <w:rsid w:val="000E614A"/>
    <w:rsid w:val="00100DAD"/>
    <w:rsid w:val="00106A2D"/>
    <w:rsid w:val="001304C6"/>
    <w:rsid w:val="001315AA"/>
    <w:rsid w:val="001325BD"/>
    <w:rsid w:val="00135BB6"/>
    <w:rsid w:val="00155449"/>
    <w:rsid w:val="0017147A"/>
    <w:rsid w:val="001A1765"/>
    <w:rsid w:val="001F16BD"/>
    <w:rsid w:val="00224CD4"/>
    <w:rsid w:val="00225D6F"/>
    <w:rsid w:val="002506E6"/>
    <w:rsid w:val="002B1B60"/>
    <w:rsid w:val="002C6203"/>
    <w:rsid w:val="002D0721"/>
    <w:rsid w:val="002D08EA"/>
    <w:rsid w:val="002D380E"/>
    <w:rsid w:val="002D64E0"/>
    <w:rsid w:val="002F7FE5"/>
    <w:rsid w:val="00304FB1"/>
    <w:rsid w:val="00313B72"/>
    <w:rsid w:val="0033449E"/>
    <w:rsid w:val="00337CB7"/>
    <w:rsid w:val="00371CF2"/>
    <w:rsid w:val="003C0825"/>
    <w:rsid w:val="003D2B08"/>
    <w:rsid w:val="00417725"/>
    <w:rsid w:val="004241DD"/>
    <w:rsid w:val="00433412"/>
    <w:rsid w:val="00433763"/>
    <w:rsid w:val="004501FB"/>
    <w:rsid w:val="00466B9A"/>
    <w:rsid w:val="004A682C"/>
    <w:rsid w:val="004B3BB2"/>
    <w:rsid w:val="004B76DB"/>
    <w:rsid w:val="004D4C95"/>
    <w:rsid w:val="00501D60"/>
    <w:rsid w:val="00512000"/>
    <w:rsid w:val="005371FC"/>
    <w:rsid w:val="00553CC8"/>
    <w:rsid w:val="005713FA"/>
    <w:rsid w:val="005776E3"/>
    <w:rsid w:val="00580EA3"/>
    <w:rsid w:val="00582159"/>
    <w:rsid w:val="005847AC"/>
    <w:rsid w:val="005E1C81"/>
    <w:rsid w:val="0061695D"/>
    <w:rsid w:val="0063266E"/>
    <w:rsid w:val="00661DEC"/>
    <w:rsid w:val="00664855"/>
    <w:rsid w:val="00682C06"/>
    <w:rsid w:val="00694ECF"/>
    <w:rsid w:val="006A79DE"/>
    <w:rsid w:val="0071464B"/>
    <w:rsid w:val="007271CC"/>
    <w:rsid w:val="0074185D"/>
    <w:rsid w:val="0076769A"/>
    <w:rsid w:val="00776A7E"/>
    <w:rsid w:val="0082644F"/>
    <w:rsid w:val="00841411"/>
    <w:rsid w:val="00870EFD"/>
    <w:rsid w:val="008B33CB"/>
    <w:rsid w:val="008E51BF"/>
    <w:rsid w:val="008E6BD0"/>
    <w:rsid w:val="008F0BC8"/>
    <w:rsid w:val="00916EB1"/>
    <w:rsid w:val="0096263C"/>
    <w:rsid w:val="00970EA7"/>
    <w:rsid w:val="009870F4"/>
    <w:rsid w:val="009A3BB6"/>
    <w:rsid w:val="009B17E9"/>
    <w:rsid w:val="009C5CA8"/>
    <w:rsid w:val="009E02AB"/>
    <w:rsid w:val="009F4575"/>
    <w:rsid w:val="00A07951"/>
    <w:rsid w:val="00A15CA9"/>
    <w:rsid w:val="00A20D08"/>
    <w:rsid w:val="00A30E51"/>
    <w:rsid w:val="00A34E23"/>
    <w:rsid w:val="00A53AD3"/>
    <w:rsid w:val="00A80CD0"/>
    <w:rsid w:val="00AA1330"/>
    <w:rsid w:val="00AA63D9"/>
    <w:rsid w:val="00AA683A"/>
    <w:rsid w:val="00AC02E6"/>
    <w:rsid w:val="00AD2A4F"/>
    <w:rsid w:val="00B17C27"/>
    <w:rsid w:val="00BC609E"/>
    <w:rsid w:val="00BE7080"/>
    <w:rsid w:val="00BE7CF7"/>
    <w:rsid w:val="00BF2EE3"/>
    <w:rsid w:val="00C03900"/>
    <w:rsid w:val="00C0471C"/>
    <w:rsid w:val="00C260B1"/>
    <w:rsid w:val="00C4347E"/>
    <w:rsid w:val="00C53727"/>
    <w:rsid w:val="00C718A0"/>
    <w:rsid w:val="00C9700D"/>
    <w:rsid w:val="00CB29B2"/>
    <w:rsid w:val="00D14CA5"/>
    <w:rsid w:val="00D33561"/>
    <w:rsid w:val="00D405AC"/>
    <w:rsid w:val="00D42768"/>
    <w:rsid w:val="00D552C9"/>
    <w:rsid w:val="00D571C9"/>
    <w:rsid w:val="00D57203"/>
    <w:rsid w:val="00D621F1"/>
    <w:rsid w:val="00D80628"/>
    <w:rsid w:val="00D81AEC"/>
    <w:rsid w:val="00D90278"/>
    <w:rsid w:val="00DC135F"/>
    <w:rsid w:val="00DD4B5C"/>
    <w:rsid w:val="00E26B6E"/>
    <w:rsid w:val="00E304FD"/>
    <w:rsid w:val="00E90337"/>
    <w:rsid w:val="00EC175D"/>
    <w:rsid w:val="00ED19F8"/>
    <w:rsid w:val="00EE480B"/>
    <w:rsid w:val="00F447C6"/>
    <w:rsid w:val="00F63E92"/>
    <w:rsid w:val="00FB0C09"/>
    <w:rsid w:val="00FB7178"/>
    <w:rsid w:val="00FC2D7C"/>
    <w:rsid w:val="00FF2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D22E560B</Template>
  <TotalTime>0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2018-06-15T08:09:00Z</dcterms:created>
  <dcterms:modified xsi:type="dcterms:W3CDTF">2021-06-21T05:52:00Z</dcterms:modified>
</cp:coreProperties>
</file>