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0C25FC4B" w:rsidR="00ED310E" w:rsidRDefault="00ED310E" w:rsidP="00ED310E">
      <w:pPr>
        <w:jc w:val="right"/>
      </w:pPr>
      <w:r>
        <w:rPr>
          <w:rFonts w:hint="eastAsia"/>
        </w:rPr>
        <w:t xml:space="preserve">　　</w:t>
      </w:r>
      <w:r w:rsidR="00854D62">
        <w:rPr>
          <w:rFonts w:hint="eastAsia"/>
        </w:rPr>
        <w:t>令和</w:t>
      </w:r>
      <w:bookmarkStart w:id="0" w:name="_GoBack"/>
      <w:bookmarkEnd w:id="0"/>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3EEDA1FF" w:rsidR="003267DC" w:rsidRPr="00407DD7" w:rsidRDefault="00131212" w:rsidP="003267DC">
      <w:pPr>
        <w:rPr>
          <w:rFonts w:asciiTheme="minorEastAsia" w:hAnsiTheme="minorEastAsia"/>
        </w:rPr>
      </w:pPr>
      <w:r>
        <w:rPr>
          <w:rFonts w:asciiTheme="minorEastAsia" w:hAnsiTheme="minorEastAsia" w:hint="eastAsia"/>
        </w:rPr>
        <w:t xml:space="preserve">　</w:t>
      </w:r>
      <w:r w:rsidR="00D007EC">
        <w:rPr>
          <w:rFonts w:asciiTheme="minorEastAsia" w:hAnsiTheme="minorEastAsia" w:hint="eastAsia"/>
        </w:rPr>
        <w:t>錦町長　　森本　完一</w:t>
      </w: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23E90" w14:textId="77777777" w:rsidR="00640FAA" w:rsidRDefault="00640F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9DCE6" w14:textId="77777777" w:rsidR="00640FAA" w:rsidRDefault="00640FA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EDDDB" w14:textId="77777777" w:rsidR="00640FAA" w:rsidRDefault="00640F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E26A" w14:textId="77777777" w:rsidR="00640FAA" w:rsidRDefault="00640F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F4648" w14:textId="77777777" w:rsidR="00640FAA" w:rsidRDefault="00640FA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082EC" w14:textId="77777777" w:rsidR="00640FAA" w:rsidRDefault="00640F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54D62"/>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07EC"/>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C1D36730</Template>
  <TotalTime>0</TotalTime>
  <Pages>5</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2021-06-09T12:44:00Z</dcterms:created>
  <dcterms:modified xsi:type="dcterms:W3CDTF">2021-06-17T04:29:00Z</dcterms:modified>
</cp:coreProperties>
</file>