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555FA28D" w:rsidR="00346253" w:rsidRDefault="00346253" w:rsidP="00346253">
      <w:pPr>
        <w:jc w:val="right"/>
      </w:pPr>
      <w:r>
        <w:rPr>
          <w:rFonts w:hint="eastAsia"/>
        </w:rPr>
        <w:t xml:space="preserve">　　</w:t>
      </w:r>
      <w:r w:rsidR="006D2B00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012A247D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6D2B00">
        <w:rPr>
          <w:rFonts w:asciiTheme="minorEastAsia" w:hAnsiTheme="minorEastAsia" w:hint="eastAsia"/>
          <w:kern w:val="0"/>
        </w:rPr>
        <w:t>錦町長　　森本　完一</w:t>
      </w:r>
      <w:r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6D2B00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BC03F0B6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2021-06-17T04:29:00Z</dcterms:modified>
</cp:coreProperties>
</file>