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02696A16" w:rsidR="00346253" w:rsidRDefault="00346253" w:rsidP="00346253">
      <w:pPr>
        <w:jc w:val="right"/>
      </w:pPr>
      <w:r>
        <w:rPr>
          <w:rFonts w:hint="eastAsia"/>
        </w:rPr>
        <w:t xml:space="preserve">　　</w:t>
      </w:r>
      <w:r w:rsidR="001376A9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BFD8D6C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376A9">
        <w:rPr>
          <w:rFonts w:asciiTheme="minorEastAsia" w:hAnsiTheme="minorEastAsia" w:hint="eastAsia"/>
          <w:kern w:val="0"/>
        </w:rPr>
        <w:t>錦町長　　森本　完一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376A9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35111947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2021-06-17T04:28:00Z</dcterms:modified>
</cp:coreProperties>
</file>