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D95" w:rsidRDefault="00801B38">
      <w:r>
        <w:rPr>
          <w:rFonts w:hint="eastAsia"/>
        </w:rPr>
        <w:t>様式第３号（第４条関係）</w:t>
      </w:r>
    </w:p>
    <w:p w:rsidR="00801B38" w:rsidRDefault="00801B38"/>
    <w:p w:rsidR="00801B38" w:rsidRDefault="00801B38">
      <w:r>
        <w:rPr>
          <w:rFonts w:hint="eastAsia"/>
        </w:rPr>
        <w:t xml:space="preserve">　　　　　　　　　　　　　　　　　</w:t>
      </w:r>
      <w:r w:rsidR="007C58A3">
        <w:rPr>
          <w:rFonts w:hint="eastAsia"/>
        </w:rPr>
        <w:t xml:space="preserve">　</w:t>
      </w:r>
      <w:r>
        <w:rPr>
          <w:rFonts w:hint="eastAsia"/>
        </w:rPr>
        <w:t>誓　約　書</w:t>
      </w:r>
    </w:p>
    <w:p w:rsidR="00801B38" w:rsidRDefault="00801B38">
      <w:r>
        <w:rPr>
          <w:rFonts w:hint="eastAsia"/>
        </w:rPr>
        <w:t xml:space="preserve">　　　　　　　　　　　　　　　　　　　　　　　　　　　　　　年　　月　　日</w:t>
      </w:r>
    </w:p>
    <w:p w:rsidR="00801B38" w:rsidRDefault="00801B38"/>
    <w:p w:rsidR="00801B38" w:rsidRDefault="00801B38">
      <w:r>
        <w:rPr>
          <w:rFonts w:hint="eastAsia"/>
        </w:rPr>
        <w:t xml:space="preserve">　認定調査書、主治意見書、介護認定審査会による判定結果及び意見の認定に関しては、</w:t>
      </w:r>
    </w:p>
    <w:p w:rsidR="00801B38" w:rsidRDefault="00801B38">
      <w:r>
        <w:rPr>
          <w:rFonts w:hint="eastAsia"/>
        </w:rPr>
        <w:t>その使用目的から逸脱することなく、個人情報の保護に努めることを誓約します。</w:t>
      </w:r>
    </w:p>
    <w:p w:rsidR="00801B38" w:rsidRDefault="00801B38"/>
    <w:p w:rsidR="00801B38" w:rsidRDefault="00801B38"/>
    <w:p w:rsidR="00801B38" w:rsidRDefault="00801B38">
      <w:r>
        <w:rPr>
          <w:rFonts w:hint="eastAsia"/>
        </w:rPr>
        <w:t xml:space="preserve">　錦町長　森　本　完　一　様</w:t>
      </w:r>
    </w:p>
    <w:p w:rsidR="00801B38" w:rsidRDefault="00801B38"/>
    <w:p w:rsidR="00801B38" w:rsidRDefault="00801B38">
      <w:r>
        <w:rPr>
          <w:rFonts w:hint="eastAsia"/>
        </w:rPr>
        <w:t xml:space="preserve">　　　　　　　　　　　　　　　　　</w:t>
      </w:r>
      <w:r w:rsidR="007C58A3">
        <w:rPr>
          <w:rFonts w:hint="eastAsia"/>
        </w:rPr>
        <w:t xml:space="preserve">　　　</w:t>
      </w:r>
      <w:r>
        <w:rPr>
          <w:rFonts w:hint="eastAsia"/>
        </w:rPr>
        <w:t xml:space="preserve">　住所</w:t>
      </w:r>
    </w:p>
    <w:p w:rsidR="00801B38" w:rsidRDefault="00801B38"/>
    <w:p w:rsidR="00801B38" w:rsidRDefault="00801B38">
      <w:r>
        <w:rPr>
          <w:rFonts w:hint="eastAsia"/>
        </w:rPr>
        <w:t xml:space="preserve">　　　　　　　　　　　　　　　　</w:t>
      </w:r>
      <w:r w:rsidR="007C58A3">
        <w:rPr>
          <w:rFonts w:hint="eastAsia"/>
        </w:rPr>
        <w:t xml:space="preserve">　　　　</w:t>
      </w:r>
      <w:r>
        <w:rPr>
          <w:rFonts w:hint="eastAsia"/>
        </w:rPr>
        <w:t xml:space="preserve">　事業者名　　　　　　　　　　　　　　　</w:t>
      </w:r>
      <w:bookmarkStart w:id="0" w:name="_GoBack"/>
      <w:bookmarkEnd w:id="0"/>
    </w:p>
    <w:p w:rsidR="00801B38" w:rsidRDefault="00801B38"/>
    <w:p w:rsidR="00801B38" w:rsidRDefault="00801B38">
      <w:r>
        <w:rPr>
          <w:rFonts w:hint="eastAsia"/>
        </w:rPr>
        <w:t xml:space="preserve">　　　　　　　　　　　　　　　　</w:t>
      </w:r>
      <w:r w:rsidR="007C58A3">
        <w:rPr>
          <w:rFonts w:hint="eastAsia"/>
        </w:rPr>
        <w:t xml:space="preserve">　　　　</w:t>
      </w:r>
      <w:r>
        <w:rPr>
          <w:rFonts w:hint="eastAsia"/>
        </w:rPr>
        <w:t xml:space="preserve">　事業所番号</w:t>
      </w:r>
    </w:p>
    <w:p w:rsidR="00801B38" w:rsidRDefault="00801B38"/>
    <w:p w:rsidR="00801B38" w:rsidRDefault="00801B38">
      <w:r>
        <w:rPr>
          <w:rFonts w:hint="eastAsia"/>
        </w:rPr>
        <w:t xml:space="preserve">　　　　　　　　　　　　　　　　　</w:t>
      </w:r>
      <w:r w:rsidR="007C58A3">
        <w:rPr>
          <w:rFonts w:hint="eastAsia"/>
        </w:rPr>
        <w:t xml:space="preserve">　　　</w:t>
      </w:r>
      <w:r>
        <w:rPr>
          <w:rFonts w:hint="eastAsia"/>
        </w:rPr>
        <w:t xml:space="preserve">　介護支援専門員</w:t>
      </w:r>
    </w:p>
    <w:p w:rsidR="00801B38" w:rsidRDefault="00801B38"/>
    <w:p w:rsidR="00801B38" w:rsidRDefault="00801B38"/>
    <w:p w:rsidR="00801B38" w:rsidRDefault="00801B38"/>
    <w:p w:rsidR="00801B38" w:rsidRDefault="00801B38"/>
    <w:p w:rsidR="00801B38" w:rsidRDefault="00801B38"/>
    <w:p w:rsidR="00801B38" w:rsidRDefault="00801B38"/>
    <w:p w:rsidR="00801B38" w:rsidRDefault="00801B38"/>
    <w:p w:rsidR="00801B38" w:rsidRDefault="00801B38"/>
    <w:p w:rsidR="00801B38" w:rsidRDefault="00801B38"/>
    <w:p w:rsidR="00801B38" w:rsidRDefault="00801B38"/>
    <w:p w:rsidR="00801B38" w:rsidRDefault="00801B38"/>
    <w:p w:rsidR="00801B38" w:rsidRDefault="00801B38"/>
    <w:p w:rsidR="00801B38" w:rsidRDefault="00801B38"/>
    <w:p w:rsidR="00801B38" w:rsidRDefault="00801B38"/>
    <w:p w:rsidR="00801B38" w:rsidRDefault="00801B38"/>
    <w:p w:rsidR="00801B38" w:rsidRDefault="00801B38"/>
    <w:p w:rsidR="00801B38" w:rsidRDefault="00801B38"/>
    <w:p w:rsidR="00801B38" w:rsidRDefault="00801B38"/>
    <w:p w:rsidR="00801B38" w:rsidRDefault="00801B38">
      <w:r>
        <w:rPr>
          <w:rFonts w:hint="eastAsia"/>
        </w:rPr>
        <w:lastRenderedPageBreak/>
        <w:t>（裏面）</w:t>
      </w:r>
    </w:p>
    <w:p w:rsidR="00801B38" w:rsidRDefault="00801B38"/>
    <w:p w:rsidR="00801B38" w:rsidRDefault="00801B38"/>
    <w:p w:rsidR="00801B38" w:rsidRDefault="00801B38">
      <w:r>
        <w:rPr>
          <w:rFonts w:hint="eastAsia"/>
        </w:rPr>
        <w:t>遵守事項</w:t>
      </w:r>
    </w:p>
    <w:p w:rsidR="00801B38" w:rsidRDefault="00801B38"/>
    <w:p w:rsidR="00801B38" w:rsidRDefault="00801B38">
      <w:r>
        <w:rPr>
          <w:rFonts w:hint="eastAsia"/>
        </w:rPr>
        <w:t>１　私は、提供を受けた資料に係る被保険者（以下「本人」という）の情報（以下「本人情報」という）を本人の居宅介護サ－ビス計画（以下「介護サ－ビス計画」という）の作成以外の目的には使用しません。</w:t>
      </w:r>
    </w:p>
    <w:p w:rsidR="00801B38" w:rsidRDefault="00801B38"/>
    <w:p w:rsidR="00801B38" w:rsidRDefault="00801B38">
      <w:r>
        <w:rPr>
          <w:rFonts w:hint="eastAsia"/>
        </w:rPr>
        <w:t>２　私は、本人情報を</w:t>
      </w:r>
      <w:r w:rsidR="003E47F7">
        <w:rPr>
          <w:rFonts w:hint="eastAsia"/>
        </w:rPr>
        <w:t>本人の文書による同意を得ることなく本人以外のものに知らせること、もしくは提供することはしません。</w:t>
      </w:r>
    </w:p>
    <w:p w:rsidR="003E47F7" w:rsidRDefault="003E47F7"/>
    <w:p w:rsidR="003E47F7" w:rsidRDefault="003E47F7">
      <w:r>
        <w:rPr>
          <w:rFonts w:hint="eastAsia"/>
        </w:rPr>
        <w:t>３　私は、私の従業者、または従業者であった者が上記の１および２に記した行為を行わないよう、必要な措置を講じます。</w:t>
      </w:r>
    </w:p>
    <w:p w:rsidR="003E47F7" w:rsidRDefault="003E47F7"/>
    <w:p w:rsidR="003E47F7" w:rsidRDefault="003E47F7">
      <w:r>
        <w:rPr>
          <w:rFonts w:hint="eastAsia"/>
        </w:rPr>
        <w:t>４　私は、本人の同意を得ることなく、提供を受けた資料を介護サ－ビス計画の作成以外の目的で複写、または複製しません。</w:t>
      </w:r>
    </w:p>
    <w:p w:rsidR="003E47F7" w:rsidRDefault="003E47F7"/>
    <w:p w:rsidR="003E47F7" w:rsidRDefault="003E47F7">
      <w:r>
        <w:rPr>
          <w:rFonts w:hint="eastAsia"/>
        </w:rPr>
        <w:t>５　私は、提供を受けた資料を厳重に管理し、紛失、破損しないよう適正な保管に努めます。また、提供を受けた資料を紛失、または破損した場合は、直ちに本人に連絡し、その指示に従い善処します。</w:t>
      </w:r>
    </w:p>
    <w:p w:rsidR="003E47F7" w:rsidRDefault="003E47F7"/>
    <w:p w:rsidR="003E47F7" w:rsidRDefault="003E47F7">
      <w:r>
        <w:rPr>
          <w:rFonts w:hint="eastAsia"/>
        </w:rPr>
        <w:t>６　私は、本人との居宅介護支援の提供に係る契約期間が終了した場合、その他、提供を受けた資料を保持する必要がなくなったときは速やかに当該資料（複写、または複製したものを含む）</w:t>
      </w:r>
      <w:r w:rsidR="007C58A3">
        <w:rPr>
          <w:rFonts w:hint="eastAsia"/>
        </w:rPr>
        <w:t>を本人に提出、または責任をもって廃棄します。</w:t>
      </w:r>
    </w:p>
    <w:p w:rsidR="007C58A3" w:rsidRDefault="007C58A3"/>
    <w:p w:rsidR="007C58A3" w:rsidRDefault="007C58A3">
      <w:r>
        <w:rPr>
          <w:rFonts w:hint="eastAsia"/>
        </w:rPr>
        <w:t>７　私は、本人、または錦町から提供資料の提示、もしくは返還を求められたときは、いつでもこれに応じます。</w:t>
      </w:r>
    </w:p>
    <w:p w:rsidR="007C58A3" w:rsidRDefault="007C58A3"/>
    <w:p w:rsidR="007C58A3" w:rsidRDefault="007C58A3"/>
    <w:p w:rsidR="007C58A3" w:rsidRPr="007C58A3" w:rsidRDefault="007C58A3" w:rsidP="007C58A3">
      <w:pPr>
        <w:ind w:leftChars="-135" w:right="-285" w:hangingChars="135" w:hanging="283"/>
      </w:pPr>
      <w:r>
        <w:rPr>
          <w:rFonts w:hint="eastAsia"/>
        </w:rPr>
        <w:t>（注）上記に違反した場合、今後の資料提供が受けられなくなる場合があります。</w:t>
      </w:r>
    </w:p>
    <w:sectPr w:rsidR="007C58A3" w:rsidRPr="007C58A3" w:rsidSect="007C58A3">
      <w:pgSz w:w="11906" w:h="16838"/>
      <w:pgMar w:top="1985" w:right="1416"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C4"/>
    <w:rsid w:val="000A00C4"/>
    <w:rsid w:val="003E47F7"/>
    <w:rsid w:val="006247B4"/>
    <w:rsid w:val="007C58A3"/>
    <w:rsid w:val="00801B38"/>
    <w:rsid w:val="00D0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0AD16D-B726-44FC-9DB0-60860719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9BDD54AE</Template>
  <TotalTime>30</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j-kashiyama</dc:creator>
  <cp:keywords/>
  <dc:description/>
  <cp:lastModifiedBy>j-kashiyama</cp:lastModifiedBy>
  <cp:revision>3</cp:revision>
  <dcterms:created xsi:type="dcterms:W3CDTF">2021-04-01T09:59:00Z</dcterms:created>
  <dcterms:modified xsi:type="dcterms:W3CDTF">2021-08-13T03:59:00Z</dcterms:modified>
</cp:coreProperties>
</file>