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9C" w:rsidRDefault="00D0649C" w:rsidP="00D0649C">
      <w:pPr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別記様式第</w:t>
      </w:r>
      <w:r w:rsidR="00E90D19" w:rsidRPr="003F1F38">
        <w:rPr>
          <w:rFonts w:asciiTheme="minorEastAsia" w:hAnsiTheme="minorEastAsia" w:hint="eastAsia"/>
          <w:szCs w:val="21"/>
        </w:rPr>
        <w:t>６</w:t>
      </w:r>
      <w:r w:rsidRPr="003F1F38">
        <w:rPr>
          <w:rFonts w:asciiTheme="minorEastAsia" w:hAnsiTheme="minorEastAsia" w:hint="eastAsia"/>
          <w:szCs w:val="21"/>
        </w:rPr>
        <w:t>号</w:t>
      </w:r>
      <w:r w:rsidR="00E90D19" w:rsidRPr="003F1F38">
        <w:rPr>
          <w:rFonts w:asciiTheme="minorEastAsia" w:hAnsiTheme="minorEastAsia" w:hint="eastAsia"/>
          <w:szCs w:val="21"/>
        </w:rPr>
        <w:t>（第９条関係）</w:t>
      </w:r>
    </w:p>
    <w:p w:rsidR="00613F00" w:rsidRPr="003F1F38" w:rsidRDefault="00613F00" w:rsidP="00D0649C">
      <w:pPr>
        <w:rPr>
          <w:rFonts w:asciiTheme="minorEastAsia" w:hAnsiTheme="minorEastAsia"/>
          <w:szCs w:val="21"/>
        </w:rPr>
      </w:pPr>
    </w:p>
    <w:p w:rsidR="00D0649C" w:rsidRPr="003F1F38" w:rsidRDefault="00B73830" w:rsidP="00613F00">
      <w:pPr>
        <w:jc w:val="center"/>
        <w:rPr>
          <w:rFonts w:asciiTheme="minorEastAsia" w:hAnsiTheme="minorEastAsia"/>
          <w:szCs w:val="21"/>
        </w:rPr>
      </w:pPr>
      <w:r w:rsidRPr="00613F00">
        <w:rPr>
          <w:rFonts w:asciiTheme="minorEastAsia" w:hAnsiTheme="minorEastAsia" w:hint="eastAsia"/>
          <w:sz w:val="24"/>
          <w:szCs w:val="24"/>
        </w:rPr>
        <w:t>就</w:t>
      </w:r>
      <w:r w:rsidR="00613F00">
        <w:rPr>
          <w:rFonts w:asciiTheme="minorEastAsia" w:hAnsiTheme="minorEastAsia" w:hint="eastAsia"/>
          <w:sz w:val="24"/>
          <w:szCs w:val="24"/>
        </w:rPr>
        <w:t xml:space="preserve">　</w:t>
      </w:r>
      <w:r w:rsidRPr="00613F00">
        <w:rPr>
          <w:rFonts w:asciiTheme="minorEastAsia" w:hAnsiTheme="minorEastAsia" w:hint="eastAsia"/>
          <w:sz w:val="24"/>
          <w:szCs w:val="24"/>
        </w:rPr>
        <w:t>業</w:t>
      </w:r>
      <w:r w:rsidR="00613F00">
        <w:rPr>
          <w:rFonts w:asciiTheme="minorEastAsia" w:hAnsiTheme="minorEastAsia" w:hint="eastAsia"/>
          <w:sz w:val="24"/>
          <w:szCs w:val="24"/>
        </w:rPr>
        <w:t xml:space="preserve">　</w:t>
      </w:r>
      <w:r w:rsidR="00D0649C" w:rsidRPr="00613F00">
        <w:rPr>
          <w:rFonts w:asciiTheme="minorEastAsia" w:hAnsiTheme="minorEastAsia" w:hint="eastAsia"/>
          <w:sz w:val="24"/>
          <w:szCs w:val="24"/>
        </w:rPr>
        <w:t>状</w:t>
      </w:r>
      <w:r w:rsidR="00613F00">
        <w:rPr>
          <w:rFonts w:asciiTheme="minorEastAsia" w:hAnsiTheme="minorEastAsia" w:hint="eastAsia"/>
          <w:sz w:val="24"/>
          <w:szCs w:val="24"/>
        </w:rPr>
        <w:t xml:space="preserve">　</w:t>
      </w:r>
      <w:r w:rsidR="00D0649C" w:rsidRPr="00613F00">
        <w:rPr>
          <w:rFonts w:asciiTheme="minorEastAsia" w:hAnsiTheme="minorEastAsia" w:hint="eastAsia"/>
          <w:sz w:val="24"/>
          <w:szCs w:val="24"/>
        </w:rPr>
        <w:t>況</w:t>
      </w:r>
      <w:r w:rsidR="00613F00">
        <w:rPr>
          <w:rFonts w:asciiTheme="minorEastAsia" w:hAnsiTheme="minorEastAsia" w:hint="eastAsia"/>
          <w:sz w:val="24"/>
          <w:szCs w:val="24"/>
        </w:rPr>
        <w:t xml:space="preserve">　</w:t>
      </w:r>
      <w:r w:rsidR="00D0649C" w:rsidRPr="00613F00">
        <w:rPr>
          <w:rFonts w:asciiTheme="minorEastAsia" w:hAnsiTheme="minorEastAsia" w:hint="eastAsia"/>
          <w:sz w:val="24"/>
          <w:szCs w:val="24"/>
        </w:rPr>
        <w:t>報</w:t>
      </w:r>
      <w:r w:rsidR="00613F00">
        <w:rPr>
          <w:rFonts w:asciiTheme="minorEastAsia" w:hAnsiTheme="minorEastAsia" w:hint="eastAsia"/>
          <w:sz w:val="24"/>
          <w:szCs w:val="24"/>
        </w:rPr>
        <w:t xml:space="preserve">　</w:t>
      </w:r>
      <w:r w:rsidR="00D0649C" w:rsidRPr="00613F00">
        <w:rPr>
          <w:rFonts w:asciiTheme="minorEastAsia" w:hAnsiTheme="minorEastAsia" w:hint="eastAsia"/>
          <w:sz w:val="24"/>
          <w:szCs w:val="24"/>
        </w:rPr>
        <w:t>告</w:t>
      </w:r>
    </w:p>
    <w:p w:rsidR="00D0649C" w:rsidRPr="003F1F38" w:rsidRDefault="00D0649C" w:rsidP="00613F00">
      <w:pPr>
        <w:wordWrap w:val="0"/>
        <w:ind w:firstLineChars="3000" w:firstLine="6300"/>
        <w:jc w:val="righ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　　年　　月　　日</w:t>
      </w:r>
      <w:r w:rsidR="00420004" w:rsidRPr="003F1F38">
        <w:rPr>
          <w:rFonts w:asciiTheme="minorEastAsia" w:hAnsiTheme="minorEastAsia" w:hint="eastAsia"/>
          <w:szCs w:val="21"/>
        </w:rPr>
        <w:t xml:space="preserve">　</w:t>
      </w:r>
    </w:p>
    <w:p w:rsidR="00D0649C" w:rsidRPr="003F1F38" w:rsidRDefault="00D0649C" w:rsidP="00420004">
      <w:pPr>
        <w:ind w:firstLineChars="100" w:firstLine="21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錦町長　</w:t>
      </w:r>
      <w:r w:rsidR="00E90D19" w:rsidRPr="003F1F38">
        <w:rPr>
          <w:rFonts w:asciiTheme="minorEastAsia" w:hAnsiTheme="minorEastAsia" w:hint="eastAsia"/>
          <w:szCs w:val="21"/>
        </w:rPr>
        <w:t xml:space="preserve">　　　　　</w:t>
      </w:r>
      <w:r w:rsidR="009F6FD1" w:rsidRPr="003F1F38">
        <w:rPr>
          <w:rFonts w:asciiTheme="minorEastAsia" w:hAnsiTheme="minorEastAsia" w:hint="eastAsia"/>
          <w:szCs w:val="21"/>
        </w:rPr>
        <w:t>様</w:t>
      </w:r>
    </w:p>
    <w:p w:rsidR="00D0649C" w:rsidRPr="003F1F38" w:rsidRDefault="00D0649C" w:rsidP="00D0649C">
      <w:pPr>
        <w:rPr>
          <w:rFonts w:asciiTheme="minorEastAsia" w:hAnsiTheme="minorEastAsia"/>
          <w:szCs w:val="21"/>
        </w:rPr>
      </w:pPr>
    </w:p>
    <w:p w:rsidR="00D0649C" w:rsidRPr="003F1F38" w:rsidRDefault="00D0649C" w:rsidP="00D0649C">
      <w:pPr>
        <w:ind w:firstLineChars="2500" w:firstLine="525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住　所</w:t>
      </w:r>
    </w:p>
    <w:p w:rsidR="00D0649C" w:rsidRPr="003F1F38" w:rsidRDefault="00D0649C" w:rsidP="00D0649C">
      <w:pPr>
        <w:ind w:firstLineChars="2500" w:firstLine="5250"/>
        <w:rPr>
          <w:rFonts w:asciiTheme="minorEastAsia" w:hAnsiTheme="minorEastAsia"/>
          <w:szCs w:val="21"/>
        </w:rPr>
      </w:pPr>
    </w:p>
    <w:p w:rsidR="00D0649C" w:rsidRPr="003F1F38" w:rsidRDefault="00D0649C" w:rsidP="00D0649C">
      <w:pPr>
        <w:ind w:firstLineChars="2500" w:firstLine="525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氏　名　　　　　　　　　　　　</w:t>
      </w:r>
    </w:p>
    <w:p w:rsidR="00D0649C" w:rsidRPr="003F1F38" w:rsidRDefault="00D0649C" w:rsidP="00D0649C">
      <w:pPr>
        <w:rPr>
          <w:rFonts w:asciiTheme="minorEastAsia" w:hAnsiTheme="minorEastAsia"/>
          <w:szCs w:val="21"/>
        </w:rPr>
      </w:pPr>
    </w:p>
    <w:p w:rsidR="00D0649C" w:rsidRPr="003F1F38" w:rsidRDefault="00D0649C" w:rsidP="00D0649C">
      <w:pPr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 xml:space="preserve">　錦町</w:t>
      </w:r>
      <w:r w:rsidR="00B73830" w:rsidRPr="003F1F38">
        <w:rPr>
          <w:rFonts w:asciiTheme="minorEastAsia" w:hAnsiTheme="minorEastAsia" w:hint="eastAsia"/>
          <w:szCs w:val="21"/>
        </w:rPr>
        <w:t>商工業後継者</w:t>
      </w:r>
      <w:r w:rsidRPr="003F1F38">
        <w:rPr>
          <w:rFonts w:asciiTheme="minorEastAsia" w:hAnsiTheme="minorEastAsia" w:hint="eastAsia"/>
          <w:szCs w:val="21"/>
        </w:rPr>
        <w:t>支援給付金</w:t>
      </w:r>
      <w:r w:rsidR="005E0DAE">
        <w:rPr>
          <w:rFonts w:asciiTheme="minorEastAsia" w:hAnsiTheme="minorEastAsia" w:hint="eastAsia"/>
          <w:szCs w:val="21"/>
        </w:rPr>
        <w:t>交付</w:t>
      </w:r>
      <w:r w:rsidRPr="003F1F38">
        <w:rPr>
          <w:rFonts w:asciiTheme="minorEastAsia" w:hAnsiTheme="minorEastAsia" w:hint="eastAsia"/>
          <w:szCs w:val="21"/>
        </w:rPr>
        <w:t>要綱第９条</w:t>
      </w:r>
      <w:r w:rsidR="00507ABB" w:rsidRPr="003F1F38">
        <w:rPr>
          <w:rFonts w:asciiTheme="minorEastAsia" w:hAnsiTheme="minorEastAsia" w:hint="eastAsia"/>
          <w:szCs w:val="21"/>
        </w:rPr>
        <w:t>第１項</w:t>
      </w:r>
      <w:r w:rsidRPr="003F1F38">
        <w:rPr>
          <w:rFonts w:asciiTheme="minorEastAsia" w:hAnsiTheme="minorEastAsia" w:hint="eastAsia"/>
          <w:szCs w:val="21"/>
        </w:rPr>
        <w:t>の規定に基づき</w:t>
      </w:r>
      <w:r w:rsidR="00B73830" w:rsidRPr="003F1F38">
        <w:rPr>
          <w:rFonts w:asciiTheme="minorEastAsia" w:hAnsiTheme="minorEastAsia" w:hint="eastAsia"/>
          <w:szCs w:val="21"/>
        </w:rPr>
        <w:t>就業</w:t>
      </w:r>
      <w:r w:rsidRPr="003F1F38">
        <w:rPr>
          <w:rFonts w:asciiTheme="minorEastAsia" w:hAnsiTheme="minorEastAsia" w:hint="eastAsia"/>
          <w:szCs w:val="21"/>
        </w:rPr>
        <w:t>状況報告を提出します。</w:t>
      </w:r>
    </w:p>
    <w:p w:rsidR="00D0649C" w:rsidRPr="003F1F38" w:rsidRDefault="00D0649C" w:rsidP="00D0649C">
      <w:pPr>
        <w:rPr>
          <w:rFonts w:asciiTheme="minorEastAsia" w:hAnsiTheme="minorEastAsia"/>
          <w:color w:val="000000" w:themeColor="text1"/>
          <w:szCs w:val="21"/>
        </w:rPr>
      </w:pPr>
    </w:p>
    <w:p w:rsidR="006A0DC5" w:rsidRPr="003F1F38" w:rsidRDefault="006A0DC5" w:rsidP="006A0DC5">
      <w:pPr>
        <w:rPr>
          <w:rFonts w:asciiTheme="minorEastAsia" w:hAnsiTheme="minorEastAsia"/>
          <w:color w:val="000000" w:themeColor="text1"/>
          <w:szCs w:val="21"/>
        </w:rPr>
      </w:pPr>
      <w:r w:rsidRPr="003F1F38">
        <w:rPr>
          <w:rFonts w:asciiTheme="minorEastAsia" w:hAnsiTheme="minorEastAsia" w:hint="eastAsia"/>
          <w:color w:val="000000" w:themeColor="text1"/>
          <w:szCs w:val="21"/>
        </w:rPr>
        <w:t>１．就業</w:t>
      </w:r>
      <w:r w:rsidR="00D0649C" w:rsidRPr="003F1F38">
        <w:rPr>
          <w:rFonts w:asciiTheme="minorEastAsia" w:hAnsiTheme="minorEastAsia" w:hint="eastAsia"/>
          <w:color w:val="000000" w:themeColor="text1"/>
          <w:szCs w:val="21"/>
        </w:rPr>
        <w:t>実績報告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6"/>
        <w:gridCol w:w="8106"/>
      </w:tblGrid>
      <w:tr w:rsidR="006A0DC5" w:rsidRPr="003F1F38" w:rsidTr="000D034E">
        <w:trPr>
          <w:trHeight w:val="360"/>
        </w:trPr>
        <w:tc>
          <w:tcPr>
            <w:tcW w:w="1696" w:type="dxa"/>
            <w:vAlign w:val="center"/>
          </w:tcPr>
          <w:p w:rsidR="006A0DC5" w:rsidRPr="003F1F38" w:rsidRDefault="000D034E" w:rsidP="000D034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就業</w:t>
            </w:r>
            <w:r w:rsidR="006A0DC5" w:rsidRPr="003F1F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日数</w:t>
            </w:r>
          </w:p>
        </w:tc>
        <w:tc>
          <w:tcPr>
            <w:tcW w:w="8498" w:type="dxa"/>
          </w:tcPr>
          <w:p w:rsidR="006A0DC5" w:rsidRPr="003F1F38" w:rsidRDefault="00760C13" w:rsidP="006A0DC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</w:t>
            </w:r>
          </w:p>
        </w:tc>
      </w:tr>
      <w:tr w:rsidR="006A0DC5" w:rsidRPr="003F1F38" w:rsidTr="000D034E">
        <w:trPr>
          <w:trHeight w:val="1439"/>
        </w:trPr>
        <w:tc>
          <w:tcPr>
            <w:tcW w:w="1696" w:type="dxa"/>
            <w:vAlign w:val="center"/>
          </w:tcPr>
          <w:p w:rsidR="006A0DC5" w:rsidRPr="003F1F38" w:rsidRDefault="000D034E" w:rsidP="000D034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就業</w:t>
            </w:r>
            <w:r w:rsidR="006A0DC5" w:rsidRPr="003F1F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内容</w:t>
            </w:r>
          </w:p>
        </w:tc>
        <w:tc>
          <w:tcPr>
            <w:tcW w:w="8498" w:type="dxa"/>
          </w:tcPr>
          <w:p w:rsidR="006A0DC5" w:rsidRPr="003F1F38" w:rsidRDefault="006A0DC5" w:rsidP="006A0DC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6A0DC5" w:rsidRPr="003F1F38" w:rsidRDefault="006A0DC5" w:rsidP="006A0DC5">
      <w:pPr>
        <w:rPr>
          <w:rFonts w:asciiTheme="minorEastAsia" w:hAnsiTheme="minorEastAsia"/>
          <w:color w:val="000000" w:themeColor="text1"/>
          <w:szCs w:val="21"/>
        </w:rPr>
      </w:pPr>
    </w:p>
    <w:p w:rsidR="00D0649C" w:rsidRPr="003F1F38" w:rsidRDefault="00D0649C" w:rsidP="006A0DC5">
      <w:pPr>
        <w:rPr>
          <w:rFonts w:asciiTheme="minorEastAsia" w:hAnsiTheme="minorEastAsia"/>
          <w:color w:val="000000" w:themeColor="text1"/>
          <w:szCs w:val="21"/>
        </w:rPr>
      </w:pPr>
      <w:r w:rsidRPr="003F1F38">
        <w:rPr>
          <w:rFonts w:asciiTheme="minorEastAsia" w:hAnsiTheme="minorEastAsia" w:hint="eastAsia"/>
          <w:color w:val="000000" w:themeColor="text1"/>
          <w:szCs w:val="21"/>
        </w:rPr>
        <w:t>２．経営規模の報告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29"/>
        <w:gridCol w:w="2201"/>
        <w:gridCol w:w="2268"/>
        <w:gridCol w:w="4678"/>
      </w:tblGrid>
      <w:tr w:rsidR="000D034E" w:rsidRPr="003F1F38" w:rsidTr="00613F00">
        <w:trPr>
          <w:trHeight w:val="563"/>
        </w:trPr>
        <w:tc>
          <w:tcPr>
            <w:tcW w:w="9776" w:type="dxa"/>
            <w:gridSpan w:val="4"/>
            <w:vAlign w:val="center"/>
          </w:tcPr>
          <w:p w:rsidR="000D034E" w:rsidRPr="003F1F38" w:rsidRDefault="000D034E" w:rsidP="000D034E">
            <w:pPr>
              <w:suppressAutoHyphens/>
              <w:kinsoku w:val="0"/>
              <w:autoSpaceDE w:val="0"/>
              <w:autoSpaceDN w:val="0"/>
              <w:spacing w:line="0" w:lineRule="atLeast"/>
              <w:ind w:firstLineChars="200"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月　　日　～　　　年　月　日</w:t>
            </w:r>
          </w:p>
        </w:tc>
      </w:tr>
      <w:tr w:rsidR="000D034E" w:rsidRPr="003F1F38" w:rsidTr="00613F00">
        <w:trPr>
          <w:trHeight w:val="425"/>
        </w:trPr>
        <w:tc>
          <w:tcPr>
            <w:tcW w:w="629" w:type="dxa"/>
            <w:vMerge w:val="restart"/>
            <w:textDirection w:val="tbRlV"/>
            <w:vAlign w:val="center"/>
          </w:tcPr>
          <w:p w:rsidR="000D034E" w:rsidRPr="003F1F38" w:rsidRDefault="000D034E" w:rsidP="004E4E7D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収　入</w:t>
            </w:r>
          </w:p>
        </w:tc>
        <w:tc>
          <w:tcPr>
            <w:tcW w:w="2201" w:type="dxa"/>
            <w:vMerge w:val="restart"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D034E" w:rsidRPr="003F1F38" w:rsidRDefault="000D034E" w:rsidP="006A0DC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経営規模</w:t>
            </w:r>
          </w:p>
        </w:tc>
        <w:tc>
          <w:tcPr>
            <w:tcW w:w="4678" w:type="dxa"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034E" w:rsidRPr="003F1F38" w:rsidTr="00613F00">
        <w:trPr>
          <w:trHeight w:val="425"/>
        </w:trPr>
        <w:tc>
          <w:tcPr>
            <w:tcW w:w="629" w:type="dxa"/>
            <w:vMerge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01" w:type="dxa"/>
            <w:vMerge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D034E" w:rsidRPr="003F1F38" w:rsidRDefault="000D034E" w:rsidP="006A0DC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生産量</w:t>
            </w:r>
          </w:p>
        </w:tc>
        <w:tc>
          <w:tcPr>
            <w:tcW w:w="4678" w:type="dxa"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034E" w:rsidRPr="003F1F38" w:rsidTr="00613F00">
        <w:trPr>
          <w:trHeight w:val="425"/>
        </w:trPr>
        <w:tc>
          <w:tcPr>
            <w:tcW w:w="629" w:type="dxa"/>
            <w:vMerge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01" w:type="dxa"/>
            <w:vMerge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D034E" w:rsidRPr="003F1F38" w:rsidRDefault="000D034E" w:rsidP="006A0DC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</w:p>
        </w:tc>
        <w:tc>
          <w:tcPr>
            <w:tcW w:w="4678" w:type="dxa"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034E" w:rsidRPr="003F1F38" w:rsidTr="00613F00">
        <w:trPr>
          <w:trHeight w:val="425"/>
        </w:trPr>
        <w:tc>
          <w:tcPr>
            <w:tcW w:w="629" w:type="dxa"/>
            <w:vMerge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01" w:type="dxa"/>
            <w:vMerge w:val="restart"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D034E" w:rsidRPr="003F1F38" w:rsidRDefault="000D034E" w:rsidP="006A0DC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経営規模</w:t>
            </w:r>
          </w:p>
        </w:tc>
        <w:tc>
          <w:tcPr>
            <w:tcW w:w="4678" w:type="dxa"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034E" w:rsidRPr="003F1F38" w:rsidTr="00613F00">
        <w:trPr>
          <w:trHeight w:val="425"/>
        </w:trPr>
        <w:tc>
          <w:tcPr>
            <w:tcW w:w="629" w:type="dxa"/>
            <w:vMerge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01" w:type="dxa"/>
            <w:vMerge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D034E" w:rsidRPr="003F1F38" w:rsidRDefault="000D034E" w:rsidP="006A0DC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生産量</w:t>
            </w:r>
          </w:p>
        </w:tc>
        <w:tc>
          <w:tcPr>
            <w:tcW w:w="4678" w:type="dxa"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034E" w:rsidRPr="003F1F38" w:rsidTr="00613F00">
        <w:trPr>
          <w:trHeight w:val="425"/>
        </w:trPr>
        <w:tc>
          <w:tcPr>
            <w:tcW w:w="629" w:type="dxa"/>
            <w:vMerge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01" w:type="dxa"/>
            <w:vMerge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D034E" w:rsidRPr="003F1F38" w:rsidRDefault="000D034E" w:rsidP="006A0DC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</w:p>
        </w:tc>
        <w:tc>
          <w:tcPr>
            <w:tcW w:w="4678" w:type="dxa"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034E" w:rsidRPr="003F1F38" w:rsidTr="00613F00">
        <w:trPr>
          <w:trHeight w:val="425"/>
        </w:trPr>
        <w:tc>
          <w:tcPr>
            <w:tcW w:w="629" w:type="dxa"/>
            <w:vMerge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01" w:type="dxa"/>
            <w:vAlign w:val="center"/>
          </w:tcPr>
          <w:p w:rsidR="000D034E" w:rsidRPr="003F1F38" w:rsidRDefault="000D034E" w:rsidP="00760C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2268" w:type="dxa"/>
            <w:vAlign w:val="center"/>
          </w:tcPr>
          <w:p w:rsidR="000D034E" w:rsidRPr="003F1F38" w:rsidRDefault="000D034E" w:rsidP="006A0DC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</w:p>
        </w:tc>
        <w:tc>
          <w:tcPr>
            <w:tcW w:w="4678" w:type="dxa"/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4E7D" w:rsidRPr="003F1F38" w:rsidTr="00613F00">
        <w:trPr>
          <w:trHeight w:val="425"/>
        </w:trPr>
        <w:tc>
          <w:tcPr>
            <w:tcW w:w="5098" w:type="dxa"/>
            <w:gridSpan w:val="3"/>
            <w:vAlign w:val="center"/>
          </w:tcPr>
          <w:p w:rsidR="004E4E7D" w:rsidRPr="003F1F38" w:rsidRDefault="004E4E7D" w:rsidP="00760C1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収 入 計 ①</w:t>
            </w:r>
          </w:p>
        </w:tc>
        <w:tc>
          <w:tcPr>
            <w:tcW w:w="4678" w:type="dxa"/>
          </w:tcPr>
          <w:p w:rsidR="004E4E7D" w:rsidRPr="003F1F38" w:rsidRDefault="004E4E7D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4E7D" w:rsidRPr="003F1F38" w:rsidTr="00613F00">
        <w:trPr>
          <w:trHeight w:val="425"/>
        </w:trPr>
        <w:tc>
          <w:tcPr>
            <w:tcW w:w="629" w:type="dxa"/>
            <w:vMerge w:val="restart"/>
            <w:vAlign w:val="center"/>
          </w:tcPr>
          <w:p w:rsidR="004E4E7D" w:rsidRPr="003F1F38" w:rsidRDefault="004E4E7D" w:rsidP="004E4E7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支</w:t>
            </w:r>
          </w:p>
          <w:p w:rsidR="004E4E7D" w:rsidRPr="003F1F38" w:rsidRDefault="004E4E7D" w:rsidP="004E4E7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出</w:t>
            </w:r>
          </w:p>
        </w:tc>
        <w:tc>
          <w:tcPr>
            <w:tcW w:w="4469" w:type="dxa"/>
            <w:gridSpan w:val="2"/>
            <w:vAlign w:val="center"/>
          </w:tcPr>
          <w:p w:rsidR="004E4E7D" w:rsidRPr="003F1F38" w:rsidRDefault="004E4E7D" w:rsidP="00760C1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8" w:type="dxa"/>
          </w:tcPr>
          <w:p w:rsidR="004E4E7D" w:rsidRPr="003F1F38" w:rsidRDefault="004E4E7D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4E7D" w:rsidRPr="003F1F38" w:rsidTr="00613F00">
        <w:trPr>
          <w:trHeight w:val="425"/>
        </w:trPr>
        <w:tc>
          <w:tcPr>
            <w:tcW w:w="629" w:type="dxa"/>
            <w:vMerge/>
          </w:tcPr>
          <w:p w:rsidR="004E4E7D" w:rsidRPr="003F1F38" w:rsidRDefault="004E4E7D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69" w:type="dxa"/>
            <w:gridSpan w:val="2"/>
            <w:vAlign w:val="center"/>
          </w:tcPr>
          <w:p w:rsidR="004E4E7D" w:rsidRPr="003F1F38" w:rsidRDefault="004E4E7D" w:rsidP="00760C1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8" w:type="dxa"/>
          </w:tcPr>
          <w:p w:rsidR="004E4E7D" w:rsidRPr="003F1F38" w:rsidRDefault="004E4E7D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4E7D" w:rsidRPr="003F1F38" w:rsidTr="00613F00">
        <w:trPr>
          <w:trHeight w:val="425"/>
        </w:trPr>
        <w:tc>
          <w:tcPr>
            <w:tcW w:w="629" w:type="dxa"/>
            <w:vMerge/>
          </w:tcPr>
          <w:p w:rsidR="004E4E7D" w:rsidRPr="003F1F38" w:rsidRDefault="004E4E7D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69" w:type="dxa"/>
            <w:gridSpan w:val="2"/>
            <w:vAlign w:val="center"/>
          </w:tcPr>
          <w:p w:rsidR="004E4E7D" w:rsidRPr="003F1F38" w:rsidRDefault="004E4E7D" w:rsidP="00760C1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678" w:type="dxa"/>
          </w:tcPr>
          <w:p w:rsidR="004E4E7D" w:rsidRPr="003F1F38" w:rsidRDefault="004E4E7D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4E7D" w:rsidRPr="003F1F38" w:rsidTr="00613F00">
        <w:trPr>
          <w:trHeight w:val="425"/>
        </w:trPr>
        <w:tc>
          <w:tcPr>
            <w:tcW w:w="629" w:type="dxa"/>
            <w:vMerge/>
          </w:tcPr>
          <w:p w:rsidR="004E4E7D" w:rsidRPr="003F1F38" w:rsidRDefault="004E4E7D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469" w:type="dxa"/>
            <w:gridSpan w:val="2"/>
            <w:vAlign w:val="center"/>
          </w:tcPr>
          <w:p w:rsidR="004E4E7D" w:rsidRPr="003F1F38" w:rsidRDefault="004E4E7D" w:rsidP="00760C1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4678" w:type="dxa"/>
          </w:tcPr>
          <w:p w:rsidR="004E4E7D" w:rsidRPr="003F1F38" w:rsidRDefault="004E4E7D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E4E7D" w:rsidRPr="003F1F38" w:rsidTr="00613F00">
        <w:trPr>
          <w:trHeight w:val="425"/>
        </w:trPr>
        <w:tc>
          <w:tcPr>
            <w:tcW w:w="5098" w:type="dxa"/>
            <w:gridSpan w:val="3"/>
            <w:tcBorders>
              <w:bottom w:val="single" w:sz="4" w:space="0" w:color="auto"/>
            </w:tcBorders>
            <w:vAlign w:val="center"/>
          </w:tcPr>
          <w:p w:rsidR="004E4E7D" w:rsidRPr="003F1F38" w:rsidRDefault="004E4E7D" w:rsidP="00760C1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支　出　計　②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E4E7D" w:rsidRPr="003F1F38" w:rsidRDefault="004E4E7D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D034E" w:rsidRPr="003F1F38" w:rsidTr="00613F00">
        <w:trPr>
          <w:trHeight w:val="88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34E" w:rsidRPr="003F1F38" w:rsidRDefault="004E4E7D" w:rsidP="004E4E7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sz w:val="21"/>
                <w:szCs w:val="21"/>
              </w:rPr>
              <w:t>収入計①　－　支出計②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E" w:rsidRPr="003F1F38" w:rsidRDefault="000D034E" w:rsidP="006A0DC5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0649C" w:rsidRPr="003F1F38" w:rsidRDefault="00D0649C" w:rsidP="00D0649C">
      <w:pPr>
        <w:pStyle w:val="a4"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D0649C" w:rsidRPr="003F1F38" w:rsidRDefault="00D0649C" w:rsidP="00D0649C">
      <w:pPr>
        <w:pStyle w:val="a4"/>
        <w:spacing w:line="240" w:lineRule="auto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3F1F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lastRenderedPageBreak/>
        <w:t>３．前年の</w:t>
      </w:r>
      <w:r w:rsidR="00E90D19" w:rsidRPr="003F1F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個人</w:t>
      </w:r>
      <w:r w:rsidRPr="003F1F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所得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882"/>
      </w:tblGrid>
      <w:tr w:rsidR="00D0649C" w:rsidRPr="003F1F38" w:rsidTr="00D0649C">
        <w:trPr>
          <w:trHeight w:val="827"/>
        </w:trPr>
        <w:tc>
          <w:tcPr>
            <w:tcW w:w="1766" w:type="dxa"/>
            <w:shd w:val="clear" w:color="auto" w:fill="auto"/>
          </w:tcPr>
          <w:p w:rsidR="00D0649C" w:rsidRPr="003F1F38" w:rsidRDefault="00D0649C" w:rsidP="00D0649C">
            <w:pPr>
              <w:pStyle w:val="a4"/>
              <w:spacing w:line="24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D0649C" w:rsidRPr="003F1F38" w:rsidRDefault="00D0649C" w:rsidP="00D0649C">
            <w:pPr>
              <w:pStyle w:val="a4"/>
              <w:spacing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F1F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D0649C" w:rsidRPr="003F1F38" w:rsidRDefault="00D0649C" w:rsidP="00D0649C">
      <w:pPr>
        <w:pStyle w:val="a4"/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D0649C" w:rsidRPr="003F1F38" w:rsidRDefault="00D0649C" w:rsidP="00D0649C">
      <w:pPr>
        <w:pStyle w:val="a4"/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D0649C" w:rsidRPr="003F1F38" w:rsidRDefault="00D0649C" w:rsidP="00D0649C">
      <w:pPr>
        <w:pStyle w:val="a4"/>
        <w:spacing w:line="240" w:lineRule="auto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D0649C" w:rsidRPr="003F1F38" w:rsidRDefault="00613F00" w:rsidP="00D0649C">
      <w:pPr>
        <w:pStyle w:val="a4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D0649C" w:rsidRPr="003F1F38">
        <w:rPr>
          <w:rFonts w:asciiTheme="minorEastAsia" w:eastAsiaTheme="minorEastAsia" w:hAnsiTheme="minorEastAsia" w:hint="eastAsia"/>
          <w:sz w:val="21"/>
          <w:szCs w:val="21"/>
        </w:rPr>
        <w:t>．計画達成に向けた今後の課題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D0649C" w:rsidRPr="003F1F38" w:rsidTr="00D0649C">
        <w:trPr>
          <w:trHeight w:val="3969"/>
        </w:trPr>
        <w:tc>
          <w:tcPr>
            <w:tcW w:w="9472" w:type="dxa"/>
            <w:shd w:val="clear" w:color="auto" w:fill="auto"/>
          </w:tcPr>
          <w:p w:rsidR="00D0649C" w:rsidRPr="003F1F38" w:rsidRDefault="00D0649C" w:rsidP="00D0649C">
            <w:pPr>
              <w:pStyle w:val="a4"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D0649C" w:rsidRPr="003F1F38" w:rsidRDefault="00D0649C" w:rsidP="00D0649C">
      <w:pPr>
        <w:tabs>
          <w:tab w:val="left" w:pos="3780"/>
        </w:tabs>
        <w:spacing w:line="300" w:lineRule="exact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添付書類</w:t>
      </w:r>
    </w:p>
    <w:p w:rsidR="00D0649C" w:rsidRPr="003F1F38" w:rsidRDefault="00D0649C" w:rsidP="00D0649C">
      <w:pPr>
        <w:tabs>
          <w:tab w:val="left" w:pos="3780"/>
        </w:tabs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3F1F38">
        <w:rPr>
          <w:rFonts w:asciiTheme="minorEastAsia" w:hAnsiTheme="minorEastAsia" w:hint="eastAsia"/>
          <w:szCs w:val="21"/>
        </w:rPr>
        <w:t>１．</w:t>
      </w:r>
      <w:r w:rsidR="00760C13" w:rsidRPr="003F1F38">
        <w:rPr>
          <w:rFonts w:asciiTheme="minorEastAsia" w:hAnsiTheme="minorEastAsia" w:hint="eastAsia"/>
          <w:szCs w:val="21"/>
        </w:rPr>
        <w:t>事業所の決算書等の写し</w:t>
      </w:r>
      <w:r w:rsidR="009F6FD1" w:rsidRPr="003F1F38">
        <w:rPr>
          <w:rFonts w:asciiTheme="minorEastAsia" w:hAnsiTheme="minorEastAsia" w:hint="eastAsia"/>
          <w:szCs w:val="21"/>
        </w:rPr>
        <w:t>及び確定申告書</w:t>
      </w:r>
      <w:r w:rsidRPr="003F1F38">
        <w:rPr>
          <w:rFonts w:asciiTheme="minorEastAsia" w:hAnsiTheme="minorEastAsia" w:hint="eastAsia"/>
          <w:szCs w:val="21"/>
        </w:rPr>
        <w:t>の写し</w:t>
      </w:r>
    </w:p>
    <w:p w:rsidR="000564F8" w:rsidRPr="003F1F38" w:rsidRDefault="000564F8" w:rsidP="00764DBF">
      <w:pPr>
        <w:tabs>
          <w:tab w:val="left" w:pos="3780"/>
        </w:tabs>
        <w:spacing w:line="300" w:lineRule="exac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0564F8" w:rsidRPr="003F1F38" w:rsidSect="003F1F38">
      <w:pgSz w:w="11906" w:h="16838" w:code="9"/>
      <w:pgMar w:top="1418" w:right="1077" w:bottom="1134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38" w:rsidRDefault="003F1F38" w:rsidP="00086053">
      <w:r>
        <w:separator/>
      </w:r>
    </w:p>
  </w:endnote>
  <w:endnote w:type="continuationSeparator" w:id="0">
    <w:p w:rsidR="003F1F38" w:rsidRDefault="003F1F38" w:rsidP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38" w:rsidRDefault="003F1F38" w:rsidP="00086053">
      <w:r>
        <w:separator/>
      </w:r>
    </w:p>
  </w:footnote>
  <w:footnote w:type="continuationSeparator" w:id="0">
    <w:p w:rsidR="003F1F38" w:rsidRDefault="003F1F38" w:rsidP="0008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437C"/>
    <w:multiLevelType w:val="hybridMultilevel"/>
    <w:tmpl w:val="E7DC65D4"/>
    <w:lvl w:ilvl="0" w:tplc="C81A444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F"/>
    <w:rsid w:val="000074E9"/>
    <w:rsid w:val="00007ADD"/>
    <w:rsid w:val="0005312C"/>
    <w:rsid w:val="000564F8"/>
    <w:rsid w:val="00065420"/>
    <w:rsid w:val="00086053"/>
    <w:rsid w:val="000A23B8"/>
    <w:rsid w:val="000D034E"/>
    <w:rsid w:val="000D0946"/>
    <w:rsid w:val="000F11A9"/>
    <w:rsid w:val="000F5395"/>
    <w:rsid w:val="00122C57"/>
    <w:rsid w:val="001511ED"/>
    <w:rsid w:val="001A760D"/>
    <w:rsid w:val="001B598A"/>
    <w:rsid w:val="001C096C"/>
    <w:rsid w:val="001C2481"/>
    <w:rsid w:val="001C540F"/>
    <w:rsid w:val="00221A19"/>
    <w:rsid w:val="00286389"/>
    <w:rsid w:val="002A2841"/>
    <w:rsid w:val="002B638E"/>
    <w:rsid w:val="002C4693"/>
    <w:rsid w:val="002C46C1"/>
    <w:rsid w:val="002D3CC0"/>
    <w:rsid w:val="002D5B23"/>
    <w:rsid w:val="003258F8"/>
    <w:rsid w:val="00331885"/>
    <w:rsid w:val="00353083"/>
    <w:rsid w:val="00382F4B"/>
    <w:rsid w:val="003D4737"/>
    <w:rsid w:val="003E1E8F"/>
    <w:rsid w:val="003F1F38"/>
    <w:rsid w:val="00420004"/>
    <w:rsid w:val="004267A8"/>
    <w:rsid w:val="00435BA7"/>
    <w:rsid w:val="004543B3"/>
    <w:rsid w:val="00486DF8"/>
    <w:rsid w:val="004900CC"/>
    <w:rsid w:val="00491636"/>
    <w:rsid w:val="004A623A"/>
    <w:rsid w:val="004C4A98"/>
    <w:rsid w:val="004C4B13"/>
    <w:rsid w:val="004D3F2F"/>
    <w:rsid w:val="004D70F4"/>
    <w:rsid w:val="004E4E7D"/>
    <w:rsid w:val="004F3CAD"/>
    <w:rsid w:val="004F5392"/>
    <w:rsid w:val="00507ABB"/>
    <w:rsid w:val="00523F9E"/>
    <w:rsid w:val="0055191A"/>
    <w:rsid w:val="00575D76"/>
    <w:rsid w:val="005812F0"/>
    <w:rsid w:val="005C60F4"/>
    <w:rsid w:val="005E0DAE"/>
    <w:rsid w:val="005E71BD"/>
    <w:rsid w:val="005E7FF3"/>
    <w:rsid w:val="005F6E92"/>
    <w:rsid w:val="00613F00"/>
    <w:rsid w:val="00642C2A"/>
    <w:rsid w:val="006578C7"/>
    <w:rsid w:val="00671409"/>
    <w:rsid w:val="00676AF4"/>
    <w:rsid w:val="00677D5D"/>
    <w:rsid w:val="0068071A"/>
    <w:rsid w:val="00683CC8"/>
    <w:rsid w:val="00684B98"/>
    <w:rsid w:val="006A0DC5"/>
    <w:rsid w:val="006A0FC8"/>
    <w:rsid w:val="006C5FC7"/>
    <w:rsid w:val="00720A72"/>
    <w:rsid w:val="00760C13"/>
    <w:rsid w:val="00762AF4"/>
    <w:rsid w:val="00764088"/>
    <w:rsid w:val="00764DBF"/>
    <w:rsid w:val="00782756"/>
    <w:rsid w:val="007877E5"/>
    <w:rsid w:val="00787AA8"/>
    <w:rsid w:val="007A61E8"/>
    <w:rsid w:val="007A6A51"/>
    <w:rsid w:val="007C0A78"/>
    <w:rsid w:val="007C565A"/>
    <w:rsid w:val="007C60C5"/>
    <w:rsid w:val="007E5F26"/>
    <w:rsid w:val="007F196E"/>
    <w:rsid w:val="00805E37"/>
    <w:rsid w:val="00822DC3"/>
    <w:rsid w:val="00834FFB"/>
    <w:rsid w:val="00860CC3"/>
    <w:rsid w:val="00874CD7"/>
    <w:rsid w:val="008D5A17"/>
    <w:rsid w:val="008F333F"/>
    <w:rsid w:val="00997DE3"/>
    <w:rsid w:val="009A4C4B"/>
    <w:rsid w:val="009A5E86"/>
    <w:rsid w:val="009E58A8"/>
    <w:rsid w:val="009F3D54"/>
    <w:rsid w:val="009F6FD1"/>
    <w:rsid w:val="00A038EE"/>
    <w:rsid w:val="00A07A56"/>
    <w:rsid w:val="00A109C8"/>
    <w:rsid w:val="00A62407"/>
    <w:rsid w:val="00A664B6"/>
    <w:rsid w:val="00AF4817"/>
    <w:rsid w:val="00B3365B"/>
    <w:rsid w:val="00B54CE2"/>
    <w:rsid w:val="00B5512F"/>
    <w:rsid w:val="00B73830"/>
    <w:rsid w:val="00C017EF"/>
    <w:rsid w:val="00C43DBB"/>
    <w:rsid w:val="00C517DB"/>
    <w:rsid w:val="00C55AA3"/>
    <w:rsid w:val="00C8521C"/>
    <w:rsid w:val="00C8652A"/>
    <w:rsid w:val="00C97EF1"/>
    <w:rsid w:val="00CB3065"/>
    <w:rsid w:val="00CD0348"/>
    <w:rsid w:val="00CD0E73"/>
    <w:rsid w:val="00CD3CFF"/>
    <w:rsid w:val="00CF5B50"/>
    <w:rsid w:val="00D01CE3"/>
    <w:rsid w:val="00D0649C"/>
    <w:rsid w:val="00D1137B"/>
    <w:rsid w:val="00D47E7C"/>
    <w:rsid w:val="00D56202"/>
    <w:rsid w:val="00D668A0"/>
    <w:rsid w:val="00DC3E45"/>
    <w:rsid w:val="00DC7532"/>
    <w:rsid w:val="00DE7820"/>
    <w:rsid w:val="00E018B5"/>
    <w:rsid w:val="00E338EF"/>
    <w:rsid w:val="00E357D2"/>
    <w:rsid w:val="00E7379A"/>
    <w:rsid w:val="00E76E0E"/>
    <w:rsid w:val="00E90D19"/>
    <w:rsid w:val="00EA361A"/>
    <w:rsid w:val="00EB0DFE"/>
    <w:rsid w:val="00EB31EF"/>
    <w:rsid w:val="00EB35FA"/>
    <w:rsid w:val="00F27751"/>
    <w:rsid w:val="00F46942"/>
    <w:rsid w:val="00F65691"/>
    <w:rsid w:val="00F71FD3"/>
    <w:rsid w:val="00F77D2B"/>
    <w:rsid w:val="00F90B56"/>
    <w:rsid w:val="00F96A42"/>
    <w:rsid w:val="00FA0AB2"/>
    <w:rsid w:val="00FC7AAD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6F385-6649-44DB-8E40-80431F01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F2F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7C0A78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7C0A78"/>
    <w:pPr>
      <w:ind w:leftChars="400" w:left="840"/>
    </w:pPr>
  </w:style>
  <w:style w:type="paragraph" w:styleId="a6">
    <w:name w:val="Title"/>
    <w:basedOn w:val="a"/>
    <w:next w:val="a"/>
    <w:link w:val="a7"/>
    <w:qFormat/>
    <w:rsid w:val="00720A72"/>
    <w:pPr>
      <w:widowControl/>
      <w:spacing w:before="240" w:after="120"/>
      <w:jc w:val="center"/>
      <w:outlineLvl w:val="0"/>
    </w:pPr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7">
    <w:name w:val="表題 (文字)"/>
    <w:basedOn w:val="a0"/>
    <w:link w:val="a6"/>
    <w:rsid w:val="00720A72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8">
    <w:name w:val="Note Heading"/>
    <w:basedOn w:val="a"/>
    <w:next w:val="a"/>
    <w:link w:val="a9"/>
    <w:rsid w:val="00720A72"/>
    <w:pPr>
      <w:widowControl/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rsid w:val="00720A72"/>
    <w:pPr>
      <w:widowControl/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rsid w:val="00720A72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86053"/>
  </w:style>
  <w:style w:type="paragraph" w:styleId="ae">
    <w:name w:val="footer"/>
    <w:basedOn w:val="a"/>
    <w:link w:val="af"/>
    <w:uiPriority w:val="99"/>
    <w:unhideWhenUsed/>
    <w:rsid w:val="000860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86053"/>
  </w:style>
  <w:style w:type="paragraph" w:styleId="af0">
    <w:name w:val="Balloon Text"/>
    <w:basedOn w:val="a"/>
    <w:link w:val="af1"/>
    <w:uiPriority w:val="99"/>
    <w:semiHidden/>
    <w:unhideWhenUsed/>
    <w:rsid w:val="00F65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5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547036B2</Template>
  <TotalTime>695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清水敬祐</dc:creator>
  <cp:keywords/>
  <dc:description/>
  <cp:lastModifiedBy>沖松瑞恵</cp:lastModifiedBy>
  <cp:revision>13</cp:revision>
  <cp:lastPrinted>2021-03-22T04:42:00Z</cp:lastPrinted>
  <dcterms:created xsi:type="dcterms:W3CDTF">2021-03-17T00:10:00Z</dcterms:created>
  <dcterms:modified xsi:type="dcterms:W3CDTF">2021-04-22T00:19:00Z</dcterms:modified>
</cp:coreProperties>
</file>