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0CC" w:rsidRPr="003F1F38" w:rsidRDefault="0055191A" w:rsidP="004900CC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 w:rsidRPr="003F1F38">
        <w:rPr>
          <w:rFonts w:asciiTheme="minorEastAsia" w:hAnsiTheme="minorEastAsia" w:hint="eastAsia"/>
          <w:szCs w:val="21"/>
        </w:rPr>
        <w:t>別添</w:t>
      </w:r>
      <w:r w:rsidR="00A62407" w:rsidRPr="003F1F38">
        <w:rPr>
          <w:rFonts w:asciiTheme="minorEastAsia" w:hAnsiTheme="minorEastAsia" w:hint="eastAsia"/>
          <w:szCs w:val="21"/>
        </w:rPr>
        <w:t>３</w:t>
      </w:r>
    </w:p>
    <w:p w:rsidR="0055191A" w:rsidRPr="003F1F38" w:rsidRDefault="0055191A" w:rsidP="0055191A">
      <w:pPr>
        <w:rPr>
          <w:rFonts w:asciiTheme="minorEastAsia" w:hAnsiTheme="minorEastAsia"/>
          <w:szCs w:val="21"/>
        </w:rPr>
      </w:pPr>
    </w:p>
    <w:p w:rsidR="0055191A" w:rsidRPr="003F1F38" w:rsidRDefault="0055191A" w:rsidP="00420004">
      <w:pPr>
        <w:wordWrap w:val="0"/>
        <w:ind w:firstLineChars="3000" w:firstLine="6300"/>
        <w:jc w:val="right"/>
        <w:rPr>
          <w:rFonts w:asciiTheme="minorEastAsia" w:hAnsiTheme="minorEastAsia"/>
          <w:szCs w:val="21"/>
        </w:rPr>
      </w:pPr>
      <w:r w:rsidRPr="003F1F38">
        <w:rPr>
          <w:rFonts w:asciiTheme="minorEastAsia" w:hAnsiTheme="minorEastAsia" w:hint="eastAsia"/>
          <w:szCs w:val="21"/>
        </w:rPr>
        <w:t xml:space="preserve">　　年　　月　　日</w:t>
      </w:r>
      <w:r w:rsidR="00420004" w:rsidRPr="003F1F38">
        <w:rPr>
          <w:rFonts w:asciiTheme="minorEastAsia" w:hAnsiTheme="minorEastAsia" w:hint="eastAsia"/>
          <w:szCs w:val="21"/>
        </w:rPr>
        <w:t xml:space="preserve">　</w:t>
      </w:r>
    </w:p>
    <w:p w:rsidR="0055191A" w:rsidRPr="003F1F38" w:rsidRDefault="0055191A" w:rsidP="00420004">
      <w:pPr>
        <w:ind w:firstLineChars="100" w:firstLine="210"/>
        <w:rPr>
          <w:rFonts w:asciiTheme="minorEastAsia" w:hAnsiTheme="minorEastAsia"/>
          <w:szCs w:val="21"/>
        </w:rPr>
      </w:pPr>
      <w:r w:rsidRPr="003F1F38">
        <w:rPr>
          <w:rFonts w:asciiTheme="minorEastAsia" w:hAnsiTheme="minorEastAsia" w:hint="eastAsia"/>
          <w:szCs w:val="21"/>
        </w:rPr>
        <w:t xml:space="preserve">錦町長　</w:t>
      </w:r>
      <w:r w:rsidR="002A2841" w:rsidRPr="003F1F38">
        <w:rPr>
          <w:rFonts w:asciiTheme="minorEastAsia" w:hAnsiTheme="minorEastAsia" w:hint="eastAsia"/>
          <w:szCs w:val="21"/>
        </w:rPr>
        <w:t xml:space="preserve">　　　　　　　</w:t>
      </w:r>
      <w:r w:rsidRPr="003F1F38">
        <w:rPr>
          <w:rFonts w:asciiTheme="minorEastAsia" w:hAnsiTheme="minorEastAsia" w:hint="eastAsia"/>
          <w:szCs w:val="21"/>
        </w:rPr>
        <w:t>様</w:t>
      </w:r>
    </w:p>
    <w:p w:rsidR="0055191A" w:rsidRPr="003F1F38" w:rsidRDefault="0055191A" w:rsidP="0055191A">
      <w:pPr>
        <w:rPr>
          <w:rFonts w:asciiTheme="minorEastAsia" w:hAnsiTheme="minorEastAsia"/>
          <w:szCs w:val="21"/>
        </w:rPr>
      </w:pPr>
    </w:p>
    <w:p w:rsidR="0055191A" w:rsidRPr="003F1F38" w:rsidRDefault="0055191A" w:rsidP="0055191A">
      <w:pPr>
        <w:ind w:firstLineChars="2500" w:firstLine="5250"/>
        <w:rPr>
          <w:rFonts w:asciiTheme="minorEastAsia" w:hAnsiTheme="minorEastAsia"/>
          <w:szCs w:val="21"/>
        </w:rPr>
      </w:pPr>
      <w:r w:rsidRPr="003F1F38">
        <w:rPr>
          <w:rFonts w:asciiTheme="minorEastAsia" w:hAnsiTheme="minorEastAsia" w:hint="eastAsia"/>
          <w:szCs w:val="21"/>
        </w:rPr>
        <w:t>住　所</w:t>
      </w:r>
    </w:p>
    <w:p w:rsidR="0055191A" w:rsidRPr="003F1F38" w:rsidRDefault="0055191A" w:rsidP="0055191A">
      <w:pPr>
        <w:rPr>
          <w:rFonts w:asciiTheme="minorEastAsia" w:hAnsiTheme="minorEastAsia"/>
          <w:szCs w:val="21"/>
        </w:rPr>
      </w:pPr>
    </w:p>
    <w:p w:rsidR="0055191A" w:rsidRPr="003F1F38" w:rsidRDefault="0055191A" w:rsidP="0055191A">
      <w:pPr>
        <w:ind w:firstLineChars="2500" w:firstLine="5250"/>
        <w:rPr>
          <w:rFonts w:asciiTheme="minorEastAsia" w:hAnsiTheme="minorEastAsia"/>
          <w:szCs w:val="21"/>
        </w:rPr>
      </w:pPr>
      <w:r w:rsidRPr="003F1F38">
        <w:rPr>
          <w:rFonts w:asciiTheme="minorEastAsia" w:hAnsiTheme="minorEastAsia" w:hint="eastAsia"/>
          <w:szCs w:val="21"/>
        </w:rPr>
        <w:t xml:space="preserve">氏　名　　　　　　　　　　　</w:t>
      </w:r>
    </w:p>
    <w:p w:rsidR="0055191A" w:rsidRPr="003F1F38" w:rsidRDefault="0055191A" w:rsidP="0055191A">
      <w:pPr>
        <w:rPr>
          <w:rFonts w:asciiTheme="minorEastAsia" w:hAnsiTheme="minorEastAsia"/>
          <w:szCs w:val="21"/>
        </w:rPr>
      </w:pPr>
    </w:p>
    <w:p w:rsidR="0055191A" w:rsidRPr="003F1F38" w:rsidRDefault="0055191A" w:rsidP="0055191A">
      <w:pPr>
        <w:jc w:val="center"/>
        <w:rPr>
          <w:rFonts w:asciiTheme="minorEastAsia" w:hAnsiTheme="minorEastAsia"/>
          <w:sz w:val="24"/>
          <w:szCs w:val="24"/>
        </w:rPr>
      </w:pPr>
      <w:r w:rsidRPr="003F1F38">
        <w:rPr>
          <w:rFonts w:asciiTheme="minorEastAsia" w:hAnsiTheme="minorEastAsia" w:hint="eastAsia"/>
          <w:sz w:val="24"/>
          <w:szCs w:val="24"/>
        </w:rPr>
        <w:t>誓　約　書</w:t>
      </w:r>
    </w:p>
    <w:p w:rsidR="0055191A" w:rsidRPr="003F1F38" w:rsidRDefault="0055191A" w:rsidP="0055191A">
      <w:pPr>
        <w:rPr>
          <w:rFonts w:asciiTheme="minorEastAsia" w:hAnsiTheme="minorEastAsia"/>
          <w:szCs w:val="21"/>
        </w:rPr>
      </w:pPr>
    </w:p>
    <w:p w:rsidR="0055191A" w:rsidRPr="003F1F38" w:rsidRDefault="0055191A" w:rsidP="0055191A">
      <w:pPr>
        <w:ind w:firstLineChars="100" w:firstLine="210"/>
        <w:rPr>
          <w:rFonts w:asciiTheme="minorEastAsia" w:hAnsiTheme="minorEastAsia"/>
          <w:szCs w:val="21"/>
        </w:rPr>
      </w:pPr>
      <w:r w:rsidRPr="003F1F38">
        <w:rPr>
          <w:rFonts w:asciiTheme="minorEastAsia" w:hAnsiTheme="minorEastAsia" w:hint="eastAsia"/>
          <w:szCs w:val="21"/>
        </w:rPr>
        <w:t>私は、要綱等の規定を遵守し、</w:t>
      </w:r>
      <w:r w:rsidR="00B73830" w:rsidRPr="003F1F38">
        <w:rPr>
          <w:rFonts w:asciiTheme="minorEastAsia" w:hAnsiTheme="minorEastAsia" w:hint="eastAsia"/>
          <w:szCs w:val="21"/>
        </w:rPr>
        <w:t>商工業</w:t>
      </w:r>
      <w:r w:rsidRPr="003F1F38">
        <w:rPr>
          <w:rFonts w:asciiTheme="minorEastAsia" w:hAnsiTheme="minorEastAsia" w:hint="eastAsia"/>
          <w:szCs w:val="21"/>
        </w:rPr>
        <w:t>経営に励むことを誓約します。</w:t>
      </w:r>
    </w:p>
    <w:p w:rsidR="0055191A" w:rsidRPr="003F1F38" w:rsidRDefault="0055191A" w:rsidP="0055191A">
      <w:pPr>
        <w:widowControl/>
        <w:jc w:val="left"/>
        <w:rPr>
          <w:rFonts w:asciiTheme="minorEastAsia" w:hAnsiTheme="minorEastAsia"/>
          <w:szCs w:val="21"/>
        </w:rPr>
      </w:pPr>
      <w:r w:rsidRPr="003F1F38">
        <w:rPr>
          <w:rFonts w:asciiTheme="minorEastAsia" w:hAnsiTheme="minorEastAsia" w:hint="eastAsia"/>
          <w:szCs w:val="21"/>
        </w:rPr>
        <w:t xml:space="preserve">　</w:t>
      </w:r>
      <w:r w:rsidR="007F196E" w:rsidRPr="003F1F38">
        <w:rPr>
          <w:rFonts w:asciiTheme="minorEastAsia" w:hAnsiTheme="minorEastAsia" w:hint="eastAsia"/>
          <w:szCs w:val="21"/>
        </w:rPr>
        <w:t>なお、</w:t>
      </w:r>
      <w:r w:rsidRPr="003F1F38">
        <w:rPr>
          <w:rFonts w:asciiTheme="minorEastAsia" w:hAnsiTheme="minorEastAsia" w:hint="eastAsia"/>
          <w:szCs w:val="21"/>
        </w:rPr>
        <w:t>要綱等の規定により、当該給付金の給付を停止され、一部又は全部を</w:t>
      </w:r>
      <w:r w:rsidR="000A23B8" w:rsidRPr="003F1F38">
        <w:rPr>
          <w:rFonts w:asciiTheme="minorEastAsia" w:hAnsiTheme="minorEastAsia" w:hint="eastAsia"/>
          <w:szCs w:val="21"/>
        </w:rPr>
        <w:t>返還することについて意義はありません。</w:t>
      </w:r>
    </w:p>
    <w:p w:rsidR="0055191A" w:rsidRPr="003F1F38" w:rsidRDefault="0055191A" w:rsidP="0055191A">
      <w:pPr>
        <w:widowControl/>
        <w:jc w:val="left"/>
        <w:rPr>
          <w:rFonts w:asciiTheme="minorEastAsia" w:hAnsiTheme="minorEastAsia"/>
          <w:szCs w:val="21"/>
        </w:rPr>
      </w:pPr>
    </w:p>
    <w:p w:rsidR="0055191A" w:rsidRPr="003F1F38" w:rsidRDefault="0055191A" w:rsidP="0055191A">
      <w:pPr>
        <w:widowControl/>
        <w:jc w:val="left"/>
        <w:rPr>
          <w:rFonts w:asciiTheme="minorEastAsia" w:hAnsiTheme="minorEastAsia"/>
          <w:szCs w:val="21"/>
        </w:rPr>
      </w:pPr>
    </w:p>
    <w:p w:rsidR="0055191A" w:rsidRPr="003F1F38" w:rsidRDefault="0055191A" w:rsidP="00720A72">
      <w:pPr>
        <w:spacing w:line="276" w:lineRule="auto"/>
        <w:rPr>
          <w:rFonts w:asciiTheme="minorEastAsia" w:hAnsiTheme="minorEastAsia"/>
          <w:szCs w:val="21"/>
        </w:rPr>
      </w:pPr>
    </w:p>
    <w:p w:rsidR="0055191A" w:rsidRPr="003F1F38" w:rsidRDefault="0055191A">
      <w:pPr>
        <w:widowControl/>
        <w:jc w:val="left"/>
        <w:rPr>
          <w:rFonts w:asciiTheme="minorEastAsia" w:hAnsiTheme="minorEastAsia"/>
          <w:szCs w:val="21"/>
        </w:rPr>
      </w:pPr>
    </w:p>
    <w:sectPr w:rsidR="0055191A" w:rsidRPr="003F1F38" w:rsidSect="003F1F38">
      <w:pgSz w:w="11906" w:h="16838" w:code="9"/>
      <w:pgMar w:top="1418" w:right="1077" w:bottom="1134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F38" w:rsidRDefault="003F1F38" w:rsidP="00086053">
      <w:r>
        <w:separator/>
      </w:r>
    </w:p>
  </w:endnote>
  <w:endnote w:type="continuationSeparator" w:id="0">
    <w:p w:rsidR="003F1F38" w:rsidRDefault="003F1F38" w:rsidP="0008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F38" w:rsidRDefault="003F1F38" w:rsidP="00086053">
      <w:r>
        <w:separator/>
      </w:r>
    </w:p>
  </w:footnote>
  <w:footnote w:type="continuationSeparator" w:id="0">
    <w:p w:rsidR="003F1F38" w:rsidRDefault="003F1F38" w:rsidP="0008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C437C"/>
    <w:multiLevelType w:val="hybridMultilevel"/>
    <w:tmpl w:val="E7DC65D4"/>
    <w:lvl w:ilvl="0" w:tplc="C81A4448">
      <w:start w:val="6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2F"/>
    <w:rsid w:val="000074E9"/>
    <w:rsid w:val="00007ADD"/>
    <w:rsid w:val="0005312C"/>
    <w:rsid w:val="000564F8"/>
    <w:rsid w:val="00065420"/>
    <w:rsid w:val="00086053"/>
    <w:rsid w:val="000A23B8"/>
    <w:rsid w:val="000D034E"/>
    <w:rsid w:val="000D0946"/>
    <w:rsid w:val="000F11A9"/>
    <w:rsid w:val="000F5395"/>
    <w:rsid w:val="00122C57"/>
    <w:rsid w:val="001511ED"/>
    <w:rsid w:val="001A760D"/>
    <w:rsid w:val="001B598A"/>
    <w:rsid w:val="001C096C"/>
    <w:rsid w:val="001C2481"/>
    <w:rsid w:val="001C540F"/>
    <w:rsid w:val="00221A19"/>
    <w:rsid w:val="00286389"/>
    <w:rsid w:val="002A2841"/>
    <w:rsid w:val="002B638E"/>
    <w:rsid w:val="002C4693"/>
    <w:rsid w:val="002C46C1"/>
    <w:rsid w:val="002D3CC0"/>
    <w:rsid w:val="002D5B23"/>
    <w:rsid w:val="003258F8"/>
    <w:rsid w:val="00331885"/>
    <w:rsid w:val="00353083"/>
    <w:rsid w:val="00382F4B"/>
    <w:rsid w:val="003D4737"/>
    <w:rsid w:val="003E1E8F"/>
    <w:rsid w:val="003F1F38"/>
    <w:rsid w:val="00420004"/>
    <w:rsid w:val="004267A8"/>
    <w:rsid w:val="00435BA7"/>
    <w:rsid w:val="004543B3"/>
    <w:rsid w:val="00486DF8"/>
    <w:rsid w:val="004900CC"/>
    <w:rsid w:val="00491636"/>
    <w:rsid w:val="004A623A"/>
    <w:rsid w:val="004C4A98"/>
    <w:rsid w:val="004C4B13"/>
    <w:rsid w:val="004D3F2F"/>
    <w:rsid w:val="004D70F4"/>
    <w:rsid w:val="004E4E7D"/>
    <w:rsid w:val="004F3CAD"/>
    <w:rsid w:val="004F5392"/>
    <w:rsid w:val="00507ABB"/>
    <w:rsid w:val="00523F9E"/>
    <w:rsid w:val="0055191A"/>
    <w:rsid w:val="00575D76"/>
    <w:rsid w:val="005812F0"/>
    <w:rsid w:val="005C60F4"/>
    <w:rsid w:val="005E0DAE"/>
    <w:rsid w:val="005E7FF3"/>
    <w:rsid w:val="005F6E92"/>
    <w:rsid w:val="00613F00"/>
    <w:rsid w:val="00642C2A"/>
    <w:rsid w:val="006578C7"/>
    <w:rsid w:val="00671409"/>
    <w:rsid w:val="00676AF4"/>
    <w:rsid w:val="00677D5D"/>
    <w:rsid w:val="0068071A"/>
    <w:rsid w:val="00683CC8"/>
    <w:rsid w:val="00684B98"/>
    <w:rsid w:val="006A0DC5"/>
    <w:rsid w:val="006A0FC8"/>
    <w:rsid w:val="006C5FC7"/>
    <w:rsid w:val="00720A72"/>
    <w:rsid w:val="00760C13"/>
    <w:rsid w:val="00762AF4"/>
    <w:rsid w:val="00764088"/>
    <w:rsid w:val="00782756"/>
    <w:rsid w:val="007877E5"/>
    <w:rsid w:val="00787AA8"/>
    <w:rsid w:val="007A61E8"/>
    <w:rsid w:val="007A6A51"/>
    <w:rsid w:val="007C0A78"/>
    <w:rsid w:val="007C565A"/>
    <w:rsid w:val="007C60C5"/>
    <w:rsid w:val="007E5F26"/>
    <w:rsid w:val="007F196E"/>
    <w:rsid w:val="00805E37"/>
    <w:rsid w:val="00822DC3"/>
    <w:rsid w:val="00834FFB"/>
    <w:rsid w:val="00860CC3"/>
    <w:rsid w:val="00874CD7"/>
    <w:rsid w:val="008D5A17"/>
    <w:rsid w:val="008F333F"/>
    <w:rsid w:val="00997DE3"/>
    <w:rsid w:val="009A4C4B"/>
    <w:rsid w:val="009A5E86"/>
    <w:rsid w:val="009E58A8"/>
    <w:rsid w:val="009F3D54"/>
    <w:rsid w:val="009F6FD1"/>
    <w:rsid w:val="00A038EE"/>
    <w:rsid w:val="00A07A56"/>
    <w:rsid w:val="00A109C8"/>
    <w:rsid w:val="00A62407"/>
    <w:rsid w:val="00A664B6"/>
    <w:rsid w:val="00A80A22"/>
    <w:rsid w:val="00AF4817"/>
    <w:rsid w:val="00AF5239"/>
    <w:rsid w:val="00B3365B"/>
    <w:rsid w:val="00B54CE2"/>
    <w:rsid w:val="00B5512F"/>
    <w:rsid w:val="00B73830"/>
    <w:rsid w:val="00C017EF"/>
    <w:rsid w:val="00C43DBB"/>
    <w:rsid w:val="00C517DB"/>
    <w:rsid w:val="00C55AA3"/>
    <w:rsid w:val="00C8521C"/>
    <w:rsid w:val="00C8652A"/>
    <w:rsid w:val="00C97EF1"/>
    <w:rsid w:val="00CB3065"/>
    <w:rsid w:val="00CD0348"/>
    <w:rsid w:val="00CD0E73"/>
    <w:rsid w:val="00CD3CFF"/>
    <w:rsid w:val="00CF5B50"/>
    <w:rsid w:val="00D01CE3"/>
    <w:rsid w:val="00D0649C"/>
    <w:rsid w:val="00D1137B"/>
    <w:rsid w:val="00D47E7C"/>
    <w:rsid w:val="00D56202"/>
    <w:rsid w:val="00D668A0"/>
    <w:rsid w:val="00DC3E45"/>
    <w:rsid w:val="00DC7532"/>
    <w:rsid w:val="00DE7820"/>
    <w:rsid w:val="00E018B5"/>
    <w:rsid w:val="00E338EF"/>
    <w:rsid w:val="00E357D2"/>
    <w:rsid w:val="00E7379A"/>
    <w:rsid w:val="00E76E0E"/>
    <w:rsid w:val="00E90D19"/>
    <w:rsid w:val="00EA361A"/>
    <w:rsid w:val="00EB0DFE"/>
    <w:rsid w:val="00EB31EF"/>
    <w:rsid w:val="00EB35FA"/>
    <w:rsid w:val="00F27751"/>
    <w:rsid w:val="00F46942"/>
    <w:rsid w:val="00F65691"/>
    <w:rsid w:val="00F71FD3"/>
    <w:rsid w:val="00F77D2B"/>
    <w:rsid w:val="00F90B56"/>
    <w:rsid w:val="00F96A42"/>
    <w:rsid w:val="00FA0AB2"/>
    <w:rsid w:val="00FC7AAD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D6F385-6649-44DB-8E40-80431F01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F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F2F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7C0A78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7C0A78"/>
    <w:pPr>
      <w:ind w:leftChars="400" w:left="840"/>
    </w:pPr>
  </w:style>
  <w:style w:type="paragraph" w:styleId="a6">
    <w:name w:val="Title"/>
    <w:basedOn w:val="a"/>
    <w:next w:val="a"/>
    <w:link w:val="a7"/>
    <w:qFormat/>
    <w:rsid w:val="00720A72"/>
    <w:pPr>
      <w:widowControl/>
      <w:spacing w:before="240" w:after="120"/>
      <w:jc w:val="center"/>
      <w:outlineLvl w:val="0"/>
    </w:pPr>
    <w:rPr>
      <w:rFonts w:ascii="Arial" w:eastAsia="ＭＳ ゴシック" w:hAnsi="Arial" w:cs="Times New Roman"/>
      <w:color w:val="000000"/>
      <w:kern w:val="0"/>
      <w:sz w:val="32"/>
      <w:szCs w:val="32"/>
    </w:rPr>
  </w:style>
  <w:style w:type="character" w:customStyle="1" w:styleId="a7">
    <w:name w:val="表題 (文字)"/>
    <w:basedOn w:val="a0"/>
    <w:link w:val="a6"/>
    <w:rsid w:val="00720A72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8">
    <w:name w:val="Note Heading"/>
    <w:basedOn w:val="a"/>
    <w:next w:val="a"/>
    <w:link w:val="a9"/>
    <w:rsid w:val="00720A72"/>
    <w:pPr>
      <w:widowControl/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9">
    <w:name w:val="記 (文字)"/>
    <w:basedOn w:val="a0"/>
    <w:link w:val="a8"/>
    <w:rsid w:val="00720A72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a">
    <w:name w:val="Closing"/>
    <w:basedOn w:val="a"/>
    <w:link w:val="ab"/>
    <w:rsid w:val="00720A72"/>
    <w:pPr>
      <w:widowControl/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b">
    <w:name w:val="結語 (文字)"/>
    <w:basedOn w:val="a0"/>
    <w:link w:val="aa"/>
    <w:rsid w:val="00720A72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c">
    <w:name w:val="header"/>
    <w:basedOn w:val="a"/>
    <w:link w:val="ad"/>
    <w:uiPriority w:val="99"/>
    <w:unhideWhenUsed/>
    <w:rsid w:val="0008605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86053"/>
  </w:style>
  <w:style w:type="paragraph" w:styleId="ae">
    <w:name w:val="footer"/>
    <w:basedOn w:val="a"/>
    <w:link w:val="af"/>
    <w:uiPriority w:val="99"/>
    <w:unhideWhenUsed/>
    <w:rsid w:val="0008605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86053"/>
  </w:style>
  <w:style w:type="paragraph" w:styleId="af0">
    <w:name w:val="Balloon Text"/>
    <w:basedOn w:val="a"/>
    <w:link w:val="af1"/>
    <w:uiPriority w:val="99"/>
    <w:semiHidden/>
    <w:unhideWhenUsed/>
    <w:rsid w:val="00F65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656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8BEAF6B3</Template>
  <TotalTime>696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清水敬祐</dc:creator>
  <cp:keywords/>
  <dc:description/>
  <cp:lastModifiedBy>沖松瑞恵</cp:lastModifiedBy>
  <cp:revision>13</cp:revision>
  <cp:lastPrinted>2021-03-22T04:42:00Z</cp:lastPrinted>
  <dcterms:created xsi:type="dcterms:W3CDTF">2021-03-17T00:10:00Z</dcterms:created>
  <dcterms:modified xsi:type="dcterms:W3CDTF">2021-04-22T00:11:00Z</dcterms:modified>
</cp:coreProperties>
</file>