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1A" w:rsidRPr="003F1F38" w:rsidRDefault="00A62407" w:rsidP="00A62407">
      <w:pPr>
        <w:widowControl/>
        <w:jc w:val="left"/>
        <w:rPr>
          <w:rFonts w:asciiTheme="minorEastAsia" w:hAnsiTheme="minorEastAsia"/>
          <w:szCs w:val="21"/>
        </w:rPr>
      </w:pPr>
      <w:r w:rsidRPr="003F1F38">
        <w:rPr>
          <w:rFonts w:asciiTheme="minorEastAsia" w:hAnsiTheme="minorEastAsia" w:hint="eastAsia"/>
          <w:szCs w:val="21"/>
        </w:rPr>
        <w:t>別添２</w:t>
      </w:r>
    </w:p>
    <w:p w:rsidR="0055191A" w:rsidRPr="003F1F38" w:rsidRDefault="0055191A" w:rsidP="0055191A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3F1F38">
        <w:rPr>
          <w:rFonts w:asciiTheme="minorEastAsia" w:hAnsiTheme="minorEastAsia" w:hint="eastAsia"/>
          <w:sz w:val="24"/>
          <w:szCs w:val="24"/>
        </w:rPr>
        <w:t>履　歴　書</w:t>
      </w:r>
    </w:p>
    <w:p w:rsidR="0055191A" w:rsidRPr="003F1F38" w:rsidRDefault="0055191A" w:rsidP="0055191A">
      <w:pPr>
        <w:spacing w:line="0" w:lineRule="atLeast"/>
        <w:rPr>
          <w:rFonts w:asciiTheme="minorEastAsia" w:hAnsiTheme="minorEastAsia"/>
          <w:szCs w:val="21"/>
        </w:rPr>
      </w:pPr>
    </w:p>
    <w:p w:rsidR="0055191A" w:rsidRPr="003F1F38" w:rsidRDefault="0055191A" w:rsidP="0055191A">
      <w:pPr>
        <w:spacing w:line="0" w:lineRule="atLeast"/>
        <w:rPr>
          <w:rFonts w:asciiTheme="minorEastAsia" w:hAnsiTheme="minorEastAsia"/>
          <w:szCs w:val="21"/>
        </w:rPr>
      </w:pPr>
      <w:r w:rsidRPr="003F1F38">
        <w:rPr>
          <w:rFonts w:asciiTheme="minorEastAsia" w:hAnsiTheme="minorEastAsia" w:hint="eastAsia"/>
          <w:szCs w:val="21"/>
        </w:rPr>
        <w:t>１．氏名等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796"/>
        <w:gridCol w:w="3444"/>
        <w:gridCol w:w="2126"/>
        <w:gridCol w:w="1276"/>
        <w:gridCol w:w="1134"/>
      </w:tblGrid>
      <w:tr w:rsidR="00D56202" w:rsidRPr="003F1F38" w:rsidTr="003F1F38">
        <w:trPr>
          <w:trHeight w:val="1137"/>
        </w:trPr>
        <w:tc>
          <w:tcPr>
            <w:tcW w:w="1796" w:type="dxa"/>
            <w:vAlign w:val="center"/>
          </w:tcPr>
          <w:p w:rsidR="00D56202" w:rsidRPr="003F1F38" w:rsidRDefault="00D56202" w:rsidP="0055191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7980" w:type="dxa"/>
            <w:gridSpan w:val="4"/>
          </w:tcPr>
          <w:p w:rsidR="00D56202" w:rsidRPr="003F1F38" w:rsidRDefault="00D56202" w:rsidP="0055191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〒　　　　－</w:t>
            </w:r>
          </w:p>
        </w:tc>
      </w:tr>
      <w:tr w:rsidR="00C517DB" w:rsidRPr="003F1F38" w:rsidTr="003F1F38">
        <w:trPr>
          <w:trHeight w:val="465"/>
        </w:trPr>
        <w:tc>
          <w:tcPr>
            <w:tcW w:w="1796" w:type="dxa"/>
            <w:vAlign w:val="center"/>
          </w:tcPr>
          <w:p w:rsidR="00C517DB" w:rsidRPr="003F1F38" w:rsidRDefault="00C517DB" w:rsidP="0055191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連絡先</w:t>
            </w:r>
          </w:p>
        </w:tc>
        <w:tc>
          <w:tcPr>
            <w:tcW w:w="7980" w:type="dxa"/>
            <w:gridSpan w:val="4"/>
          </w:tcPr>
          <w:p w:rsidR="00C517DB" w:rsidRPr="003F1F38" w:rsidRDefault="00C517DB" w:rsidP="0055191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56202" w:rsidRPr="003F1F38" w:rsidTr="003F1F38">
        <w:tc>
          <w:tcPr>
            <w:tcW w:w="1796" w:type="dxa"/>
            <w:vAlign w:val="center"/>
          </w:tcPr>
          <w:p w:rsidR="00D56202" w:rsidRPr="003F1F38" w:rsidRDefault="002A2841" w:rsidP="0055191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（ふりがな）</w:t>
            </w:r>
          </w:p>
        </w:tc>
        <w:tc>
          <w:tcPr>
            <w:tcW w:w="3444" w:type="dxa"/>
            <w:vAlign w:val="center"/>
          </w:tcPr>
          <w:p w:rsidR="00D56202" w:rsidRPr="003F1F38" w:rsidRDefault="00D56202" w:rsidP="00D5620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D56202" w:rsidRPr="003F1F38" w:rsidRDefault="00D56202" w:rsidP="0055191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生 年 月 日</w:t>
            </w:r>
          </w:p>
        </w:tc>
        <w:tc>
          <w:tcPr>
            <w:tcW w:w="1276" w:type="dxa"/>
            <w:vAlign w:val="center"/>
          </w:tcPr>
          <w:p w:rsidR="00D56202" w:rsidRPr="003F1F38" w:rsidRDefault="00D56202" w:rsidP="0055191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年齢</w:t>
            </w:r>
          </w:p>
        </w:tc>
        <w:tc>
          <w:tcPr>
            <w:tcW w:w="1134" w:type="dxa"/>
            <w:vAlign w:val="center"/>
          </w:tcPr>
          <w:p w:rsidR="00D56202" w:rsidRPr="003F1F38" w:rsidRDefault="00D56202" w:rsidP="0055191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性別</w:t>
            </w:r>
          </w:p>
        </w:tc>
      </w:tr>
      <w:tr w:rsidR="00D56202" w:rsidRPr="003F1F38" w:rsidTr="003F1F38">
        <w:trPr>
          <w:trHeight w:val="851"/>
        </w:trPr>
        <w:tc>
          <w:tcPr>
            <w:tcW w:w="1796" w:type="dxa"/>
            <w:vAlign w:val="center"/>
          </w:tcPr>
          <w:p w:rsidR="00D56202" w:rsidRPr="003F1F38" w:rsidRDefault="00D56202" w:rsidP="0055191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3444" w:type="dxa"/>
            <w:vAlign w:val="center"/>
          </w:tcPr>
          <w:p w:rsidR="00D56202" w:rsidRPr="003F1F38" w:rsidRDefault="00D56202" w:rsidP="0055191A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D56202" w:rsidRPr="003F1F38" w:rsidRDefault="00D56202" w:rsidP="0055191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202" w:rsidRPr="003F1F38" w:rsidRDefault="00D56202" w:rsidP="0055191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6202" w:rsidRPr="003F1F38" w:rsidRDefault="00D56202" w:rsidP="0055191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55191A" w:rsidRPr="003F1F38" w:rsidRDefault="0055191A" w:rsidP="0055191A">
      <w:pPr>
        <w:spacing w:line="0" w:lineRule="atLeast"/>
        <w:rPr>
          <w:rFonts w:asciiTheme="minorEastAsia" w:hAnsiTheme="minorEastAsia"/>
          <w:szCs w:val="21"/>
        </w:rPr>
      </w:pPr>
    </w:p>
    <w:p w:rsidR="0055191A" w:rsidRPr="003F1F38" w:rsidRDefault="0055191A" w:rsidP="0055191A">
      <w:pPr>
        <w:spacing w:line="0" w:lineRule="atLeast"/>
        <w:rPr>
          <w:rFonts w:asciiTheme="minorEastAsia" w:hAnsiTheme="minorEastAsia"/>
          <w:szCs w:val="21"/>
        </w:rPr>
      </w:pPr>
      <w:r w:rsidRPr="003F1F38">
        <w:rPr>
          <w:rFonts w:asciiTheme="minorEastAsia" w:hAnsiTheme="minorEastAsia" w:hint="eastAsia"/>
          <w:szCs w:val="21"/>
        </w:rPr>
        <w:t>２．家族構成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2548"/>
        <w:gridCol w:w="1134"/>
        <w:gridCol w:w="2549"/>
        <w:gridCol w:w="3545"/>
      </w:tblGrid>
      <w:tr w:rsidR="0055191A" w:rsidRPr="003F1F38" w:rsidTr="003F1F38">
        <w:trPr>
          <w:trHeight w:val="454"/>
        </w:trPr>
        <w:tc>
          <w:tcPr>
            <w:tcW w:w="2548" w:type="dxa"/>
            <w:vAlign w:val="center"/>
          </w:tcPr>
          <w:p w:rsidR="0055191A" w:rsidRPr="003F1F38" w:rsidRDefault="0055191A" w:rsidP="0055191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氏　名</w:t>
            </w:r>
          </w:p>
        </w:tc>
        <w:tc>
          <w:tcPr>
            <w:tcW w:w="1134" w:type="dxa"/>
            <w:vAlign w:val="center"/>
          </w:tcPr>
          <w:p w:rsidR="0055191A" w:rsidRPr="003F1F38" w:rsidRDefault="0055191A" w:rsidP="0055191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続　柄</w:t>
            </w:r>
          </w:p>
        </w:tc>
        <w:tc>
          <w:tcPr>
            <w:tcW w:w="2549" w:type="dxa"/>
            <w:vAlign w:val="center"/>
          </w:tcPr>
          <w:p w:rsidR="0055191A" w:rsidRPr="003F1F38" w:rsidRDefault="0055191A" w:rsidP="0055191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生 年 月 日</w:t>
            </w:r>
          </w:p>
        </w:tc>
        <w:tc>
          <w:tcPr>
            <w:tcW w:w="3545" w:type="dxa"/>
            <w:vAlign w:val="center"/>
          </w:tcPr>
          <w:p w:rsidR="0055191A" w:rsidRPr="003F1F38" w:rsidRDefault="0055191A" w:rsidP="0055191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住　所</w:t>
            </w:r>
          </w:p>
        </w:tc>
      </w:tr>
      <w:tr w:rsidR="0055191A" w:rsidRPr="003F1F38" w:rsidTr="003F1F38">
        <w:trPr>
          <w:trHeight w:val="454"/>
        </w:trPr>
        <w:tc>
          <w:tcPr>
            <w:tcW w:w="2548" w:type="dxa"/>
            <w:vAlign w:val="center"/>
          </w:tcPr>
          <w:p w:rsidR="0055191A" w:rsidRPr="003F1F38" w:rsidRDefault="0055191A" w:rsidP="0055191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5191A" w:rsidRPr="003F1F38" w:rsidRDefault="0055191A" w:rsidP="0055191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49" w:type="dxa"/>
            <w:vAlign w:val="center"/>
          </w:tcPr>
          <w:p w:rsidR="0055191A" w:rsidRPr="003F1F38" w:rsidRDefault="0055191A" w:rsidP="0055191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5" w:type="dxa"/>
            <w:vAlign w:val="center"/>
          </w:tcPr>
          <w:p w:rsidR="0055191A" w:rsidRPr="003F1F38" w:rsidRDefault="0055191A" w:rsidP="0055191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5191A" w:rsidRPr="003F1F38" w:rsidTr="003F1F38">
        <w:trPr>
          <w:trHeight w:val="454"/>
        </w:trPr>
        <w:tc>
          <w:tcPr>
            <w:tcW w:w="2548" w:type="dxa"/>
            <w:vAlign w:val="center"/>
          </w:tcPr>
          <w:p w:rsidR="0055191A" w:rsidRPr="003F1F38" w:rsidRDefault="0055191A" w:rsidP="0055191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5191A" w:rsidRPr="003F1F38" w:rsidRDefault="0055191A" w:rsidP="0055191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49" w:type="dxa"/>
            <w:vAlign w:val="center"/>
          </w:tcPr>
          <w:p w:rsidR="0055191A" w:rsidRPr="003F1F38" w:rsidRDefault="0055191A" w:rsidP="0055191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5" w:type="dxa"/>
            <w:vAlign w:val="center"/>
          </w:tcPr>
          <w:p w:rsidR="0055191A" w:rsidRPr="003F1F38" w:rsidRDefault="0055191A" w:rsidP="0055191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5191A" w:rsidRPr="003F1F38" w:rsidTr="003F1F38">
        <w:trPr>
          <w:trHeight w:val="454"/>
        </w:trPr>
        <w:tc>
          <w:tcPr>
            <w:tcW w:w="2548" w:type="dxa"/>
            <w:vAlign w:val="center"/>
          </w:tcPr>
          <w:p w:rsidR="0055191A" w:rsidRPr="003F1F38" w:rsidRDefault="0055191A" w:rsidP="0055191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5191A" w:rsidRPr="003F1F38" w:rsidRDefault="0055191A" w:rsidP="0055191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49" w:type="dxa"/>
            <w:vAlign w:val="center"/>
          </w:tcPr>
          <w:p w:rsidR="0055191A" w:rsidRPr="003F1F38" w:rsidRDefault="0055191A" w:rsidP="0055191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5" w:type="dxa"/>
            <w:vAlign w:val="center"/>
          </w:tcPr>
          <w:p w:rsidR="0055191A" w:rsidRPr="003F1F38" w:rsidRDefault="0055191A" w:rsidP="0055191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A23B8" w:rsidRPr="003F1F38" w:rsidTr="003F1F38">
        <w:trPr>
          <w:trHeight w:val="454"/>
        </w:trPr>
        <w:tc>
          <w:tcPr>
            <w:tcW w:w="2548" w:type="dxa"/>
            <w:vAlign w:val="center"/>
          </w:tcPr>
          <w:p w:rsidR="000A23B8" w:rsidRPr="003F1F38" w:rsidRDefault="000A23B8" w:rsidP="0055191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A23B8" w:rsidRPr="003F1F38" w:rsidRDefault="000A23B8" w:rsidP="0055191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49" w:type="dxa"/>
            <w:vAlign w:val="center"/>
          </w:tcPr>
          <w:p w:rsidR="000A23B8" w:rsidRPr="003F1F38" w:rsidRDefault="000A23B8" w:rsidP="0055191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5" w:type="dxa"/>
            <w:vAlign w:val="center"/>
          </w:tcPr>
          <w:p w:rsidR="000A23B8" w:rsidRPr="003F1F38" w:rsidRDefault="000A23B8" w:rsidP="0055191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A23B8" w:rsidRPr="003F1F38" w:rsidTr="003F1F38">
        <w:trPr>
          <w:trHeight w:val="454"/>
        </w:trPr>
        <w:tc>
          <w:tcPr>
            <w:tcW w:w="2548" w:type="dxa"/>
            <w:vAlign w:val="center"/>
          </w:tcPr>
          <w:p w:rsidR="000A23B8" w:rsidRPr="003F1F38" w:rsidRDefault="000A23B8" w:rsidP="0055191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A23B8" w:rsidRPr="003F1F38" w:rsidRDefault="000A23B8" w:rsidP="0055191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49" w:type="dxa"/>
            <w:vAlign w:val="center"/>
          </w:tcPr>
          <w:p w:rsidR="000A23B8" w:rsidRPr="003F1F38" w:rsidRDefault="000A23B8" w:rsidP="0055191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5" w:type="dxa"/>
            <w:vAlign w:val="center"/>
          </w:tcPr>
          <w:p w:rsidR="000A23B8" w:rsidRPr="003F1F38" w:rsidRDefault="000A23B8" w:rsidP="0055191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A23B8" w:rsidRPr="003F1F38" w:rsidTr="003F1F38">
        <w:trPr>
          <w:trHeight w:val="454"/>
        </w:trPr>
        <w:tc>
          <w:tcPr>
            <w:tcW w:w="2548" w:type="dxa"/>
            <w:vAlign w:val="center"/>
          </w:tcPr>
          <w:p w:rsidR="000A23B8" w:rsidRPr="003F1F38" w:rsidRDefault="000A23B8" w:rsidP="0055191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A23B8" w:rsidRPr="003F1F38" w:rsidRDefault="000A23B8" w:rsidP="0055191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49" w:type="dxa"/>
            <w:vAlign w:val="center"/>
          </w:tcPr>
          <w:p w:rsidR="000A23B8" w:rsidRPr="003F1F38" w:rsidRDefault="000A23B8" w:rsidP="0055191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5" w:type="dxa"/>
            <w:vAlign w:val="center"/>
          </w:tcPr>
          <w:p w:rsidR="000A23B8" w:rsidRPr="003F1F38" w:rsidRDefault="000A23B8" w:rsidP="0055191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5191A" w:rsidRPr="003F1F38" w:rsidTr="003F1F38">
        <w:trPr>
          <w:trHeight w:val="454"/>
        </w:trPr>
        <w:tc>
          <w:tcPr>
            <w:tcW w:w="2548" w:type="dxa"/>
            <w:vAlign w:val="center"/>
          </w:tcPr>
          <w:p w:rsidR="0055191A" w:rsidRPr="003F1F38" w:rsidRDefault="0055191A" w:rsidP="0055191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5191A" w:rsidRPr="003F1F38" w:rsidRDefault="0055191A" w:rsidP="0055191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49" w:type="dxa"/>
            <w:vAlign w:val="center"/>
          </w:tcPr>
          <w:p w:rsidR="0055191A" w:rsidRPr="003F1F38" w:rsidRDefault="0055191A" w:rsidP="0055191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5" w:type="dxa"/>
            <w:vAlign w:val="center"/>
          </w:tcPr>
          <w:p w:rsidR="0055191A" w:rsidRPr="003F1F38" w:rsidRDefault="0055191A" w:rsidP="0055191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5191A" w:rsidRPr="003F1F38" w:rsidTr="003F1F38">
        <w:trPr>
          <w:trHeight w:val="454"/>
        </w:trPr>
        <w:tc>
          <w:tcPr>
            <w:tcW w:w="2548" w:type="dxa"/>
            <w:vAlign w:val="center"/>
          </w:tcPr>
          <w:p w:rsidR="0055191A" w:rsidRPr="003F1F38" w:rsidRDefault="0055191A" w:rsidP="0055191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5191A" w:rsidRPr="003F1F38" w:rsidRDefault="0055191A" w:rsidP="0055191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49" w:type="dxa"/>
            <w:vAlign w:val="center"/>
          </w:tcPr>
          <w:p w:rsidR="0055191A" w:rsidRPr="003F1F38" w:rsidRDefault="0055191A" w:rsidP="0055191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5" w:type="dxa"/>
            <w:vAlign w:val="center"/>
          </w:tcPr>
          <w:p w:rsidR="0055191A" w:rsidRPr="003F1F38" w:rsidRDefault="0055191A" w:rsidP="0055191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55191A" w:rsidRPr="003F1F38" w:rsidRDefault="0055191A" w:rsidP="0055191A">
      <w:pPr>
        <w:spacing w:line="0" w:lineRule="atLeast"/>
        <w:rPr>
          <w:rFonts w:asciiTheme="minorEastAsia" w:hAnsiTheme="minorEastAsia"/>
          <w:szCs w:val="21"/>
        </w:rPr>
      </w:pPr>
    </w:p>
    <w:p w:rsidR="0055191A" w:rsidRPr="003F1F38" w:rsidRDefault="0055191A" w:rsidP="0055191A">
      <w:pPr>
        <w:widowControl/>
        <w:jc w:val="left"/>
        <w:rPr>
          <w:rFonts w:asciiTheme="minorEastAsia" w:hAnsiTheme="minorEastAsia"/>
          <w:szCs w:val="21"/>
        </w:rPr>
      </w:pPr>
      <w:r w:rsidRPr="003F1F38">
        <w:rPr>
          <w:rFonts w:asciiTheme="minorEastAsia" w:hAnsiTheme="minorEastAsia" w:hint="eastAsia"/>
          <w:szCs w:val="21"/>
        </w:rPr>
        <w:t>３．学歴等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794"/>
        <w:gridCol w:w="761"/>
        <w:gridCol w:w="708"/>
        <w:gridCol w:w="2977"/>
        <w:gridCol w:w="709"/>
        <w:gridCol w:w="709"/>
        <w:gridCol w:w="3118"/>
      </w:tblGrid>
      <w:tr w:rsidR="000A23B8" w:rsidRPr="003F1F38" w:rsidTr="003F1F38">
        <w:trPr>
          <w:trHeight w:val="397"/>
        </w:trPr>
        <w:tc>
          <w:tcPr>
            <w:tcW w:w="794" w:type="dxa"/>
            <w:vMerge w:val="restart"/>
            <w:textDirection w:val="tbRlV"/>
            <w:vAlign w:val="center"/>
          </w:tcPr>
          <w:p w:rsidR="000A23B8" w:rsidRPr="003F1F38" w:rsidRDefault="000A23B8" w:rsidP="0055191A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履　歴</w:t>
            </w:r>
          </w:p>
        </w:tc>
        <w:tc>
          <w:tcPr>
            <w:tcW w:w="761" w:type="dxa"/>
            <w:vAlign w:val="center"/>
          </w:tcPr>
          <w:p w:rsidR="000A23B8" w:rsidRPr="003F1F38" w:rsidRDefault="000A23B8" w:rsidP="0055191A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708" w:type="dxa"/>
            <w:vAlign w:val="center"/>
          </w:tcPr>
          <w:p w:rsidR="000A23B8" w:rsidRPr="003F1F38" w:rsidRDefault="000A23B8" w:rsidP="0055191A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977" w:type="dxa"/>
            <w:vAlign w:val="center"/>
          </w:tcPr>
          <w:p w:rsidR="000A23B8" w:rsidRPr="003F1F38" w:rsidRDefault="000A23B8" w:rsidP="0055191A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学歴・職歴</w:t>
            </w:r>
          </w:p>
        </w:tc>
        <w:tc>
          <w:tcPr>
            <w:tcW w:w="709" w:type="dxa"/>
            <w:vAlign w:val="center"/>
          </w:tcPr>
          <w:p w:rsidR="000A23B8" w:rsidRPr="003F1F38" w:rsidRDefault="000A23B8" w:rsidP="0055191A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709" w:type="dxa"/>
            <w:vAlign w:val="center"/>
          </w:tcPr>
          <w:p w:rsidR="000A23B8" w:rsidRPr="003F1F38" w:rsidRDefault="000A23B8" w:rsidP="0055191A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3118" w:type="dxa"/>
            <w:vAlign w:val="center"/>
          </w:tcPr>
          <w:p w:rsidR="000A23B8" w:rsidRPr="003F1F38" w:rsidRDefault="000A23B8" w:rsidP="0055191A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免許・資格</w:t>
            </w:r>
          </w:p>
        </w:tc>
      </w:tr>
      <w:tr w:rsidR="000A23B8" w:rsidRPr="003F1F38" w:rsidTr="003F1F38">
        <w:trPr>
          <w:trHeight w:val="510"/>
        </w:trPr>
        <w:tc>
          <w:tcPr>
            <w:tcW w:w="794" w:type="dxa"/>
            <w:vMerge/>
          </w:tcPr>
          <w:p w:rsidR="000A23B8" w:rsidRPr="003F1F38" w:rsidRDefault="000A23B8" w:rsidP="005519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61" w:type="dxa"/>
          </w:tcPr>
          <w:p w:rsidR="000A23B8" w:rsidRPr="003F1F38" w:rsidRDefault="000A23B8" w:rsidP="005519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</w:tcPr>
          <w:p w:rsidR="000A23B8" w:rsidRPr="003F1F38" w:rsidRDefault="000A23B8" w:rsidP="005519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77" w:type="dxa"/>
          </w:tcPr>
          <w:p w:rsidR="000A23B8" w:rsidRPr="003F1F38" w:rsidRDefault="000A23B8" w:rsidP="005519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</w:tcPr>
          <w:p w:rsidR="000A23B8" w:rsidRPr="003F1F38" w:rsidRDefault="000A23B8" w:rsidP="005519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</w:tcPr>
          <w:p w:rsidR="000A23B8" w:rsidRPr="003F1F38" w:rsidRDefault="000A23B8" w:rsidP="005519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18" w:type="dxa"/>
          </w:tcPr>
          <w:p w:rsidR="000A23B8" w:rsidRPr="003F1F38" w:rsidRDefault="000A23B8" w:rsidP="005519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A23B8" w:rsidRPr="003F1F38" w:rsidTr="003F1F38">
        <w:trPr>
          <w:trHeight w:val="510"/>
        </w:trPr>
        <w:tc>
          <w:tcPr>
            <w:tcW w:w="794" w:type="dxa"/>
            <w:vMerge/>
          </w:tcPr>
          <w:p w:rsidR="000A23B8" w:rsidRPr="003F1F38" w:rsidRDefault="000A23B8" w:rsidP="005519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61" w:type="dxa"/>
          </w:tcPr>
          <w:p w:rsidR="000A23B8" w:rsidRPr="003F1F38" w:rsidRDefault="000A23B8" w:rsidP="005519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</w:tcPr>
          <w:p w:rsidR="000A23B8" w:rsidRPr="003F1F38" w:rsidRDefault="000A23B8" w:rsidP="005519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77" w:type="dxa"/>
          </w:tcPr>
          <w:p w:rsidR="000A23B8" w:rsidRPr="003F1F38" w:rsidRDefault="000A23B8" w:rsidP="005519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</w:tcPr>
          <w:p w:rsidR="000A23B8" w:rsidRPr="003F1F38" w:rsidRDefault="000A23B8" w:rsidP="005519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</w:tcPr>
          <w:p w:rsidR="000A23B8" w:rsidRPr="003F1F38" w:rsidRDefault="000A23B8" w:rsidP="005519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18" w:type="dxa"/>
          </w:tcPr>
          <w:p w:rsidR="000A23B8" w:rsidRPr="003F1F38" w:rsidRDefault="000A23B8" w:rsidP="005519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A23B8" w:rsidRPr="003F1F38" w:rsidTr="003F1F38">
        <w:trPr>
          <w:trHeight w:val="510"/>
        </w:trPr>
        <w:tc>
          <w:tcPr>
            <w:tcW w:w="794" w:type="dxa"/>
            <w:vMerge/>
          </w:tcPr>
          <w:p w:rsidR="000A23B8" w:rsidRPr="003F1F38" w:rsidRDefault="000A23B8" w:rsidP="005519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61" w:type="dxa"/>
          </w:tcPr>
          <w:p w:rsidR="000A23B8" w:rsidRPr="003F1F38" w:rsidRDefault="000A23B8" w:rsidP="005519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</w:tcPr>
          <w:p w:rsidR="000A23B8" w:rsidRPr="003F1F38" w:rsidRDefault="000A23B8" w:rsidP="005519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77" w:type="dxa"/>
          </w:tcPr>
          <w:p w:rsidR="000A23B8" w:rsidRPr="003F1F38" w:rsidRDefault="000A23B8" w:rsidP="005519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</w:tcPr>
          <w:p w:rsidR="000A23B8" w:rsidRPr="003F1F38" w:rsidRDefault="000A23B8" w:rsidP="005519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</w:tcPr>
          <w:p w:rsidR="000A23B8" w:rsidRPr="003F1F38" w:rsidRDefault="000A23B8" w:rsidP="005519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18" w:type="dxa"/>
          </w:tcPr>
          <w:p w:rsidR="000A23B8" w:rsidRPr="003F1F38" w:rsidRDefault="000A23B8" w:rsidP="005519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A23B8" w:rsidRPr="003F1F38" w:rsidTr="003F1F38">
        <w:trPr>
          <w:trHeight w:val="510"/>
        </w:trPr>
        <w:tc>
          <w:tcPr>
            <w:tcW w:w="794" w:type="dxa"/>
            <w:vMerge/>
          </w:tcPr>
          <w:p w:rsidR="000A23B8" w:rsidRPr="003F1F38" w:rsidRDefault="000A23B8" w:rsidP="005519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61" w:type="dxa"/>
          </w:tcPr>
          <w:p w:rsidR="000A23B8" w:rsidRPr="003F1F38" w:rsidRDefault="000A23B8" w:rsidP="005519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</w:tcPr>
          <w:p w:rsidR="000A23B8" w:rsidRPr="003F1F38" w:rsidRDefault="000A23B8" w:rsidP="005519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77" w:type="dxa"/>
          </w:tcPr>
          <w:p w:rsidR="000A23B8" w:rsidRPr="003F1F38" w:rsidRDefault="000A23B8" w:rsidP="005519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</w:tcPr>
          <w:p w:rsidR="000A23B8" w:rsidRPr="003F1F38" w:rsidRDefault="000A23B8" w:rsidP="005519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</w:tcPr>
          <w:p w:rsidR="000A23B8" w:rsidRPr="003F1F38" w:rsidRDefault="000A23B8" w:rsidP="005519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18" w:type="dxa"/>
          </w:tcPr>
          <w:p w:rsidR="000A23B8" w:rsidRPr="003F1F38" w:rsidRDefault="000A23B8" w:rsidP="005519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A23B8" w:rsidRPr="003F1F38" w:rsidTr="003F1F38">
        <w:trPr>
          <w:trHeight w:val="510"/>
        </w:trPr>
        <w:tc>
          <w:tcPr>
            <w:tcW w:w="794" w:type="dxa"/>
            <w:vMerge/>
          </w:tcPr>
          <w:p w:rsidR="000A23B8" w:rsidRPr="003F1F38" w:rsidRDefault="000A23B8" w:rsidP="005519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61" w:type="dxa"/>
          </w:tcPr>
          <w:p w:rsidR="000A23B8" w:rsidRPr="003F1F38" w:rsidRDefault="000A23B8" w:rsidP="005519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</w:tcPr>
          <w:p w:rsidR="000A23B8" w:rsidRPr="003F1F38" w:rsidRDefault="000A23B8" w:rsidP="005519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77" w:type="dxa"/>
          </w:tcPr>
          <w:p w:rsidR="000A23B8" w:rsidRPr="003F1F38" w:rsidRDefault="000A23B8" w:rsidP="005519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</w:tcPr>
          <w:p w:rsidR="000A23B8" w:rsidRPr="003F1F38" w:rsidRDefault="000A23B8" w:rsidP="005519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</w:tcPr>
          <w:p w:rsidR="000A23B8" w:rsidRPr="003F1F38" w:rsidRDefault="000A23B8" w:rsidP="005519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18" w:type="dxa"/>
          </w:tcPr>
          <w:p w:rsidR="000A23B8" w:rsidRPr="003F1F38" w:rsidRDefault="000A23B8" w:rsidP="005519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A23B8" w:rsidRPr="003F1F38" w:rsidTr="003F1F38">
        <w:trPr>
          <w:trHeight w:val="510"/>
        </w:trPr>
        <w:tc>
          <w:tcPr>
            <w:tcW w:w="794" w:type="dxa"/>
            <w:vMerge/>
          </w:tcPr>
          <w:p w:rsidR="000A23B8" w:rsidRPr="003F1F38" w:rsidRDefault="000A23B8" w:rsidP="005519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61" w:type="dxa"/>
          </w:tcPr>
          <w:p w:rsidR="000A23B8" w:rsidRPr="003F1F38" w:rsidRDefault="000A23B8" w:rsidP="005519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</w:tcPr>
          <w:p w:rsidR="000A23B8" w:rsidRPr="003F1F38" w:rsidRDefault="000A23B8" w:rsidP="005519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77" w:type="dxa"/>
          </w:tcPr>
          <w:p w:rsidR="000A23B8" w:rsidRPr="003F1F38" w:rsidRDefault="000A23B8" w:rsidP="005519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</w:tcPr>
          <w:p w:rsidR="000A23B8" w:rsidRPr="003F1F38" w:rsidRDefault="000A23B8" w:rsidP="005519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</w:tcPr>
          <w:p w:rsidR="000A23B8" w:rsidRPr="003F1F38" w:rsidRDefault="000A23B8" w:rsidP="005519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18" w:type="dxa"/>
          </w:tcPr>
          <w:p w:rsidR="000A23B8" w:rsidRPr="003F1F38" w:rsidRDefault="000A23B8" w:rsidP="005519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A23B8" w:rsidRPr="003F1F38" w:rsidTr="003F1F38">
        <w:trPr>
          <w:trHeight w:val="510"/>
        </w:trPr>
        <w:tc>
          <w:tcPr>
            <w:tcW w:w="794" w:type="dxa"/>
            <w:vMerge/>
          </w:tcPr>
          <w:p w:rsidR="000A23B8" w:rsidRPr="003F1F38" w:rsidRDefault="000A23B8" w:rsidP="005519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61" w:type="dxa"/>
          </w:tcPr>
          <w:p w:rsidR="000A23B8" w:rsidRPr="003F1F38" w:rsidRDefault="000A23B8" w:rsidP="005519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</w:tcPr>
          <w:p w:rsidR="000A23B8" w:rsidRPr="003F1F38" w:rsidRDefault="000A23B8" w:rsidP="005519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77" w:type="dxa"/>
          </w:tcPr>
          <w:p w:rsidR="000A23B8" w:rsidRPr="003F1F38" w:rsidRDefault="000A23B8" w:rsidP="005519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</w:tcPr>
          <w:p w:rsidR="000A23B8" w:rsidRPr="003F1F38" w:rsidRDefault="000A23B8" w:rsidP="005519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</w:tcPr>
          <w:p w:rsidR="000A23B8" w:rsidRPr="003F1F38" w:rsidRDefault="000A23B8" w:rsidP="005519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18" w:type="dxa"/>
          </w:tcPr>
          <w:p w:rsidR="000A23B8" w:rsidRPr="003F1F38" w:rsidRDefault="000A23B8" w:rsidP="005519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A23B8" w:rsidRPr="003F1F38" w:rsidTr="003F1F38">
        <w:trPr>
          <w:trHeight w:val="510"/>
        </w:trPr>
        <w:tc>
          <w:tcPr>
            <w:tcW w:w="794" w:type="dxa"/>
            <w:vMerge/>
          </w:tcPr>
          <w:p w:rsidR="000A23B8" w:rsidRPr="003F1F38" w:rsidRDefault="000A23B8" w:rsidP="005519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61" w:type="dxa"/>
          </w:tcPr>
          <w:p w:rsidR="000A23B8" w:rsidRPr="003F1F38" w:rsidRDefault="000A23B8" w:rsidP="005519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</w:tcPr>
          <w:p w:rsidR="000A23B8" w:rsidRPr="003F1F38" w:rsidRDefault="000A23B8" w:rsidP="005519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77" w:type="dxa"/>
          </w:tcPr>
          <w:p w:rsidR="000A23B8" w:rsidRPr="003F1F38" w:rsidRDefault="000A23B8" w:rsidP="005519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</w:tcPr>
          <w:p w:rsidR="000A23B8" w:rsidRPr="003F1F38" w:rsidRDefault="000A23B8" w:rsidP="005519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</w:tcPr>
          <w:p w:rsidR="000A23B8" w:rsidRPr="003F1F38" w:rsidRDefault="000A23B8" w:rsidP="005519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18" w:type="dxa"/>
          </w:tcPr>
          <w:p w:rsidR="000A23B8" w:rsidRPr="003F1F38" w:rsidRDefault="000A23B8" w:rsidP="0055191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55191A" w:rsidRPr="003F1F38" w:rsidRDefault="0055191A">
      <w:pPr>
        <w:widowControl/>
        <w:jc w:val="left"/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sectPr w:rsidR="0055191A" w:rsidRPr="003F1F38" w:rsidSect="003F1F38">
      <w:pgSz w:w="11906" w:h="16838" w:code="9"/>
      <w:pgMar w:top="1418" w:right="1077" w:bottom="1134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F38" w:rsidRDefault="003F1F38" w:rsidP="00086053">
      <w:r>
        <w:separator/>
      </w:r>
    </w:p>
  </w:endnote>
  <w:endnote w:type="continuationSeparator" w:id="0">
    <w:p w:rsidR="003F1F38" w:rsidRDefault="003F1F38" w:rsidP="0008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F38" w:rsidRDefault="003F1F38" w:rsidP="00086053">
      <w:r>
        <w:separator/>
      </w:r>
    </w:p>
  </w:footnote>
  <w:footnote w:type="continuationSeparator" w:id="0">
    <w:p w:rsidR="003F1F38" w:rsidRDefault="003F1F38" w:rsidP="0008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C437C"/>
    <w:multiLevelType w:val="hybridMultilevel"/>
    <w:tmpl w:val="E7DC65D4"/>
    <w:lvl w:ilvl="0" w:tplc="C81A4448">
      <w:start w:val="6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2F"/>
    <w:rsid w:val="000074E9"/>
    <w:rsid w:val="00007ADD"/>
    <w:rsid w:val="0005312C"/>
    <w:rsid w:val="000564F8"/>
    <w:rsid w:val="00065420"/>
    <w:rsid w:val="00086053"/>
    <w:rsid w:val="000A23B8"/>
    <w:rsid w:val="000D034E"/>
    <w:rsid w:val="000D0946"/>
    <w:rsid w:val="000F11A9"/>
    <w:rsid w:val="000F5395"/>
    <w:rsid w:val="00122C57"/>
    <w:rsid w:val="001511ED"/>
    <w:rsid w:val="001A760D"/>
    <w:rsid w:val="001B598A"/>
    <w:rsid w:val="001C096C"/>
    <w:rsid w:val="001C2481"/>
    <w:rsid w:val="001C540F"/>
    <w:rsid w:val="00221A19"/>
    <w:rsid w:val="00286389"/>
    <w:rsid w:val="002A2841"/>
    <w:rsid w:val="002B638E"/>
    <w:rsid w:val="002C4693"/>
    <w:rsid w:val="002C46C1"/>
    <w:rsid w:val="002D3CC0"/>
    <w:rsid w:val="002D5B23"/>
    <w:rsid w:val="003258F8"/>
    <w:rsid w:val="00331885"/>
    <w:rsid w:val="00353083"/>
    <w:rsid w:val="00382F4B"/>
    <w:rsid w:val="003D4737"/>
    <w:rsid w:val="003E1E8F"/>
    <w:rsid w:val="003F1F38"/>
    <w:rsid w:val="00420004"/>
    <w:rsid w:val="004267A8"/>
    <w:rsid w:val="00435BA7"/>
    <w:rsid w:val="004543B3"/>
    <w:rsid w:val="00486DF8"/>
    <w:rsid w:val="004900CC"/>
    <w:rsid w:val="00491636"/>
    <w:rsid w:val="004A623A"/>
    <w:rsid w:val="004C4A98"/>
    <w:rsid w:val="004C4B13"/>
    <w:rsid w:val="004D3F2F"/>
    <w:rsid w:val="004D70F4"/>
    <w:rsid w:val="004E4E7D"/>
    <w:rsid w:val="004F3CAD"/>
    <w:rsid w:val="004F5392"/>
    <w:rsid w:val="00507ABB"/>
    <w:rsid w:val="00523F9E"/>
    <w:rsid w:val="0055191A"/>
    <w:rsid w:val="00575D76"/>
    <w:rsid w:val="005812F0"/>
    <w:rsid w:val="005C60F4"/>
    <w:rsid w:val="005E0DAE"/>
    <w:rsid w:val="005E7FF3"/>
    <w:rsid w:val="005F6E92"/>
    <w:rsid w:val="00613F00"/>
    <w:rsid w:val="00642C2A"/>
    <w:rsid w:val="006578C7"/>
    <w:rsid w:val="00671409"/>
    <w:rsid w:val="00676AF4"/>
    <w:rsid w:val="00677D5D"/>
    <w:rsid w:val="0068071A"/>
    <w:rsid w:val="00683CC8"/>
    <w:rsid w:val="00684B98"/>
    <w:rsid w:val="006A0DC5"/>
    <w:rsid w:val="006A0FC8"/>
    <w:rsid w:val="006C5FC7"/>
    <w:rsid w:val="00720A72"/>
    <w:rsid w:val="00760C13"/>
    <w:rsid w:val="00762AF4"/>
    <w:rsid w:val="00764088"/>
    <w:rsid w:val="00782756"/>
    <w:rsid w:val="007877E5"/>
    <w:rsid w:val="00787AA8"/>
    <w:rsid w:val="007A61E8"/>
    <w:rsid w:val="007A6A51"/>
    <w:rsid w:val="007C0A78"/>
    <w:rsid w:val="007C565A"/>
    <w:rsid w:val="007C60C5"/>
    <w:rsid w:val="007E5F26"/>
    <w:rsid w:val="007F196E"/>
    <w:rsid w:val="00805E37"/>
    <w:rsid w:val="00822DC3"/>
    <w:rsid w:val="00834FFB"/>
    <w:rsid w:val="00860CC3"/>
    <w:rsid w:val="00874CD7"/>
    <w:rsid w:val="008D5A17"/>
    <w:rsid w:val="008F333F"/>
    <w:rsid w:val="00997DE3"/>
    <w:rsid w:val="009A4C4B"/>
    <w:rsid w:val="009A5E86"/>
    <w:rsid w:val="009E58A8"/>
    <w:rsid w:val="009F3D54"/>
    <w:rsid w:val="009F6FD1"/>
    <w:rsid w:val="00A038EE"/>
    <w:rsid w:val="00A07A56"/>
    <w:rsid w:val="00A109C8"/>
    <w:rsid w:val="00A62407"/>
    <w:rsid w:val="00A664B6"/>
    <w:rsid w:val="00AF4817"/>
    <w:rsid w:val="00AF5239"/>
    <w:rsid w:val="00B3365B"/>
    <w:rsid w:val="00B54CE2"/>
    <w:rsid w:val="00B5512F"/>
    <w:rsid w:val="00B73830"/>
    <w:rsid w:val="00C017EF"/>
    <w:rsid w:val="00C43DBB"/>
    <w:rsid w:val="00C517DB"/>
    <w:rsid w:val="00C55AA3"/>
    <w:rsid w:val="00C8521C"/>
    <w:rsid w:val="00C8652A"/>
    <w:rsid w:val="00C97EF1"/>
    <w:rsid w:val="00CA4C7A"/>
    <w:rsid w:val="00CB3065"/>
    <w:rsid w:val="00CD0348"/>
    <w:rsid w:val="00CD0E73"/>
    <w:rsid w:val="00CD3CFF"/>
    <w:rsid w:val="00CF5B50"/>
    <w:rsid w:val="00D01CE3"/>
    <w:rsid w:val="00D0649C"/>
    <w:rsid w:val="00D1137B"/>
    <w:rsid w:val="00D47E7C"/>
    <w:rsid w:val="00D56202"/>
    <w:rsid w:val="00D668A0"/>
    <w:rsid w:val="00DC3E45"/>
    <w:rsid w:val="00DC7532"/>
    <w:rsid w:val="00DE7820"/>
    <w:rsid w:val="00E018B5"/>
    <w:rsid w:val="00E338EF"/>
    <w:rsid w:val="00E357D2"/>
    <w:rsid w:val="00E7379A"/>
    <w:rsid w:val="00E76E0E"/>
    <w:rsid w:val="00E90D19"/>
    <w:rsid w:val="00EA361A"/>
    <w:rsid w:val="00EB0DFE"/>
    <w:rsid w:val="00EB31EF"/>
    <w:rsid w:val="00EB35FA"/>
    <w:rsid w:val="00F27751"/>
    <w:rsid w:val="00F46942"/>
    <w:rsid w:val="00F65691"/>
    <w:rsid w:val="00F71FD3"/>
    <w:rsid w:val="00F77D2B"/>
    <w:rsid w:val="00F90B56"/>
    <w:rsid w:val="00F96A42"/>
    <w:rsid w:val="00FA0AB2"/>
    <w:rsid w:val="00FC7AAD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D6F385-6649-44DB-8E40-80431F01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F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F2F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7C0A78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7C0A78"/>
    <w:pPr>
      <w:ind w:leftChars="400" w:left="840"/>
    </w:pPr>
  </w:style>
  <w:style w:type="paragraph" w:styleId="a6">
    <w:name w:val="Title"/>
    <w:basedOn w:val="a"/>
    <w:next w:val="a"/>
    <w:link w:val="a7"/>
    <w:qFormat/>
    <w:rsid w:val="00720A72"/>
    <w:pPr>
      <w:widowControl/>
      <w:spacing w:before="240" w:after="120"/>
      <w:jc w:val="center"/>
      <w:outlineLvl w:val="0"/>
    </w:pPr>
    <w:rPr>
      <w:rFonts w:ascii="Arial" w:eastAsia="ＭＳ ゴシック" w:hAnsi="Arial" w:cs="Times New Roman"/>
      <w:color w:val="000000"/>
      <w:kern w:val="0"/>
      <w:sz w:val="32"/>
      <w:szCs w:val="32"/>
    </w:rPr>
  </w:style>
  <w:style w:type="character" w:customStyle="1" w:styleId="a7">
    <w:name w:val="表題 (文字)"/>
    <w:basedOn w:val="a0"/>
    <w:link w:val="a6"/>
    <w:rsid w:val="00720A72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8">
    <w:name w:val="Note Heading"/>
    <w:basedOn w:val="a"/>
    <w:next w:val="a"/>
    <w:link w:val="a9"/>
    <w:rsid w:val="00720A72"/>
    <w:pPr>
      <w:widowControl/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9">
    <w:name w:val="記 (文字)"/>
    <w:basedOn w:val="a0"/>
    <w:link w:val="a8"/>
    <w:rsid w:val="00720A72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a">
    <w:name w:val="Closing"/>
    <w:basedOn w:val="a"/>
    <w:link w:val="ab"/>
    <w:rsid w:val="00720A72"/>
    <w:pPr>
      <w:widowControl/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rsid w:val="00720A72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08605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86053"/>
  </w:style>
  <w:style w:type="paragraph" w:styleId="ae">
    <w:name w:val="footer"/>
    <w:basedOn w:val="a"/>
    <w:link w:val="af"/>
    <w:uiPriority w:val="99"/>
    <w:unhideWhenUsed/>
    <w:rsid w:val="0008605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86053"/>
  </w:style>
  <w:style w:type="paragraph" w:styleId="af0">
    <w:name w:val="Balloon Text"/>
    <w:basedOn w:val="a"/>
    <w:link w:val="af1"/>
    <w:uiPriority w:val="99"/>
    <w:semiHidden/>
    <w:unhideWhenUsed/>
    <w:rsid w:val="00F65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65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FBCD6F42</Template>
  <TotalTime>695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清水敬祐</dc:creator>
  <cp:keywords/>
  <dc:description/>
  <cp:lastModifiedBy>沖松瑞恵</cp:lastModifiedBy>
  <cp:revision>13</cp:revision>
  <cp:lastPrinted>2021-03-22T04:42:00Z</cp:lastPrinted>
  <dcterms:created xsi:type="dcterms:W3CDTF">2021-03-17T00:10:00Z</dcterms:created>
  <dcterms:modified xsi:type="dcterms:W3CDTF">2021-04-22T00:10:00Z</dcterms:modified>
</cp:coreProperties>
</file>