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407" w:rsidRPr="003F1F38" w:rsidRDefault="00A62407" w:rsidP="00A62407">
      <w:pPr>
        <w:rPr>
          <w:rFonts w:asciiTheme="minorEastAsia" w:hAnsiTheme="minorEastAsia"/>
          <w:szCs w:val="21"/>
        </w:rPr>
      </w:pPr>
      <w:r w:rsidRPr="003F1F38">
        <w:rPr>
          <w:rFonts w:asciiTheme="minorEastAsia" w:hAnsiTheme="minorEastAsia" w:hint="eastAsia"/>
          <w:szCs w:val="21"/>
        </w:rPr>
        <w:t>別添１</w:t>
      </w:r>
    </w:p>
    <w:p w:rsidR="00A62407" w:rsidRPr="003F1F38" w:rsidRDefault="00A62407" w:rsidP="00A62407">
      <w:pPr>
        <w:spacing w:line="316" w:lineRule="exact"/>
        <w:ind w:left="210"/>
        <w:jc w:val="center"/>
        <w:rPr>
          <w:rFonts w:asciiTheme="minorEastAsia" w:hAnsiTheme="minorEastAsia"/>
          <w:sz w:val="24"/>
          <w:szCs w:val="24"/>
        </w:rPr>
      </w:pPr>
      <w:r w:rsidRPr="003F1F38">
        <w:rPr>
          <w:rFonts w:asciiTheme="minorEastAsia" w:hAnsiTheme="minorEastAsia" w:hint="eastAsia"/>
          <w:sz w:val="24"/>
          <w:szCs w:val="24"/>
        </w:rPr>
        <w:t>収 支 計 画</w:t>
      </w:r>
      <w:r w:rsidR="00642C2A" w:rsidRPr="003F1F38">
        <w:rPr>
          <w:rFonts w:asciiTheme="minorEastAsia" w:hAnsiTheme="minorEastAsia" w:hint="eastAsia"/>
          <w:sz w:val="24"/>
          <w:szCs w:val="24"/>
        </w:rPr>
        <w:t xml:space="preserve">　書</w:t>
      </w:r>
    </w:p>
    <w:p w:rsidR="00A62407" w:rsidRPr="003F1F38" w:rsidRDefault="00A62407" w:rsidP="00A62407">
      <w:pPr>
        <w:spacing w:line="0" w:lineRule="atLeast"/>
        <w:ind w:left="210"/>
        <w:jc w:val="center"/>
        <w:rPr>
          <w:rFonts w:asciiTheme="minorEastAsia" w:hAnsiTheme="minorEastAsia" w:cs="Times New Roman"/>
          <w:szCs w:val="21"/>
        </w:rPr>
      </w:pPr>
    </w:p>
    <w:p w:rsidR="00A62407" w:rsidRPr="003F1F38" w:rsidRDefault="00A62407" w:rsidP="003F1F38">
      <w:pPr>
        <w:spacing w:line="320" w:lineRule="exact"/>
        <w:jc w:val="right"/>
        <w:rPr>
          <w:rFonts w:asciiTheme="minorEastAsia" w:hAnsiTheme="minorEastAsia"/>
          <w:szCs w:val="21"/>
        </w:rPr>
      </w:pPr>
      <w:r w:rsidRPr="003F1F38">
        <w:rPr>
          <w:rFonts w:asciiTheme="minorEastAsia" w:hAnsiTheme="minorEastAsia" w:cs="Times New Roman" w:hint="eastAsia"/>
          <w:szCs w:val="21"/>
        </w:rPr>
        <w:t>＊既に</w:t>
      </w:r>
      <w:r w:rsidR="00B73830" w:rsidRPr="003F1F38">
        <w:rPr>
          <w:rFonts w:asciiTheme="minorEastAsia" w:hAnsiTheme="minorEastAsia" w:cs="Times New Roman" w:hint="eastAsia"/>
          <w:szCs w:val="21"/>
        </w:rPr>
        <w:t>商工業</w:t>
      </w:r>
      <w:r w:rsidRPr="003F1F38">
        <w:rPr>
          <w:rFonts w:asciiTheme="minorEastAsia" w:hAnsiTheme="minorEastAsia" w:cs="Times New Roman" w:hint="eastAsia"/>
          <w:szCs w:val="21"/>
        </w:rPr>
        <w:t>経営を</w:t>
      </w:r>
      <w:r w:rsidRPr="003F1F38">
        <w:rPr>
          <w:rFonts w:asciiTheme="minorEastAsia" w:hAnsiTheme="minorEastAsia" w:hint="eastAsia"/>
          <w:szCs w:val="21"/>
        </w:rPr>
        <w:t>開始している場合は実績を記載。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97"/>
        <w:gridCol w:w="32"/>
        <w:gridCol w:w="1596"/>
        <w:gridCol w:w="172"/>
        <w:gridCol w:w="1142"/>
        <w:gridCol w:w="333"/>
        <w:gridCol w:w="914"/>
        <w:gridCol w:w="562"/>
        <w:gridCol w:w="685"/>
        <w:gridCol w:w="791"/>
        <w:gridCol w:w="457"/>
        <w:gridCol w:w="1019"/>
        <w:gridCol w:w="228"/>
        <w:gridCol w:w="1248"/>
      </w:tblGrid>
      <w:tr w:rsidR="00A62407" w:rsidRPr="003F1F38" w:rsidTr="003F1F38">
        <w:trPr>
          <w:trHeight w:val="563"/>
        </w:trPr>
        <w:tc>
          <w:tcPr>
            <w:tcW w:w="3539" w:type="dxa"/>
            <w:gridSpan w:val="5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A62407" w:rsidRPr="003F1F38" w:rsidRDefault="00A62407" w:rsidP="000564F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計 画</w:t>
            </w:r>
          </w:p>
          <w:p w:rsidR="00A62407" w:rsidRPr="003F1F38" w:rsidRDefault="00A62407" w:rsidP="000564F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１年目</w:t>
            </w:r>
          </w:p>
        </w:tc>
        <w:tc>
          <w:tcPr>
            <w:tcW w:w="1247" w:type="dxa"/>
            <w:gridSpan w:val="2"/>
            <w:vAlign w:val="center"/>
          </w:tcPr>
          <w:p w:rsidR="00A62407" w:rsidRPr="003F1F38" w:rsidRDefault="00A62407" w:rsidP="000564F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計 画</w:t>
            </w:r>
          </w:p>
          <w:p w:rsidR="00A62407" w:rsidRPr="003F1F38" w:rsidRDefault="00A62407" w:rsidP="000564F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２年目</w:t>
            </w:r>
          </w:p>
        </w:tc>
        <w:tc>
          <w:tcPr>
            <w:tcW w:w="1248" w:type="dxa"/>
            <w:gridSpan w:val="2"/>
            <w:vAlign w:val="center"/>
          </w:tcPr>
          <w:p w:rsidR="00A62407" w:rsidRPr="003F1F38" w:rsidRDefault="00A62407" w:rsidP="000564F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計 画</w:t>
            </w:r>
          </w:p>
          <w:p w:rsidR="00A62407" w:rsidRPr="003F1F38" w:rsidRDefault="00A62407" w:rsidP="000564F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３年目</w:t>
            </w:r>
          </w:p>
        </w:tc>
        <w:tc>
          <w:tcPr>
            <w:tcW w:w="1247" w:type="dxa"/>
            <w:gridSpan w:val="2"/>
            <w:vAlign w:val="center"/>
          </w:tcPr>
          <w:p w:rsidR="00A62407" w:rsidRPr="003F1F38" w:rsidRDefault="00A62407" w:rsidP="000564F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計 画</w:t>
            </w:r>
          </w:p>
          <w:p w:rsidR="00A62407" w:rsidRPr="003F1F38" w:rsidRDefault="00A62407" w:rsidP="000564F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４年目</w:t>
            </w:r>
          </w:p>
        </w:tc>
        <w:tc>
          <w:tcPr>
            <w:tcW w:w="1248" w:type="dxa"/>
            <w:vAlign w:val="center"/>
          </w:tcPr>
          <w:p w:rsidR="00A62407" w:rsidRPr="003F1F38" w:rsidRDefault="00A62407" w:rsidP="000564F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計 画</w:t>
            </w:r>
          </w:p>
          <w:p w:rsidR="00A62407" w:rsidRPr="003F1F38" w:rsidRDefault="00A62407" w:rsidP="000564F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５年目</w:t>
            </w:r>
          </w:p>
        </w:tc>
      </w:tr>
      <w:tr w:rsidR="00A62407" w:rsidRPr="003F1F38" w:rsidTr="003F1F38">
        <w:trPr>
          <w:trHeight w:val="425"/>
        </w:trPr>
        <w:tc>
          <w:tcPr>
            <w:tcW w:w="629" w:type="dxa"/>
            <w:gridSpan w:val="2"/>
            <w:vMerge w:val="restart"/>
            <w:textDirection w:val="tbRlV"/>
            <w:vAlign w:val="center"/>
          </w:tcPr>
          <w:p w:rsidR="00A62407" w:rsidRPr="003F1F38" w:rsidRDefault="00A62407" w:rsidP="000564F8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収　入</w:t>
            </w:r>
          </w:p>
        </w:tc>
        <w:tc>
          <w:tcPr>
            <w:tcW w:w="1596" w:type="dxa"/>
            <w:vMerge w:val="restart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A62407" w:rsidRPr="003F1F38" w:rsidRDefault="00A62407" w:rsidP="000564F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経営規模</w:t>
            </w:r>
          </w:p>
        </w:tc>
        <w:tc>
          <w:tcPr>
            <w:tcW w:w="1247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8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8" w:type="dxa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62407" w:rsidRPr="003F1F38" w:rsidTr="003F1F38">
        <w:trPr>
          <w:trHeight w:val="425"/>
        </w:trPr>
        <w:tc>
          <w:tcPr>
            <w:tcW w:w="629" w:type="dxa"/>
            <w:gridSpan w:val="2"/>
            <w:vMerge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96" w:type="dxa"/>
            <w:vMerge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A62407" w:rsidRPr="003F1F38" w:rsidRDefault="00A62407" w:rsidP="000564F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生産量</w:t>
            </w:r>
          </w:p>
        </w:tc>
        <w:tc>
          <w:tcPr>
            <w:tcW w:w="1247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8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8" w:type="dxa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62407" w:rsidRPr="003F1F38" w:rsidTr="003F1F38">
        <w:trPr>
          <w:trHeight w:val="425"/>
        </w:trPr>
        <w:tc>
          <w:tcPr>
            <w:tcW w:w="629" w:type="dxa"/>
            <w:gridSpan w:val="2"/>
            <w:vMerge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96" w:type="dxa"/>
            <w:vMerge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A62407" w:rsidRPr="003F1F38" w:rsidRDefault="00A62407" w:rsidP="000564F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売上高</w:t>
            </w:r>
          </w:p>
        </w:tc>
        <w:tc>
          <w:tcPr>
            <w:tcW w:w="1247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8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8" w:type="dxa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62407" w:rsidRPr="003F1F38" w:rsidTr="003F1F38">
        <w:trPr>
          <w:trHeight w:val="425"/>
        </w:trPr>
        <w:tc>
          <w:tcPr>
            <w:tcW w:w="629" w:type="dxa"/>
            <w:gridSpan w:val="2"/>
            <w:vMerge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96" w:type="dxa"/>
            <w:vMerge w:val="restart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A62407" w:rsidRPr="003F1F38" w:rsidRDefault="00A62407" w:rsidP="000564F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経営規模</w:t>
            </w:r>
          </w:p>
        </w:tc>
        <w:tc>
          <w:tcPr>
            <w:tcW w:w="1247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8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8" w:type="dxa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62407" w:rsidRPr="003F1F38" w:rsidTr="003F1F38">
        <w:trPr>
          <w:trHeight w:val="425"/>
        </w:trPr>
        <w:tc>
          <w:tcPr>
            <w:tcW w:w="629" w:type="dxa"/>
            <w:gridSpan w:val="2"/>
            <w:vMerge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96" w:type="dxa"/>
            <w:vMerge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A62407" w:rsidRPr="003F1F38" w:rsidRDefault="00A62407" w:rsidP="000564F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生産量</w:t>
            </w:r>
          </w:p>
        </w:tc>
        <w:tc>
          <w:tcPr>
            <w:tcW w:w="1247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8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8" w:type="dxa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62407" w:rsidRPr="003F1F38" w:rsidTr="003F1F38">
        <w:trPr>
          <w:trHeight w:val="425"/>
        </w:trPr>
        <w:tc>
          <w:tcPr>
            <w:tcW w:w="629" w:type="dxa"/>
            <w:gridSpan w:val="2"/>
            <w:vMerge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96" w:type="dxa"/>
            <w:vMerge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A62407" w:rsidRPr="003F1F38" w:rsidRDefault="00A62407" w:rsidP="000564F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売上高</w:t>
            </w:r>
          </w:p>
        </w:tc>
        <w:tc>
          <w:tcPr>
            <w:tcW w:w="1247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8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8" w:type="dxa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62407" w:rsidRPr="003F1F38" w:rsidTr="003F1F38">
        <w:trPr>
          <w:trHeight w:val="425"/>
        </w:trPr>
        <w:tc>
          <w:tcPr>
            <w:tcW w:w="629" w:type="dxa"/>
            <w:gridSpan w:val="2"/>
            <w:vMerge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96" w:type="dxa"/>
            <w:vMerge w:val="restart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A62407" w:rsidRPr="003F1F38" w:rsidRDefault="00A62407" w:rsidP="000564F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経営規模</w:t>
            </w:r>
          </w:p>
        </w:tc>
        <w:tc>
          <w:tcPr>
            <w:tcW w:w="1247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8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8" w:type="dxa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62407" w:rsidRPr="003F1F38" w:rsidTr="003F1F38">
        <w:trPr>
          <w:trHeight w:val="425"/>
        </w:trPr>
        <w:tc>
          <w:tcPr>
            <w:tcW w:w="629" w:type="dxa"/>
            <w:gridSpan w:val="2"/>
            <w:vMerge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96" w:type="dxa"/>
            <w:vMerge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A62407" w:rsidRPr="003F1F38" w:rsidRDefault="00A62407" w:rsidP="000564F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生産量</w:t>
            </w:r>
          </w:p>
        </w:tc>
        <w:tc>
          <w:tcPr>
            <w:tcW w:w="1247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8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8" w:type="dxa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62407" w:rsidRPr="003F1F38" w:rsidTr="003F1F38">
        <w:trPr>
          <w:trHeight w:val="425"/>
        </w:trPr>
        <w:tc>
          <w:tcPr>
            <w:tcW w:w="629" w:type="dxa"/>
            <w:gridSpan w:val="2"/>
            <w:vMerge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96" w:type="dxa"/>
            <w:vMerge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A62407" w:rsidRPr="003F1F38" w:rsidRDefault="00A62407" w:rsidP="000564F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売上高</w:t>
            </w:r>
          </w:p>
        </w:tc>
        <w:tc>
          <w:tcPr>
            <w:tcW w:w="1247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8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8" w:type="dxa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62407" w:rsidRPr="003F1F38" w:rsidTr="003F1F38">
        <w:trPr>
          <w:trHeight w:val="425"/>
        </w:trPr>
        <w:tc>
          <w:tcPr>
            <w:tcW w:w="629" w:type="dxa"/>
            <w:gridSpan w:val="2"/>
            <w:vMerge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96" w:type="dxa"/>
            <w:vMerge w:val="restart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A62407" w:rsidRPr="003F1F38" w:rsidRDefault="00A62407" w:rsidP="000564F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経営規模</w:t>
            </w:r>
          </w:p>
        </w:tc>
        <w:tc>
          <w:tcPr>
            <w:tcW w:w="1247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8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8" w:type="dxa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62407" w:rsidRPr="003F1F38" w:rsidTr="003F1F38">
        <w:trPr>
          <w:trHeight w:val="425"/>
        </w:trPr>
        <w:tc>
          <w:tcPr>
            <w:tcW w:w="629" w:type="dxa"/>
            <w:gridSpan w:val="2"/>
            <w:vMerge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96" w:type="dxa"/>
            <w:vMerge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A62407" w:rsidRPr="003F1F38" w:rsidRDefault="00A62407" w:rsidP="000564F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生産量</w:t>
            </w:r>
          </w:p>
        </w:tc>
        <w:tc>
          <w:tcPr>
            <w:tcW w:w="1247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8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8" w:type="dxa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62407" w:rsidRPr="003F1F38" w:rsidTr="003F1F38">
        <w:trPr>
          <w:trHeight w:val="425"/>
        </w:trPr>
        <w:tc>
          <w:tcPr>
            <w:tcW w:w="629" w:type="dxa"/>
            <w:gridSpan w:val="2"/>
            <w:vMerge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96" w:type="dxa"/>
            <w:vMerge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A62407" w:rsidRPr="003F1F38" w:rsidRDefault="00A62407" w:rsidP="000564F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売上高</w:t>
            </w:r>
          </w:p>
        </w:tc>
        <w:tc>
          <w:tcPr>
            <w:tcW w:w="1247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8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8" w:type="dxa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62407" w:rsidRPr="003F1F38" w:rsidTr="003F1F38">
        <w:trPr>
          <w:trHeight w:val="425"/>
        </w:trPr>
        <w:tc>
          <w:tcPr>
            <w:tcW w:w="629" w:type="dxa"/>
            <w:gridSpan w:val="2"/>
            <w:vMerge/>
            <w:tcBorders>
              <w:bottom w:val="single" w:sz="4" w:space="0" w:color="auto"/>
            </w:tcBorders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A62407" w:rsidRPr="003F1F38" w:rsidRDefault="00A62407" w:rsidP="000564F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</w:tcBorders>
            <w:vAlign w:val="center"/>
          </w:tcPr>
          <w:p w:rsidR="00A62407" w:rsidRPr="003F1F38" w:rsidRDefault="00A62407" w:rsidP="000564F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gridSpan w:val="2"/>
            <w:tcBorders>
              <w:bottom w:val="double" w:sz="4" w:space="0" w:color="auto"/>
            </w:tcBorders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gridSpan w:val="2"/>
            <w:tcBorders>
              <w:bottom w:val="double" w:sz="4" w:space="0" w:color="auto"/>
            </w:tcBorders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bottom w:val="double" w:sz="4" w:space="0" w:color="auto"/>
            </w:tcBorders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gridSpan w:val="2"/>
            <w:tcBorders>
              <w:bottom w:val="double" w:sz="4" w:space="0" w:color="auto"/>
            </w:tcBorders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8" w:type="dxa"/>
            <w:tcBorders>
              <w:bottom w:val="double" w:sz="4" w:space="0" w:color="auto"/>
            </w:tcBorders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56202" w:rsidRPr="003F1F38" w:rsidTr="003F1F38">
        <w:trPr>
          <w:trHeight w:val="483"/>
        </w:trPr>
        <w:tc>
          <w:tcPr>
            <w:tcW w:w="35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56202" w:rsidRPr="003F1F38" w:rsidRDefault="00D56202" w:rsidP="00A6240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収 入 計 ①（給付金を除く）</w:t>
            </w:r>
          </w:p>
        </w:tc>
        <w:tc>
          <w:tcPr>
            <w:tcW w:w="124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D56202" w:rsidRPr="003F1F38" w:rsidRDefault="00D56202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D56202" w:rsidRPr="003F1F38" w:rsidRDefault="00D56202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D56202" w:rsidRPr="003F1F38" w:rsidRDefault="00D56202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D56202" w:rsidRPr="003F1F38" w:rsidRDefault="00D56202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6202" w:rsidRPr="003F1F38" w:rsidRDefault="00D56202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62407" w:rsidRPr="003F1F38" w:rsidTr="003F1F38">
        <w:trPr>
          <w:trHeight w:val="709"/>
        </w:trPr>
        <w:tc>
          <w:tcPr>
            <w:tcW w:w="2397" w:type="dxa"/>
            <w:gridSpan w:val="4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A62407" w:rsidRPr="003F1F38" w:rsidRDefault="00A62407" w:rsidP="000564F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計 画</w:t>
            </w:r>
          </w:p>
          <w:p w:rsidR="00A62407" w:rsidRPr="003F1F38" w:rsidRDefault="00A62407" w:rsidP="000564F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１年目</w:t>
            </w:r>
          </w:p>
        </w:tc>
        <w:tc>
          <w:tcPr>
            <w:tcW w:w="1476" w:type="dxa"/>
            <w:gridSpan w:val="2"/>
            <w:vAlign w:val="center"/>
          </w:tcPr>
          <w:p w:rsidR="00A62407" w:rsidRPr="003F1F38" w:rsidRDefault="00A62407" w:rsidP="000564F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計 画</w:t>
            </w:r>
          </w:p>
          <w:p w:rsidR="00A62407" w:rsidRPr="003F1F38" w:rsidRDefault="00A62407" w:rsidP="000564F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２年目</w:t>
            </w:r>
          </w:p>
        </w:tc>
        <w:tc>
          <w:tcPr>
            <w:tcW w:w="1476" w:type="dxa"/>
            <w:gridSpan w:val="2"/>
            <w:vAlign w:val="center"/>
          </w:tcPr>
          <w:p w:rsidR="00A62407" w:rsidRPr="003F1F38" w:rsidRDefault="00A62407" w:rsidP="000564F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計 画</w:t>
            </w:r>
          </w:p>
          <w:p w:rsidR="00A62407" w:rsidRPr="003F1F38" w:rsidRDefault="00A62407" w:rsidP="000564F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３年目</w:t>
            </w:r>
          </w:p>
        </w:tc>
        <w:tc>
          <w:tcPr>
            <w:tcW w:w="1476" w:type="dxa"/>
            <w:gridSpan w:val="2"/>
            <w:vAlign w:val="center"/>
          </w:tcPr>
          <w:p w:rsidR="00A62407" w:rsidRPr="003F1F38" w:rsidRDefault="00A62407" w:rsidP="000564F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計 画</w:t>
            </w:r>
          </w:p>
          <w:p w:rsidR="00A62407" w:rsidRPr="003F1F38" w:rsidRDefault="00A62407" w:rsidP="000564F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４年目</w:t>
            </w:r>
          </w:p>
        </w:tc>
        <w:tc>
          <w:tcPr>
            <w:tcW w:w="1476" w:type="dxa"/>
            <w:gridSpan w:val="2"/>
            <w:vAlign w:val="center"/>
          </w:tcPr>
          <w:p w:rsidR="00A62407" w:rsidRPr="003F1F38" w:rsidRDefault="00A62407" w:rsidP="000564F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計 画</w:t>
            </w:r>
          </w:p>
          <w:p w:rsidR="00A62407" w:rsidRPr="003F1F38" w:rsidRDefault="00A62407" w:rsidP="000564F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５年目</w:t>
            </w:r>
          </w:p>
        </w:tc>
      </w:tr>
      <w:tr w:rsidR="00A62407" w:rsidRPr="003F1F38" w:rsidTr="003F1F38">
        <w:trPr>
          <w:trHeight w:val="434"/>
        </w:trPr>
        <w:tc>
          <w:tcPr>
            <w:tcW w:w="597" w:type="dxa"/>
            <w:vMerge w:val="restart"/>
            <w:textDirection w:val="tbRlV"/>
            <w:vAlign w:val="center"/>
          </w:tcPr>
          <w:p w:rsidR="00A62407" w:rsidRPr="003F1F38" w:rsidRDefault="00A62407" w:rsidP="00D56202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経　　費</w:t>
            </w:r>
          </w:p>
        </w:tc>
        <w:tc>
          <w:tcPr>
            <w:tcW w:w="1800" w:type="dxa"/>
            <w:gridSpan w:val="3"/>
            <w:vAlign w:val="center"/>
          </w:tcPr>
          <w:p w:rsidR="00A62407" w:rsidRPr="003F1F38" w:rsidRDefault="00A62407" w:rsidP="000564F8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5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6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6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6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6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62407" w:rsidRPr="003F1F38" w:rsidTr="003F1F38">
        <w:trPr>
          <w:trHeight w:val="434"/>
        </w:trPr>
        <w:tc>
          <w:tcPr>
            <w:tcW w:w="597" w:type="dxa"/>
            <w:vMerge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A62407" w:rsidRPr="003F1F38" w:rsidRDefault="00A62407" w:rsidP="000564F8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5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6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6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6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6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62407" w:rsidRPr="003F1F38" w:rsidTr="003F1F38">
        <w:trPr>
          <w:trHeight w:val="434"/>
        </w:trPr>
        <w:tc>
          <w:tcPr>
            <w:tcW w:w="597" w:type="dxa"/>
            <w:vMerge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A62407" w:rsidRPr="003F1F38" w:rsidRDefault="00A62407" w:rsidP="000564F8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5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6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6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6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6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62407" w:rsidRPr="003F1F38" w:rsidTr="003F1F38">
        <w:trPr>
          <w:trHeight w:val="434"/>
        </w:trPr>
        <w:tc>
          <w:tcPr>
            <w:tcW w:w="597" w:type="dxa"/>
            <w:vMerge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A62407" w:rsidRPr="003F1F38" w:rsidRDefault="00A62407" w:rsidP="000564F8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5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6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6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6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6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62407" w:rsidRPr="003F1F38" w:rsidTr="003F1F38">
        <w:trPr>
          <w:trHeight w:val="434"/>
        </w:trPr>
        <w:tc>
          <w:tcPr>
            <w:tcW w:w="597" w:type="dxa"/>
            <w:vMerge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A62407" w:rsidRPr="003F1F38" w:rsidRDefault="00A62407" w:rsidP="000564F8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5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6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6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6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6" w:type="dxa"/>
            <w:gridSpan w:val="2"/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62407" w:rsidRPr="003F1F38" w:rsidTr="003F1F38">
        <w:trPr>
          <w:trHeight w:val="434"/>
        </w:trPr>
        <w:tc>
          <w:tcPr>
            <w:tcW w:w="597" w:type="dxa"/>
            <w:vMerge/>
            <w:tcBorders>
              <w:bottom w:val="double" w:sz="4" w:space="0" w:color="auto"/>
            </w:tcBorders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bottom w:val="double" w:sz="4" w:space="0" w:color="auto"/>
            </w:tcBorders>
            <w:vAlign w:val="center"/>
          </w:tcPr>
          <w:p w:rsidR="00A62407" w:rsidRPr="003F1F38" w:rsidRDefault="00A62407" w:rsidP="000564F8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5" w:type="dxa"/>
            <w:gridSpan w:val="2"/>
            <w:tcBorders>
              <w:bottom w:val="double" w:sz="4" w:space="0" w:color="auto"/>
            </w:tcBorders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tcBorders>
              <w:bottom w:val="double" w:sz="4" w:space="0" w:color="auto"/>
            </w:tcBorders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tcBorders>
              <w:bottom w:val="double" w:sz="4" w:space="0" w:color="auto"/>
            </w:tcBorders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tcBorders>
              <w:bottom w:val="double" w:sz="4" w:space="0" w:color="auto"/>
            </w:tcBorders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tcBorders>
              <w:bottom w:val="double" w:sz="4" w:space="0" w:color="auto"/>
            </w:tcBorders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62407" w:rsidRPr="003F1F38" w:rsidTr="003F1F38">
        <w:trPr>
          <w:trHeight w:val="434"/>
        </w:trPr>
        <w:tc>
          <w:tcPr>
            <w:tcW w:w="2397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62407" w:rsidRPr="003F1F38" w:rsidRDefault="00A62407" w:rsidP="000564F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支 出 計 ②</w:t>
            </w:r>
          </w:p>
        </w:tc>
        <w:tc>
          <w:tcPr>
            <w:tcW w:w="147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62407" w:rsidRPr="003F1F38" w:rsidTr="003F1F38">
        <w:trPr>
          <w:trHeight w:val="375"/>
        </w:trPr>
        <w:tc>
          <w:tcPr>
            <w:tcW w:w="2397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A62407" w:rsidRPr="003F1F38" w:rsidRDefault="00A62407" w:rsidP="000564F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［参考］設備投資</w:t>
            </w:r>
          </w:p>
          <w:p w:rsidR="00A62407" w:rsidRPr="003F1F38" w:rsidRDefault="00A62407" w:rsidP="000564F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（内容、金額）</w:t>
            </w:r>
          </w:p>
        </w:tc>
        <w:tc>
          <w:tcPr>
            <w:tcW w:w="147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62407" w:rsidRPr="003F1F38" w:rsidTr="003F1F38">
        <w:trPr>
          <w:trHeight w:val="669"/>
        </w:trPr>
        <w:tc>
          <w:tcPr>
            <w:tcW w:w="239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62407" w:rsidRPr="003F1F38" w:rsidRDefault="00A62407" w:rsidP="00A6240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所 得 計 ①－②</w:t>
            </w:r>
          </w:p>
        </w:tc>
        <w:tc>
          <w:tcPr>
            <w:tcW w:w="147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2407" w:rsidRPr="003F1F38" w:rsidRDefault="00A62407" w:rsidP="000564F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A62407" w:rsidRPr="003F1F38" w:rsidRDefault="00A62407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A62407" w:rsidRPr="003F1F38" w:rsidSect="003F1F38">
      <w:pgSz w:w="11906" w:h="16838" w:code="9"/>
      <w:pgMar w:top="1418" w:right="1077" w:bottom="1134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F38" w:rsidRDefault="003F1F38" w:rsidP="00086053">
      <w:r>
        <w:separator/>
      </w:r>
    </w:p>
  </w:endnote>
  <w:endnote w:type="continuationSeparator" w:id="0">
    <w:p w:rsidR="003F1F38" w:rsidRDefault="003F1F38" w:rsidP="0008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F38" w:rsidRDefault="003F1F38" w:rsidP="00086053">
      <w:r>
        <w:separator/>
      </w:r>
    </w:p>
  </w:footnote>
  <w:footnote w:type="continuationSeparator" w:id="0">
    <w:p w:rsidR="003F1F38" w:rsidRDefault="003F1F38" w:rsidP="0008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C437C"/>
    <w:multiLevelType w:val="hybridMultilevel"/>
    <w:tmpl w:val="E7DC65D4"/>
    <w:lvl w:ilvl="0" w:tplc="C81A4448">
      <w:start w:val="6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2F"/>
    <w:rsid w:val="000074E9"/>
    <w:rsid w:val="00007ADD"/>
    <w:rsid w:val="00040E1B"/>
    <w:rsid w:val="0005312C"/>
    <w:rsid w:val="000564F8"/>
    <w:rsid w:val="00065420"/>
    <w:rsid w:val="00086053"/>
    <w:rsid w:val="000A23B8"/>
    <w:rsid w:val="000D034E"/>
    <w:rsid w:val="000D0946"/>
    <w:rsid w:val="000F11A9"/>
    <w:rsid w:val="000F5395"/>
    <w:rsid w:val="00122C57"/>
    <w:rsid w:val="001511ED"/>
    <w:rsid w:val="001A760D"/>
    <w:rsid w:val="001B598A"/>
    <w:rsid w:val="001C096C"/>
    <w:rsid w:val="001C2481"/>
    <w:rsid w:val="001C540F"/>
    <w:rsid w:val="00221A19"/>
    <w:rsid w:val="00286389"/>
    <w:rsid w:val="002A2841"/>
    <w:rsid w:val="002B638E"/>
    <w:rsid w:val="002C4693"/>
    <w:rsid w:val="002C46C1"/>
    <w:rsid w:val="002D3CC0"/>
    <w:rsid w:val="002D5B23"/>
    <w:rsid w:val="003258F8"/>
    <w:rsid w:val="00331885"/>
    <w:rsid w:val="00353083"/>
    <w:rsid w:val="00382F4B"/>
    <w:rsid w:val="003D4737"/>
    <w:rsid w:val="003E1E8F"/>
    <w:rsid w:val="003F1F38"/>
    <w:rsid w:val="00420004"/>
    <w:rsid w:val="004267A8"/>
    <w:rsid w:val="00435BA7"/>
    <w:rsid w:val="004543B3"/>
    <w:rsid w:val="00486DF8"/>
    <w:rsid w:val="004900CC"/>
    <w:rsid w:val="00491636"/>
    <w:rsid w:val="004A623A"/>
    <w:rsid w:val="004C4A98"/>
    <w:rsid w:val="004C4B13"/>
    <w:rsid w:val="004D3F2F"/>
    <w:rsid w:val="004D70F4"/>
    <w:rsid w:val="004E4E7D"/>
    <w:rsid w:val="004F3CAD"/>
    <w:rsid w:val="004F5392"/>
    <w:rsid w:val="00507ABB"/>
    <w:rsid w:val="00523F9E"/>
    <w:rsid w:val="0055191A"/>
    <w:rsid w:val="00575D76"/>
    <w:rsid w:val="005812F0"/>
    <w:rsid w:val="005C60F4"/>
    <w:rsid w:val="005E0DAE"/>
    <w:rsid w:val="005E7FF3"/>
    <w:rsid w:val="005F6E92"/>
    <w:rsid w:val="00613F00"/>
    <w:rsid w:val="00642C2A"/>
    <w:rsid w:val="006578C7"/>
    <w:rsid w:val="00671409"/>
    <w:rsid w:val="00676AF4"/>
    <w:rsid w:val="00677D5D"/>
    <w:rsid w:val="0068071A"/>
    <w:rsid w:val="00683CC8"/>
    <w:rsid w:val="00684B98"/>
    <w:rsid w:val="006A0DC5"/>
    <w:rsid w:val="006A0FC8"/>
    <w:rsid w:val="006C5FC7"/>
    <w:rsid w:val="00720A72"/>
    <w:rsid w:val="00760C13"/>
    <w:rsid w:val="00762AF4"/>
    <w:rsid w:val="00764088"/>
    <w:rsid w:val="00782756"/>
    <w:rsid w:val="007877E5"/>
    <w:rsid w:val="00787AA8"/>
    <w:rsid w:val="007A61E8"/>
    <w:rsid w:val="007A6A51"/>
    <w:rsid w:val="007C0A78"/>
    <w:rsid w:val="007C565A"/>
    <w:rsid w:val="007C60C5"/>
    <w:rsid w:val="007E5F26"/>
    <w:rsid w:val="007F196E"/>
    <w:rsid w:val="00805E37"/>
    <w:rsid w:val="00822DC3"/>
    <w:rsid w:val="00834FFB"/>
    <w:rsid w:val="00860CC3"/>
    <w:rsid w:val="00874CD7"/>
    <w:rsid w:val="008D5A17"/>
    <w:rsid w:val="008F333F"/>
    <w:rsid w:val="00997DE3"/>
    <w:rsid w:val="009A4C4B"/>
    <w:rsid w:val="009A5E86"/>
    <w:rsid w:val="009E58A8"/>
    <w:rsid w:val="009F3D54"/>
    <w:rsid w:val="009F6FD1"/>
    <w:rsid w:val="00A038EE"/>
    <w:rsid w:val="00A07A56"/>
    <w:rsid w:val="00A109C8"/>
    <w:rsid w:val="00A62407"/>
    <w:rsid w:val="00A664B6"/>
    <w:rsid w:val="00AF4817"/>
    <w:rsid w:val="00AF5239"/>
    <w:rsid w:val="00B3365B"/>
    <w:rsid w:val="00B54CE2"/>
    <w:rsid w:val="00B5512F"/>
    <w:rsid w:val="00B73830"/>
    <w:rsid w:val="00C017EF"/>
    <w:rsid w:val="00C43DBB"/>
    <w:rsid w:val="00C517DB"/>
    <w:rsid w:val="00C55AA3"/>
    <w:rsid w:val="00C8521C"/>
    <w:rsid w:val="00C8652A"/>
    <w:rsid w:val="00C97EF1"/>
    <w:rsid w:val="00CB3065"/>
    <w:rsid w:val="00CD0348"/>
    <w:rsid w:val="00CD0E73"/>
    <w:rsid w:val="00CD3CFF"/>
    <w:rsid w:val="00CF5B50"/>
    <w:rsid w:val="00D01CE3"/>
    <w:rsid w:val="00D0649C"/>
    <w:rsid w:val="00D1137B"/>
    <w:rsid w:val="00D47E7C"/>
    <w:rsid w:val="00D56202"/>
    <w:rsid w:val="00D668A0"/>
    <w:rsid w:val="00DC3E45"/>
    <w:rsid w:val="00DC7532"/>
    <w:rsid w:val="00DE7820"/>
    <w:rsid w:val="00E018B5"/>
    <w:rsid w:val="00E338EF"/>
    <w:rsid w:val="00E357D2"/>
    <w:rsid w:val="00E7379A"/>
    <w:rsid w:val="00E76E0E"/>
    <w:rsid w:val="00E90D19"/>
    <w:rsid w:val="00EA361A"/>
    <w:rsid w:val="00EB0DFE"/>
    <w:rsid w:val="00EB31EF"/>
    <w:rsid w:val="00EB35FA"/>
    <w:rsid w:val="00F27751"/>
    <w:rsid w:val="00F46942"/>
    <w:rsid w:val="00F65691"/>
    <w:rsid w:val="00F71FD3"/>
    <w:rsid w:val="00F77D2B"/>
    <w:rsid w:val="00F90B56"/>
    <w:rsid w:val="00F96A42"/>
    <w:rsid w:val="00FA0AB2"/>
    <w:rsid w:val="00FC7AAD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D6F385-6649-44DB-8E40-80431F01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F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F2F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7C0A78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7C0A78"/>
    <w:pPr>
      <w:ind w:leftChars="400" w:left="840"/>
    </w:pPr>
  </w:style>
  <w:style w:type="paragraph" w:styleId="a6">
    <w:name w:val="Title"/>
    <w:basedOn w:val="a"/>
    <w:next w:val="a"/>
    <w:link w:val="a7"/>
    <w:qFormat/>
    <w:rsid w:val="00720A72"/>
    <w:pPr>
      <w:widowControl/>
      <w:spacing w:before="240" w:after="120"/>
      <w:jc w:val="center"/>
      <w:outlineLvl w:val="0"/>
    </w:pPr>
    <w:rPr>
      <w:rFonts w:ascii="Arial" w:eastAsia="ＭＳ ゴシック" w:hAnsi="Arial" w:cs="Times New Roman"/>
      <w:color w:val="000000"/>
      <w:kern w:val="0"/>
      <w:sz w:val="32"/>
      <w:szCs w:val="32"/>
    </w:rPr>
  </w:style>
  <w:style w:type="character" w:customStyle="1" w:styleId="a7">
    <w:name w:val="表題 (文字)"/>
    <w:basedOn w:val="a0"/>
    <w:link w:val="a6"/>
    <w:rsid w:val="00720A72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8">
    <w:name w:val="Note Heading"/>
    <w:basedOn w:val="a"/>
    <w:next w:val="a"/>
    <w:link w:val="a9"/>
    <w:rsid w:val="00720A72"/>
    <w:pPr>
      <w:widowControl/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9">
    <w:name w:val="記 (文字)"/>
    <w:basedOn w:val="a0"/>
    <w:link w:val="a8"/>
    <w:rsid w:val="00720A72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a">
    <w:name w:val="Closing"/>
    <w:basedOn w:val="a"/>
    <w:link w:val="ab"/>
    <w:rsid w:val="00720A72"/>
    <w:pPr>
      <w:widowControl/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rsid w:val="00720A72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c">
    <w:name w:val="header"/>
    <w:basedOn w:val="a"/>
    <w:link w:val="ad"/>
    <w:uiPriority w:val="99"/>
    <w:unhideWhenUsed/>
    <w:rsid w:val="0008605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86053"/>
  </w:style>
  <w:style w:type="paragraph" w:styleId="ae">
    <w:name w:val="footer"/>
    <w:basedOn w:val="a"/>
    <w:link w:val="af"/>
    <w:uiPriority w:val="99"/>
    <w:unhideWhenUsed/>
    <w:rsid w:val="0008605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86053"/>
  </w:style>
  <w:style w:type="paragraph" w:styleId="af0">
    <w:name w:val="Balloon Text"/>
    <w:basedOn w:val="a"/>
    <w:link w:val="af1"/>
    <w:uiPriority w:val="99"/>
    <w:semiHidden/>
    <w:unhideWhenUsed/>
    <w:rsid w:val="00F65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65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41764F33</Template>
  <TotalTime>696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清水敬祐</dc:creator>
  <cp:keywords/>
  <dc:description/>
  <cp:lastModifiedBy>沖松瑞恵</cp:lastModifiedBy>
  <cp:revision>13</cp:revision>
  <cp:lastPrinted>2021-03-22T04:42:00Z</cp:lastPrinted>
  <dcterms:created xsi:type="dcterms:W3CDTF">2021-03-17T00:10:00Z</dcterms:created>
  <dcterms:modified xsi:type="dcterms:W3CDTF">2021-04-22T00:10:00Z</dcterms:modified>
</cp:coreProperties>
</file>