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5B" w:rsidRDefault="00B3365B" w:rsidP="00720A72">
      <w:pPr>
        <w:spacing w:line="276" w:lineRule="auto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別記様式第１号</w:t>
      </w:r>
      <w:r w:rsidR="00D56202" w:rsidRPr="003F1F38">
        <w:rPr>
          <w:rFonts w:asciiTheme="minorEastAsia" w:hAnsiTheme="minorEastAsia" w:hint="eastAsia"/>
          <w:szCs w:val="21"/>
        </w:rPr>
        <w:t>（第４条関係）</w:t>
      </w:r>
    </w:p>
    <w:p w:rsidR="003F1F38" w:rsidRPr="003F1F38" w:rsidRDefault="003F1F38" w:rsidP="00720A72">
      <w:pPr>
        <w:spacing w:line="276" w:lineRule="auto"/>
        <w:rPr>
          <w:rFonts w:asciiTheme="minorEastAsia" w:hAnsiTheme="minorEastAsia"/>
          <w:szCs w:val="21"/>
        </w:rPr>
      </w:pPr>
    </w:p>
    <w:p w:rsidR="00B3365B" w:rsidRPr="003F1F38" w:rsidRDefault="00B3365B" w:rsidP="00B3365B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3F1F38">
        <w:rPr>
          <w:rFonts w:asciiTheme="minorEastAsia" w:hAnsiTheme="minorEastAsia" w:hint="eastAsia"/>
          <w:sz w:val="24"/>
          <w:szCs w:val="24"/>
        </w:rPr>
        <w:t>錦町</w:t>
      </w:r>
      <w:r w:rsidR="00B73830" w:rsidRPr="003F1F38">
        <w:rPr>
          <w:rFonts w:asciiTheme="minorEastAsia" w:hAnsiTheme="minorEastAsia" w:hint="eastAsia"/>
          <w:sz w:val="24"/>
          <w:szCs w:val="24"/>
        </w:rPr>
        <w:t>商工業後継者</w:t>
      </w:r>
      <w:r w:rsidRPr="003F1F38">
        <w:rPr>
          <w:rFonts w:asciiTheme="minorEastAsia" w:hAnsiTheme="minorEastAsia" w:hint="eastAsia"/>
          <w:sz w:val="24"/>
          <w:szCs w:val="24"/>
        </w:rPr>
        <w:t>支援給付金</w:t>
      </w:r>
      <w:r w:rsidR="00B73830" w:rsidRPr="003F1F38">
        <w:rPr>
          <w:rFonts w:asciiTheme="minorEastAsia" w:hAnsiTheme="minorEastAsia" w:hint="eastAsia"/>
          <w:sz w:val="24"/>
          <w:szCs w:val="24"/>
        </w:rPr>
        <w:t>就業</w:t>
      </w:r>
      <w:r w:rsidR="00FD6A28" w:rsidRPr="003F1F38">
        <w:rPr>
          <w:rFonts w:asciiTheme="minorEastAsia" w:hAnsiTheme="minorEastAsia" w:hint="eastAsia"/>
          <w:sz w:val="24"/>
          <w:szCs w:val="24"/>
        </w:rPr>
        <w:t>計画</w:t>
      </w:r>
      <w:r w:rsidRPr="003F1F38">
        <w:rPr>
          <w:rFonts w:asciiTheme="minorEastAsia" w:hAnsiTheme="minorEastAsia" w:hint="eastAsia"/>
          <w:sz w:val="24"/>
          <w:szCs w:val="24"/>
        </w:rPr>
        <w:t>承認申請書</w:t>
      </w:r>
    </w:p>
    <w:p w:rsidR="00B3365B" w:rsidRPr="003F1F38" w:rsidRDefault="00B3365B" w:rsidP="00B3365B">
      <w:pPr>
        <w:rPr>
          <w:rFonts w:asciiTheme="minorEastAsia" w:hAnsiTheme="minorEastAsia"/>
          <w:szCs w:val="21"/>
        </w:rPr>
      </w:pPr>
    </w:p>
    <w:p w:rsidR="00B3365B" w:rsidRPr="003F1F38" w:rsidRDefault="00B3365B" w:rsidP="00420004">
      <w:pPr>
        <w:wordWrap w:val="0"/>
        <w:ind w:firstLineChars="3000" w:firstLine="6300"/>
        <w:jc w:val="righ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　　年　　月　　日</w:t>
      </w:r>
      <w:r w:rsidR="00420004" w:rsidRPr="003F1F38">
        <w:rPr>
          <w:rFonts w:asciiTheme="minorEastAsia" w:hAnsiTheme="minorEastAsia" w:hint="eastAsia"/>
          <w:szCs w:val="21"/>
        </w:rPr>
        <w:t xml:space="preserve">　</w:t>
      </w:r>
    </w:p>
    <w:p w:rsidR="00B3365B" w:rsidRPr="003F1F38" w:rsidRDefault="00B3365B" w:rsidP="00420004">
      <w:pPr>
        <w:ind w:firstLineChars="100" w:firstLine="21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錦町長　</w:t>
      </w:r>
      <w:r w:rsidR="002A2841" w:rsidRPr="003F1F38">
        <w:rPr>
          <w:rFonts w:asciiTheme="minorEastAsia" w:hAnsiTheme="minorEastAsia" w:hint="eastAsia"/>
          <w:szCs w:val="21"/>
        </w:rPr>
        <w:t xml:space="preserve">　　　　　</w:t>
      </w:r>
      <w:r w:rsidRPr="003F1F38">
        <w:rPr>
          <w:rFonts w:asciiTheme="minorEastAsia" w:hAnsiTheme="minorEastAsia" w:hint="eastAsia"/>
          <w:szCs w:val="21"/>
        </w:rPr>
        <w:t>様</w:t>
      </w:r>
    </w:p>
    <w:p w:rsidR="00B3365B" w:rsidRPr="003F1F38" w:rsidRDefault="00B3365B" w:rsidP="00B3365B">
      <w:pPr>
        <w:rPr>
          <w:rFonts w:asciiTheme="minorEastAsia" w:hAnsiTheme="minorEastAsia"/>
          <w:szCs w:val="21"/>
        </w:rPr>
      </w:pPr>
    </w:p>
    <w:p w:rsidR="00B3365B" w:rsidRPr="003F1F38" w:rsidRDefault="00B3365B" w:rsidP="003F1F38">
      <w:pPr>
        <w:ind w:firstLineChars="2500" w:firstLine="525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住　所</w:t>
      </w:r>
    </w:p>
    <w:p w:rsidR="00B3365B" w:rsidRPr="003F1F38" w:rsidRDefault="00B3365B" w:rsidP="00B3365B">
      <w:pPr>
        <w:ind w:firstLineChars="2500" w:firstLine="525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氏　名　　　　　　　　　　　　</w:t>
      </w:r>
    </w:p>
    <w:p w:rsidR="00B3365B" w:rsidRPr="003F1F38" w:rsidRDefault="00B3365B" w:rsidP="00B3365B">
      <w:pPr>
        <w:rPr>
          <w:rFonts w:asciiTheme="minorEastAsia" w:hAnsiTheme="minorEastAsia"/>
          <w:szCs w:val="21"/>
        </w:rPr>
      </w:pPr>
    </w:p>
    <w:p w:rsidR="00B3365B" w:rsidRPr="003F1F38" w:rsidRDefault="00B3365B" w:rsidP="00420004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錦町</w:t>
      </w:r>
      <w:r w:rsidR="00B73830" w:rsidRPr="003F1F38">
        <w:rPr>
          <w:rFonts w:asciiTheme="minorEastAsia" w:hAnsiTheme="minorEastAsia" w:hint="eastAsia"/>
          <w:szCs w:val="21"/>
        </w:rPr>
        <w:t>商工業後継者</w:t>
      </w:r>
      <w:r w:rsidRPr="003F1F38">
        <w:rPr>
          <w:rFonts w:asciiTheme="minorEastAsia" w:hAnsiTheme="minorEastAsia" w:hint="eastAsia"/>
          <w:szCs w:val="21"/>
        </w:rPr>
        <w:t>支援給付金</w:t>
      </w:r>
      <w:r w:rsidR="005E0DAE">
        <w:rPr>
          <w:rFonts w:asciiTheme="minorEastAsia" w:hAnsiTheme="minorEastAsia" w:hint="eastAsia"/>
          <w:szCs w:val="21"/>
        </w:rPr>
        <w:t>交付</w:t>
      </w:r>
      <w:r w:rsidRPr="003F1F38">
        <w:rPr>
          <w:rFonts w:asciiTheme="minorEastAsia" w:hAnsiTheme="minorEastAsia" w:hint="eastAsia"/>
          <w:szCs w:val="21"/>
        </w:rPr>
        <w:t>要綱第４条の規定に基づき</w:t>
      </w:r>
      <w:r w:rsidR="00B73830" w:rsidRPr="003F1F38">
        <w:rPr>
          <w:rFonts w:asciiTheme="minorEastAsia" w:hAnsiTheme="minorEastAsia" w:hint="eastAsia"/>
          <w:szCs w:val="21"/>
        </w:rPr>
        <w:t>就業</w:t>
      </w:r>
      <w:r w:rsidRPr="003F1F38">
        <w:rPr>
          <w:rFonts w:asciiTheme="minorEastAsia" w:hAnsiTheme="minorEastAsia" w:hint="eastAsia"/>
          <w:szCs w:val="21"/>
        </w:rPr>
        <w:t>計画の承認を申請します。</w:t>
      </w:r>
    </w:p>
    <w:p w:rsidR="00B3365B" w:rsidRPr="003F1F38" w:rsidRDefault="00B3365B" w:rsidP="00B3365B">
      <w:pPr>
        <w:jc w:val="left"/>
        <w:rPr>
          <w:rFonts w:asciiTheme="minorEastAsia" w:hAnsiTheme="minorEastAsia"/>
          <w:szCs w:val="21"/>
        </w:rPr>
      </w:pPr>
    </w:p>
    <w:p w:rsidR="00B3365B" w:rsidRPr="003F1F38" w:rsidRDefault="00B3365B" w:rsidP="00B3365B">
      <w:pPr>
        <w:jc w:val="lef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１　</w:t>
      </w:r>
      <w:r w:rsidR="004C4B13" w:rsidRPr="003F1F38">
        <w:rPr>
          <w:rFonts w:asciiTheme="minorEastAsia" w:hAnsiTheme="minorEastAsia" w:hint="eastAsia"/>
          <w:szCs w:val="21"/>
        </w:rPr>
        <w:t>会社</w:t>
      </w:r>
      <w:r w:rsidR="00EA361A" w:rsidRPr="003F1F38">
        <w:rPr>
          <w:rFonts w:asciiTheme="minorEastAsia" w:hAnsiTheme="minorEastAsia" w:hint="eastAsia"/>
          <w:szCs w:val="21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2967"/>
        <w:gridCol w:w="1501"/>
        <w:gridCol w:w="3364"/>
      </w:tblGrid>
      <w:tr w:rsidR="004C4B13" w:rsidRPr="003F1F38" w:rsidTr="002C46C1">
        <w:trPr>
          <w:trHeight w:val="433"/>
        </w:trPr>
        <w:tc>
          <w:tcPr>
            <w:tcW w:w="1980" w:type="dxa"/>
            <w:vAlign w:val="center"/>
          </w:tcPr>
          <w:p w:rsidR="004C4B13" w:rsidRPr="003F1F38" w:rsidRDefault="004C4B13" w:rsidP="006A0F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  <w:r w:rsidR="006A0FC8"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屋号）</w:t>
            </w:r>
          </w:p>
        </w:tc>
        <w:tc>
          <w:tcPr>
            <w:tcW w:w="3118" w:type="dxa"/>
            <w:vAlign w:val="center"/>
          </w:tcPr>
          <w:p w:rsidR="004C4B13" w:rsidRPr="003F1F38" w:rsidRDefault="004C4B13" w:rsidP="00EA36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C4B13" w:rsidRPr="003F1F38" w:rsidRDefault="004C4B13" w:rsidP="00EA36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3536" w:type="dxa"/>
            <w:vAlign w:val="center"/>
          </w:tcPr>
          <w:p w:rsidR="004C4B13" w:rsidRPr="003F1F38" w:rsidRDefault="004C4B13" w:rsidP="00EA36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361A" w:rsidRPr="003F1F38" w:rsidTr="002C46C1">
        <w:trPr>
          <w:trHeight w:val="411"/>
        </w:trPr>
        <w:tc>
          <w:tcPr>
            <w:tcW w:w="1980" w:type="dxa"/>
            <w:vAlign w:val="center"/>
          </w:tcPr>
          <w:p w:rsidR="00EA361A" w:rsidRPr="003F1F38" w:rsidRDefault="00EA361A" w:rsidP="00EA36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3118" w:type="dxa"/>
            <w:vAlign w:val="center"/>
          </w:tcPr>
          <w:p w:rsidR="00EA361A" w:rsidRPr="003F1F38" w:rsidRDefault="00EA361A" w:rsidP="00EA36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A361A" w:rsidRPr="003F1F38" w:rsidRDefault="00EA361A" w:rsidP="00EA36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設立年月日</w:t>
            </w:r>
          </w:p>
        </w:tc>
        <w:tc>
          <w:tcPr>
            <w:tcW w:w="3536" w:type="dxa"/>
            <w:vAlign w:val="center"/>
          </w:tcPr>
          <w:p w:rsidR="00EA361A" w:rsidRPr="003F1F38" w:rsidRDefault="00EA361A" w:rsidP="00EA36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0FC8" w:rsidRPr="003F1F38" w:rsidTr="006A0FC8">
        <w:trPr>
          <w:trHeight w:val="435"/>
        </w:trPr>
        <w:tc>
          <w:tcPr>
            <w:tcW w:w="1980" w:type="dxa"/>
            <w:vAlign w:val="center"/>
          </w:tcPr>
          <w:p w:rsidR="006A0FC8" w:rsidRPr="003F1F38" w:rsidRDefault="006A0FC8" w:rsidP="00EA36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業　種</w:t>
            </w:r>
          </w:p>
        </w:tc>
        <w:tc>
          <w:tcPr>
            <w:tcW w:w="3118" w:type="dxa"/>
            <w:vAlign w:val="center"/>
          </w:tcPr>
          <w:p w:rsidR="006A0FC8" w:rsidRPr="003F1F38" w:rsidRDefault="006A0FC8" w:rsidP="00EA36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A0FC8" w:rsidRPr="003F1F38" w:rsidRDefault="006A0FC8" w:rsidP="00EA36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従業員数</w:t>
            </w:r>
          </w:p>
        </w:tc>
        <w:tc>
          <w:tcPr>
            <w:tcW w:w="3536" w:type="dxa"/>
            <w:vAlign w:val="center"/>
          </w:tcPr>
          <w:p w:rsidR="006A0FC8" w:rsidRPr="003F1F38" w:rsidRDefault="006A0FC8" w:rsidP="00EA36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0FC8" w:rsidRPr="003F1F38" w:rsidTr="006A0FC8">
        <w:trPr>
          <w:trHeight w:val="1728"/>
        </w:trPr>
        <w:tc>
          <w:tcPr>
            <w:tcW w:w="1980" w:type="dxa"/>
            <w:vAlign w:val="center"/>
          </w:tcPr>
          <w:p w:rsidR="006A0FC8" w:rsidRPr="003F1F38" w:rsidRDefault="006A0FC8" w:rsidP="00EA36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事業内容</w:t>
            </w:r>
          </w:p>
        </w:tc>
        <w:tc>
          <w:tcPr>
            <w:tcW w:w="8214" w:type="dxa"/>
            <w:gridSpan w:val="3"/>
            <w:vAlign w:val="center"/>
          </w:tcPr>
          <w:p w:rsidR="006A0FC8" w:rsidRPr="003F1F38" w:rsidRDefault="006A0FC8" w:rsidP="00EA36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564F8" w:rsidRPr="003F1F38" w:rsidRDefault="000564F8" w:rsidP="00B3365B">
      <w:pPr>
        <w:jc w:val="left"/>
        <w:rPr>
          <w:rFonts w:asciiTheme="minorEastAsia" w:hAnsiTheme="minorEastAsia"/>
          <w:szCs w:val="21"/>
        </w:rPr>
      </w:pPr>
    </w:p>
    <w:p w:rsidR="00B3365B" w:rsidRPr="003F1F38" w:rsidRDefault="006A0FC8" w:rsidP="00B3365B">
      <w:pPr>
        <w:jc w:val="lef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２　就業</w:t>
      </w:r>
      <w:r w:rsidR="002C46C1" w:rsidRPr="003F1F38">
        <w:rPr>
          <w:rFonts w:asciiTheme="minorEastAsia" w:hAnsiTheme="minorEastAsia" w:hint="eastAsia"/>
          <w:szCs w:val="21"/>
        </w:rPr>
        <w:t>状況等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79"/>
        <w:gridCol w:w="1299"/>
        <w:gridCol w:w="1300"/>
        <w:gridCol w:w="662"/>
        <w:gridCol w:w="637"/>
        <w:gridCol w:w="1233"/>
        <w:gridCol w:w="67"/>
        <w:gridCol w:w="1299"/>
        <w:gridCol w:w="1300"/>
      </w:tblGrid>
      <w:tr w:rsidR="00F71FD3" w:rsidRPr="003F1F38" w:rsidTr="003F1F38">
        <w:trPr>
          <w:trHeight w:val="486"/>
        </w:trPr>
        <w:tc>
          <w:tcPr>
            <w:tcW w:w="1979" w:type="dxa"/>
            <w:vAlign w:val="center"/>
          </w:tcPr>
          <w:p w:rsidR="00F71FD3" w:rsidRPr="003F1F38" w:rsidRDefault="00F71FD3" w:rsidP="002C46C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就業地</w:t>
            </w:r>
          </w:p>
        </w:tc>
        <w:tc>
          <w:tcPr>
            <w:tcW w:w="3261" w:type="dxa"/>
            <w:gridSpan w:val="3"/>
          </w:tcPr>
          <w:p w:rsidR="00F71FD3" w:rsidRPr="003F1F38" w:rsidRDefault="00F71FD3" w:rsidP="00F71F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F71FD3" w:rsidRPr="003F1F38" w:rsidRDefault="00F71FD3" w:rsidP="00F71F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就業開始日</w:t>
            </w:r>
          </w:p>
        </w:tc>
        <w:tc>
          <w:tcPr>
            <w:tcW w:w="2666" w:type="dxa"/>
            <w:gridSpan w:val="3"/>
            <w:vAlign w:val="center"/>
          </w:tcPr>
          <w:p w:rsidR="00F71FD3" w:rsidRPr="003F1F38" w:rsidRDefault="00F71FD3" w:rsidP="00E338E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7877E5" w:rsidRPr="003F1F38" w:rsidTr="003F1F38">
        <w:trPr>
          <w:trHeight w:val="408"/>
        </w:trPr>
        <w:tc>
          <w:tcPr>
            <w:tcW w:w="1979" w:type="dxa"/>
            <w:vAlign w:val="center"/>
          </w:tcPr>
          <w:p w:rsidR="007877E5" w:rsidRPr="003F1F38" w:rsidRDefault="002C46C1" w:rsidP="002C46C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経営主との関係</w:t>
            </w:r>
          </w:p>
        </w:tc>
        <w:tc>
          <w:tcPr>
            <w:tcW w:w="7797" w:type="dxa"/>
            <w:gridSpan w:val="8"/>
          </w:tcPr>
          <w:p w:rsidR="007877E5" w:rsidRPr="003F1F38" w:rsidRDefault="007877E5" w:rsidP="00B33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46C1" w:rsidRPr="003F1F38" w:rsidTr="003F1F38">
        <w:trPr>
          <w:trHeight w:val="415"/>
        </w:trPr>
        <w:tc>
          <w:tcPr>
            <w:tcW w:w="1979" w:type="dxa"/>
            <w:vAlign w:val="center"/>
          </w:tcPr>
          <w:p w:rsidR="002C46C1" w:rsidRPr="003F1F38" w:rsidRDefault="002C46C1" w:rsidP="002C46C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  <w:tc>
          <w:tcPr>
            <w:tcW w:w="7797" w:type="dxa"/>
            <w:gridSpan w:val="8"/>
          </w:tcPr>
          <w:p w:rsidR="002C46C1" w:rsidRPr="003F1F38" w:rsidRDefault="002C46C1" w:rsidP="00B33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7A56" w:rsidRPr="003F1F38" w:rsidTr="003F1F38">
        <w:trPr>
          <w:trHeight w:val="364"/>
        </w:trPr>
        <w:tc>
          <w:tcPr>
            <w:tcW w:w="1979" w:type="dxa"/>
            <w:vAlign w:val="center"/>
          </w:tcPr>
          <w:p w:rsidR="00A07A56" w:rsidRPr="003F1F38" w:rsidRDefault="00A07A56" w:rsidP="002C46C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将来の経営</w:t>
            </w:r>
          </w:p>
          <w:p w:rsidR="00A07A56" w:rsidRPr="003F1F38" w:rsidRDefault="00A07A56" w:rsidP="002C46C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の構想</w:t>
            </w:r>
          </w:p>
        </w:tc>
        <w:tc>
          <w:tcPr>
            <w:tcW w:w="7797" w:type="dxa"/>
            <w:gridSpan w:val="8"/>
          </w:tcPr>
          <w:p w:rsidR="00A07A56" w:rsidRPr="003F1F38" w:rsidRDefault="00A07A56" w:rsidP="00B33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86389" w:rsidRPr="003F1F38" w:rsidTr="003F1F38">
        <w:tc>
          <w:tcPr>
            <w:tcW w:w="1979" w:type="dxa"/>
            <w:vMerge w:val="restart"/>
            <w:vAlign w:val="center"/>
          </w:tcPr>
          <w:p w:rsidR="00286389" w:rsidRPr="003F1F38" w:rsidRDefault="00286389" w:rsidP="002C46C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経営内容</w:t>
            </w:r>
          </w:p>
        </w:tc>
        <w:tc>
          <w:tcPr>
            <w:tcW w:w="3898" w:type="dxa"/>
            <w:gridSpan w:val="4"/>
          </w:tcPr>
          <w:p w:rsidR="00286389" w:rsidRPr="003F1F38" w:rsidRDefault="00286389" w:rsidP="00CD03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現状（　　年）</w:t>
            </w:r>
          </w:p>
        </w:tc>
        <w:tc>
          <w:tcPr>
            <w:tcW w:w="3899" w:type="dxa"/>
            <w:gridSpan w:val="4"/>
          </w:tcPr>
          <w:p w:rsidR="00286389" w:rsidRPr="003F1F38" w:rsidRDefault="00286389" w:rsidP="00CD03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目標（　　年）</w:t>
            </w:r>
          </w:p>
        </w:tc>
      </w:tr>
      <w:tr w:rsidR="00F71FD3" w:rsidRPr="003F1F38" w:rsidTr="003F1F38">
        <w:tc>
          <w:tcPr>
            <w:tcW w:w="1979" w:type="dxa"/>
            <w:vMerge/>
          </w:tcPr>
          <w:p w:rsidR="00F71FD3" w:rsidRPr="003F1F38" w:rsidRDefault="00F71FD3" w:rsidP="00F71F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9" w:type="dxa"/>
          </w:tcPr>
          <w:p w:rsidR="00F71FD3" w:rsidRPr="003F1F38" w:rsidRDefault="00F71FD3" w:rsidP="00F71F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部門</w:t>
            </w:r>
          </w:p>
        </w:tc>
        <w:tc>
          <w:tcPr>
            <w:tcW w:w="1300" w:type="dxa"/>
          </w:tcPr>
          <w:p w:rsidR="00F71FD3" w:rsidRPr="003F1F38" w:rsidRDefault="00F71FD3" w:rsidP="00F71F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299" w:type="dxa"/>
            <w:gridSpan w:val="2"/>
            <w:vAlign w:val="center"/>
          </w:tcPr>
          <w:p w:rsidR="00F71FD3" w:rsidRPr="003F1F38" w:rsidRDefault="00F71FD3" w:rsidP="00F71F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1300" w:type="dxa"/>
            <w:gridSpan w:val="2"/>
          </w:tcPr>
          <w:p w:rsidR="00F71FD3" w:rsidRPr="003F1F38" w:rsidRDefault="00F71FD3" w:rsidP="00F71F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部門</w:t>
            </w:r>
          </w:p>
        </w:tc>
        <w:tc>
          <w:tcPr>
            <w:tcW w:w="1299" w:type="dxa"/>
          </w:tcPr>
          <w:p w:rsidR="00F71FD3" w:rsidRPr="003F1F38" w:rsidRDefault="00F71FD3" w:rsidP="00F71F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300" w:type="dxa"/>
            <w:vAlign w:val="center"/>
          </w:tcPr>
          <w:p w:rsidR="00F71FD3" w:rsidRPr="003F1F38" w:rsidRDefault="00F71FD3" w:rsidP="00F71F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</w:tr>
      <w:tr w:rsidR="00F71FD3" w:rsidRPr="003F1F38" w:rsidTr="003F1F38">
        <w:trPr>
          <w:trHeight w:val="1661"/>
        </w:trPr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F71FD3" w:rsidRPr="003F1F38" w:rsidRDefault="00F71FD3" w:rsidP="00F71F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71FD3" w:rsidRPr="003F1F38" w:rsidRDefault="00F71FD3" w:rsidP="00F71F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71FD3" w:rsidRPr="003F1F38" w:rsidRDefault="00F71FD3" w:rsidP="00F71F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F71FD3" w:rsidRPr="003F1F38" w:rsidRDefault="00F71FD3" w:rsidP="00F71F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F71FD3" w:rsidRPr="003F1F38" w:rsidRDefault="00F71FD3" w:rsidP="00F71F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71FD3" w:rsidRPr="003F1F38" w:rsidRDefault="00F71FD3" w:rsidP="00F71F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71FD3" w:rsidRPr="003F1F38" w:rsidRDefault="00F71FD3" w:rsidP="00F71F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F6FD1" w:rsidRPr="003F1F38" w:rsidRDefault="000564F8" w:rsidP="00B3365B">
      <w:pPr>
        <w:jc w:val="lef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添付書類　</w:t>
      </w:r>
    </w:p>
    <w:p w:rsidR="00B3365B" w:rsidRPr="003F1F38" w:rsidRDefault="000564F8" w:rsidP="009F6FD1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１　収支計画書</w:t>
      </w:r>
      <w:r w:rsidR="009F6FD1" w:rsidRPr="003F1F38">
        <w:rPr>
          <w:rFonts w:asciiTheme="minorEastAsia" w:hAnsiTheme="minorEastAsia" w:hint="eastAsia"/>
          <w:szCs w:val="21"/>
        </w:rPr>
        <w:t>（別添１）</w:t>
      </w:r>
    </w:p>
    <w:p w:rsidR="0055191A" w:rsidRPr="003F1F38" w:rsidRDefault="000564F8">
      <w:pPr>
        <w:widowControl/>
        <w:jc w:val="lef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　２　履歴書</w:t>
      </w:r>
      <w:r w:rsidR="009F6FD1" w:rsidRPr="003F1F38">
        <w:rPr>
          <w:rFonts w:asciiTheme="minorEastAsia" w:hAnsiTheme="minorEastAsia" w:hint="eastAsia"/>
          <w:szCs w:val="21"/>
        </w:rPr>
        <w:t>（別添２）</w:t>
      </w:r>
    </w:p>
    <w:p w:rsidR="00A62407" w:rsidRPr="003F1F38" w:rsidRDefault="000564F8" w:rsidP="00720A72">
      <w:pPr>
        <w:spacing w:line="276" w:lineRule="auto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　</w:t>
      </w:r>
      <w:r w:rsidR="009F6FD1" w:rsidRPr="003F1F38">
        <w:rPr>
          <w:rFonts w:asciiTheme="minorEastAsia" w:hAnsiTheme="minorEastAsia" w:hint="eastAsia"/>
          <w:szCs w:val="21"/>
        </w:rPr>
        <w:t>３</w:t>
      </w:r>
      <w:r w:rsidRPr="003F1F38">
        <w:rPr>
          <w:rFonts w:asciiTheme="minorEastAsia" w:hAnsiTheme="minorEastAsia" w:hint="eastAsia"/>
          <w:szCs w:val="21"/>
        </w:rPr>
        <w:t xml:space="preserve">　誓約書</w:t>
      </w:r>
      <w:r w:rsidR="009F6FD1" w:rsidRPr="003F1F38">
        <w:rPr>
          <w:rFonts w:asciiTheme="minorEastAsia" w:hAnsiTheme="minorEastAsia" w:hint="eastAsia"/>
          <w:szCs w:val="21"/>
        </w:rPr>
        <w:t>（別添３）</w:t>
      </w:r>
    </w:p>
    <w:p w:rsidR="009F6FD1" w:rsidRPr="003F1F38" w:rsidRDefault="009F6FD1" w:rsidP="00A62407">
      <w:pPr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　</w:t>
      </w:r>
      <w:r w:rsidR="00834FFB" w:rsidRPr="003F1F38">
        <w:rPr>
          <w:rFonts w:asciiTheme="minorEastAsia" w:hAnsiTheme="minorEastAsia" w:hint="eastAsia"/>
          <w:szCs w:val="21"/>
        </w:rPr>
        <w:t>４　直近の決算書（収支内訳書）</w:t>
      </w:r>
      <w:bookmarkStart w:id="0" w:name="_GoBack"/>
      <w:bookmarkEnd w:id="0"/>
    </w:p>
    <w:sectPr w:rsidR="009F6FD1" w:rsidRPr="003F1F38" w:rsidSect="003F1F38">
      <w:pgSz w:w="11906" w:h="16838" w:code="9"/>
      <w:pgMar w:top="1418" w:right="1077" w:bottom="1134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38" w:rsidRDefault="003F1F38" w:rsidP="00086053">
      <w:r>
        <w:separator/>
      </w:r>
    </w:p>
  </w:endnote>
  <w:endnote w:type="continuationSeparator" w:id="0">
    <w:p w:rsidR="003F1F38" w:rsidRDefault="003F1F38" w:rsidP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38" w:rsidRDefault="003F1F38" w:rsidP="00086053">
      <w:r>
        <w:separator/>
      </w:r>
    </w:p>
  </w:footnote>
  <w:footnote w:type="continuationSeparator" w:id="0">
    <w:p w:rsidR="003F1F38" w:rsidRDefault="003F1F38" w:rsidP="000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437C"/>
    <w:multiLevelType w:val="hybridMultilevel"/>
    <w:tmpl w:val="E7DC65D4"/>
    <w:lvl w:ilvl="0" w:tplc="C81A444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F"/>
    <w:rsid w:val="000074E9"/>
    <w:rsid w:val="00007ADD"/>
    <w:rsid w:val="0005312C"/>
    <w:rsid w:val="000564F8"/>
    <w:rsid w:val="00065420"/>
    <w:rsid w:val="00086053"/>
    <w:rsid w:val="000A23B8"/>
    <w:rsid w:val="000D034E"/>
    <w:rsid w:val="000D0946"/>
    <w:rsid w:val="000F11A9"/>
    <w:rsid w:val="000F5395"/>
    <w:rsid w:val="00113194"/>
    <w:rsid w:val="00122C57"/>
    <w:rsid w:val="001511ED"/>
    <w:rsid w:val="001A760D"/>
    <w:rsid w:val="001B598A"/>
    <w:rsid w:val="001C096C"/>
    <w:rsid w:val="001C2481"/>
    <w:rsid w:val="001C540F"/>
    <w:rsid w:val="00221A19"/>
    <w:rsid w:val="00286389"/>
    <w:rsid w:val="002A2841"/>
    <w:rsid w:val="002B638E"/>
    <w:rsid w:val="002C4693"/>
    <w:rsid w:val="002C46C1"/>
    <w:rsid w:val="002D3CC0"/>
    <w:rsid w:val="002D5B23"/>
    <w:rsid w:val="003258F8"/>
    <w:rsid w:val="00331885"/>
    <w:rsid w:val="00353083"/>
    <w:rsid w:val="00382F4B"/>
    <w:rsid w:val="003D4737"/>
    <w:rsid w:val="003E1E8F"/>
    <w:rsid w:val="003F1F38"/>
    <w:rsid w:val="00420004"/>
    <w:rsid w:val="004267A8"/>
    <w:rsid w:val="00435BA7"/>
    <w:rsid w:val="004543B3"/>
    <w:rsid w:val="00486DF8"/>
    <w:rsid w:val="004900CC"/>
    <w:rsid w:val="00491636"/>
    <w:rsid w:val="004A623A"/>
    <w:rsid w:val="004C4A98"/>
    <w:rsid w:val="004C4B13"/>
    <w:rsid w:val="004D3F2F"/>
    <w:rsid w:val="004D70F4"/>
    <w:rsid w:val="004E4E7D"/>
    <w:rsid w:val="004F3CAD"/>
    <w:rsid w:val="004F5392"/>
    <w:rsid w:val="00507ABB"/>
    <w:rsid w:val="00523F9E"/>
    <w:rsid w:val="0055191A"/>
    <w:rsid w:val="00575D76"/>
    <w:rsid w:val="005812F0"/>
    <w:rsid w:val="005C60F4"/>
    <w:rsid w:val="005E0DAE"/>
    <w:rsid w:val="005E7FF3"/>
    <w:rsid w:val="005F6E92"/>
    <w:rsid w:val="00613F00"/>
    <w:rsid w:val="00642C2A"/>
    <w:rsid w:val="006578C7"/>
    <w:rsid w:val="00671409"/>
    <w:rsid w:val="00676AF4"/>
    <w:rsid w:val="00677D5D"/>
    <w:rsid w:val="0068071A"/>
    <w:rsid w:val="00683CC8"/>
    <w:rsid w:val="00684B98"/>
    <w:rsid w:val="006A0DC5"/>
    <w:rsid w:val="006A0FC8"/>
    <w:rsid w:val="006C5FC7"/>
    <w:rsid w:val="00720A72"/>
    <w:rsid w:val="00760C13"/>
    <w:rsid w:val="00762AF4"/>
    <w:rsid w:val="00764088"/>
    <w:rsid w:val="00782756"/>
    <w:rsid w:val="007877E5"/>
    <w:rsid w:val="00787AA8"/>
    <w:rsid w:val="007A61E8"/>
    <w:rsid w:val="007A6A51"/>
    <w:rsid w:val="007C0A78"/>
    <w:rsid w:val="007C565A"/>
    <w:rsid w:val="007C60C5"/>
    <w:rsid w:val="007E5F26"/>
    <w:rsid w:val="007F196E"/>
    <w:rsid w:val="00805E37"/>
    <w:rsid w:val="00822DC3"/>
    <w:rsid w:val="00834FFB"/>
    <w:rsid w:val="00860CC3"/>
    <w:rsid w:val="00874CD7"/>
    <w:rsid w:val="008D5A17"/>
    <w:rsid w:val="008F333F"/>
    <w:rsid w:val="00997DE3"/>
    <w:rsid w:val="009A4C4B"/>
    <w:rsid w:val="009A5E86"/>
    <w:rsid w:val="009E58A8"/>
    <w:rsid w:val="009F3D54"/>
    <w:rsid w:val="009F6FD1"/>
    <w:rsid w:val="00A038EE"/>
    <w:rsid w:val="00A07A56"/>
    <w:rsid w:val="00A109C8"/>
    <w:rsid w:val="00A62407"/>
    <w:rsid w:val="00A664B6"/>
    <w:rsid w:val="00AF4817"/>
    <w:rsid w:val="00B3365B"/>
    <w:rsid w:val="00B54CE2"/>
    <w:rsid w:val="00B5512F"/>
    <w:rsid w:val="00B73830"/>
    <w:rsid w:val="00C017EF"/>
    <w:rsid w:val="00C43DBB"/>
    <w:rsid w:val="00C517DB"/>
    <w:rsid w:val="00C55AA3"/>
    <w:rsid w:val="00C8521C"/>
    <w:rsid w:val="00C8652A"/>
    <w:rsid w:val="00C97EF1"/>
    <w:rsid w:val="00CB3065"/>
    <w:rsid w:val="00CD0348"/>
    <w:rsid w:val="00CD0E73"/>
    <w:rsid w:val="00CD3CFF"/>
    <w:rsid w:val="00CF5B50"/>
    <w:rsid w:val="00D01CE3"/>
    <w:rsid w:val="00D0649C"/>
    <w:rsid w:val="00D1137B"/>
    <w:rsid w:val="00D47E7C"/>
    <w:rsid w:val="00D56202"/>
    <w:rsid w:val="00D668A0"/>
    <w:rsid w:val="00DC3E45"/>
    <w:rsid w:val="00DC7532"/>
    <w:rsid w:val="00DE7820"/>
    <w:rsid w:val="00E018B5"/>
    <w:rsid w:val="00E338EF"/>
    <w:rsid w:val="00E357D2"/>
    <w:rsid w:val="00E7379A"/>
    <w:rsid w:val="00E76E0E"/>
    <w:rsid w:val="00E90D19"/>
    <w:rsid w:val="00EA361A"/>
    <w:rsid w:val="00EB0DFE"/>
    <w:rsid w:val="00EB31EF"/>
    <w:rsid w:val="00EB35FA"/>
    <w:rsid w:val="00F27751"/>
    <w:rsid w:val="00F46942"/>
    <w:rsid w:val="00F65691"/>
    <w:rsid w:val="00F71FD3"/>
    <w:rsid w:val="00F77D2B"/>
    <w:rsid w:val="00F90B56"/>
    <w:rsid w:val="00F96A42"/>
    <w:rsid w:val="00FA0AB2"/>
    <w:rsid w:val="00FC7A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6F385-6649-44DB-8E40-80431F01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2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C0A7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C0A78"/>
    <w:pPr>
      <w:ind w:leftChars="400" w:left="840"/>
    </w:pPr>
  </w:style>
  <w:style w:type="paragraph" w:styleId="a6">
    <w:name w:val="Title"/>
    <w:basedOn w:val="a"/>
    <w:next w:val="a"/>
    <w:link w:val="a7"/>
    <w:qFormat/>
    <w:rsid w:val="00720A72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rsid w:val="00720A72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8">
    <w:name w:val="Note Heading"/>
    <w:basedOn w:val="a"/>
    <w:next w:val="a"/>
    <w:link w:val="a9"/>
    <w:rsid w:val="00720A72"/>
    <w:pPr>
      <w:widowControl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rsid w:val="00720A72"/>
    <w:pPr>
      <w:widowControl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6053"/>
  </w:style>
  <w:style w:type="paragraph" w:styleId="ae">
    <w:name w:val="footer"/>
    <w:basedOn w:val="a"/>
    <w:link w:val="af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6053"/>
  </w:style>
  <w:style w:type="paragraph" w:styleId="af0">
    <w:name w:val="Balloon Text"/>
    <w:basedOn w:val="a"/>
    <w:link w:val="af1"/>
    <w:uiPriority w:val="99"/>
    <w:semiHidden/>
    <w:unhideWhenUsed/>
    <w:rsid w:val="00F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3F6C3FE9</Template>
  <TotalTime>695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清水敬祐</dc:creator>
  <cp:keywords/>
  <dc:description/>
  <cp:lastModifiedBy>沖松瑞恵</cp:lastModifiedBy>
  <cp:revision>12</cp:revision>
  <cp:lastPrinted>2021-03-22T04:42:00Z</cp:lastPrinted>
  <dcterms:created xsi:type="dcterms:W3CDTF">2021-03-17T00:10:00Z</dcterms:created>
  <dcterms:modified xsi:type="dcterms:W3CDTF">2021-04-22T00:08:00Z</dcterms:modified>
</cp:coreProperties>
</file>