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>第６号様式（第１１条関係）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jc w:val="center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10"/>
          <w:kern w:val="0"/>
          <w:szCs w:val="21"/>
        </w:rPr>
        <w:t>事業開始報告書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jc w:val="righ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令和　　年　　月　　日　</w:t>
      </w:r>
      <w:r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錦町長　　　　　　　　　様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ind w:rightChars="1079" w:right="2266"/>
        <w:jc w:val="right"/>
        <w:rPr>
          <w:rFonts w:asciiTheme="minorEastAsia" w:hAnsiTheme="minorEastAsia" w:cs="HG丸ｺﾞｼｯｸM-PRO"/>
          <w:spacing w:val="7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>住　　所　錦町大字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ind w:rightChars="1079" w:right="2266"/>
        <w:jc w:val="righ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ind w:rightChars="1619" w:right="3400"/>
        <w:jc w:val="right"/>
        <w:rPr>
          <w:rFonts w:asciiTheme="minorEastAsia" w:hAnsiTheme="minorEastAsia" w:cs="HG丸ｺﾞｼｯｸM-PRO"/>
          <w:spacing w:val="7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>事業所名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jc w:val="right"/>
        <w:rPr>
          <w:rFonts w:asciiTheme="minorEastAsia" w:hAnsiTheme="minorEastAsia" w:cs="ＭＳ 明朝"/>
          <w:kern w:val="0"/>
          <w:szCs w:val="21"/>
        </w:rPr>
      </w:pP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jc w:val="righ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>氏　　名　　　　　　　　　　　　印</w:t>
      </w:r>
      <w:r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令和　　年　　月　　日付け錦町指令第　　　　　号をもって、錦町起業者支援条例による事業者として指定を受けた当事業所は、次のとおり事業を開始しましたので報告します。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jc w:val="center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>記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>１．事業種目</w:t>
      </w:r>
      <w:r w:rsidRPr="000A0C03">
        <w:rPr>
          <w:rFonts w:asciiTheme="minorEastAsia" w:hAnsiTheme="minorEastAsia"/>
          <w:spacing w:val="3"/>
          <w:kern w:val="0"/>
          <w:szCs w:val="21"/>
        </w:rPr>
        <w:t xml:space="preserve">     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　　　　　　　　　　　　　　　　　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485" w:lineRule="exac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>２．着工年月日</w:t>
      </w:r>
      <w:r w:rsidRPr="000A0C03">
        <w:rPr>
          <w:rFonts w:asciiTheme="minorEastAsia" w:hAnsiTheme="minorEastAsia"/>
          <w:spacing w:val="3"/>
          <w:kern w:val="0"/>
          <w:szCs w:val="21"/>
        </w:rPr>
        <w:t xml:space="preserve">   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令和</w:t>
      </w:r>
      <w:r w:rsidRPr="000A0C03">
        <w:rPr>
          <w:rFonts w:asciiTheme="minorEastAsia" w:hAnsiTheme="minorEastAsia" w:cs="HG丸ｺﾞｼｯｸM-PRO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年</w:t>
      </w:r>
      <w:r w:rsidRPr="000A0C03">
        <w:rPr>
          <w:rFonts w:asciiTheme="minorEastAsia" w:hAnsiTheme="minorEastAsia" w:cs="HG丸ｺﾞｼｯｸM-PRO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月</w:t>
      </w:r>
      <w:r w:rsidRPr="000A0C03">
        <w:rPr>
          <w:rFonts w:asciiTheme="minorEastAsia" w:hAnsiTheme="minorEastAsia" w:cs="HG丸ｺﾞｼｯｸM-PRO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日着工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完了年月日</w:t>
      </w:r>
      <w:r w:rsidRPr="000A0C03">
        <w:rPr>
          <w:rFonts w:asciiTheme="minorEastAsia" w:hAnsiTheme="minorEastAsia"/>
          <w:spacing w:val="3"/>
          <w:kern w:val="0"/>
          <w:szCs w:val="21"/>
        </w:rPr>
        <w:t xml:space="preserve">    </w:t>
      </w:r>
      <w:r w:rsidRPr="000A0C03">
        <w:rPr>
          <w:rFonts w:asciiTheme="minorEastAsia" w:hAnsiTheme="minorEastAsia" w:cs="HG丸ｺﾞｼｯｸM-PRO"/>
          <w:spacing w:val="3"/>
          <w:kern w:val="0"/>
          <w:szCs w:val="21"/>
        </w:rPr>
        <w:t xml:space="preserve">    </w:t>
      </w:r>
      <w:r w:rsidRPr="000A0C03">
        <w:rPr>
          <w:rFonts w:asciiTheme="minorEastAsia" w:hAnsiTheme="minorEastAsia" w:cs="HG丸ｺﾞｼｯｸM-PRO" w:hint="eastAsia"/>
          <w:spacing w:val="3"/>
          <w:kern w:val="0"/>
          <w:szCs w:val="21"/>
        </w:rPr>
        <w:t>令和</w:t>
      </w:r>
      <w:r w:rsidRPr="000A0C03">
        <w:rPr>
          <w:rFonts w:asciiTheme="minorEastAsia" w:hAnsiTheme="minorEastAsia" w:cs="HG丸ｺﾞｼｯｸM-PRO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年</w:t>
      </w:r>
      <w:r w:rsidRPr="000A0C03">
        <w:rPr>
          <w:rFonts w:asciiTheme="minorEastAsia" w:hAnsiTheme="minorEastAsia" w:cs="HG丸ｺﾞｼｯｸM-PRO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月</w:t>
      </w:r>
      <w:r w:rsidRPr="000A0C03">
        <w:rPr>
          <w:rFonts w:asciiTheme="minorEastAsia" w:hAnsiTheme="minorEastAsia" w:cs="HG丸ｺﾞｼｯｸM-PRO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日完了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>３．操業開始年月日　　令和</w:t>
      </w:r>
      <w:r w:rsidRPr="000A0C03">
        <w:rPr>
          <w:rFonts w:asciiTheme="minorEastAsia" w:hAnsiTheme="minorEastAsia" w:cs="HG丸ｺﾞｼｯｸM-PRO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年</w:t>
      </w:r>
      <w:r w:rsidRPr="000A0C03">
        <w:rPr>
          <w:rFonts w:asciiTheme="minorEastAsia" w:hAnsiTheme="minorEastAsia" w:cs="HG丸ｺﾞｼｯｸM-PRO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月</w:t>
      </w:r>
      <w:r w:rsidRPr="000A0C03">
        <w:rPr>
          <w:rFonts w:asciiTheme="minorEastAsia" w:hAnsiTheme="minorEastAsia" w:cs="HG丸ｺﾞｼｯｸM-PRO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　　日</w:t>
      </w: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684210" w:rsidRPr="000A0C03" w:rsidRDefault="00684210" w:rsidP="00684210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 xml:space="preserve">４．事業開始日における従業員数　　　　　　　</w:t>
      </w:r>
      <w:r w:rsidRPr="000A0C03">
        <w:rPr>
          <w:rFonts w:asciiTheme="minorEastAsia" w:hAnsiTheme="minorEastAsia" w:cs="HG丸ｺﾞｼｯｸM-PRO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HG丸ｺﾞｼｯｸM-PRO" w:hint="eastAsia"/>
          <w:spacing w:val="7"/>
          <w:kern w:val="0"/>
          <w:szCs w:val="21"/>
        </w:rPr>
        <w:t>人</w:t>
      </w:r>
    </w:p>
    <w:p w:rsidR="00BD55A8" w:rsidRPr="00684210" w:rsidRDefault="00BD55A8"/>
    <w:sectPr w:rsidR="00BD55A8" w:rsidRPr="00684210" w:rsidSect="0051455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51"/>
    <w:rsid w:val="000E36AE"/>
    <w:rsid w:val="00453135"/>
    <w:rsid w:val="00514551"/>
    <w:rsid w:val="005C3C68"/>
    <w:rsid w:val="00684210"/>
    <w:rsid w:val="007B277D"/>
    <w:rsid w:val="007D452F"/>
    <w:rsid w:val="008919D8"/>
    <w:rsid w:val="00BD55A8"/>
    <w:rsid w:val="00F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84667-CF2B-46B9-A2A2-2F179C6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5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0E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DDAEE3FB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中村裕二</dc:creator>
  <cp:keywords/>
  <dc:description/>
  <cp:lastModifiedBy>坂本瑞恵</cp:lastModifiedBy>
  <cp:revision>3</cp:revision>
  <dcterms:created xsi:type="dcterms:W3CDTF">2020-12-08T02:30:00Z</dcterms:created>
  <dcterms:modified xsi:type="dcterms:W3CDTF">2021-03-24T01:11:00Z</dcterms:modified>
</cp:coreProperties>
</file>