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24" w:rsidRDefault="005B5224"/>
    <w:p w:rsidR="00741D19" w:rsidRDefault="00741D19"/>
    <w:p w:rsidR="00741D19" w:rsidRDefault="00741D19"/>
    <w:p w:rsidR="00741D19" w:rsidRDefault="00741D19"/>
    <w:p w:rsidR="00741D19" w:rsidRDefault="00741D19"/>
    <w:p w:rsidR="00741D19" w:rsidRDefault="00741D19"/>
    <w:p w:rsidR="00741D19" w:rsidRDefault="00741D19"/>
    <w:p w:rsidR="00741D19" w:rsidRDefault="00741D19"/>
    <w:p w:rsidR="00741D19" w:rsidRDefault="00741D19"/>
    <w:p w:rsidR="00741D19" w:rsidRDefault="00741D19"/>
    <w:p w:rsidR="00741D19" w:rsidRPr="00741D19" w:rsidRDefault="00741D19" w:rsidP="00741D19">
      <w:pPr>
        <w:jc w:val="center"/>
        <w:rPr>
          <w:sz w:val="96"/>
          <w:szCs w:val="96"/>
        </w:rPr>
      </w:pPr>
      <w:r w:rsidRPr="00741D19">
        <w:rPr>
          <w:rFonts w:hint="eastAsia"/>
          <w:sz w:val="96"/>
          <w:szCs w:val="96"/>
        </w:rPr>
        <w:t>事業計画書</w:t>
      </w:r>
    </w:p>
    <w:p w:rsidR="00741D19" w:rsidRDefault="00741D19"/>
    <w:p w:rsidR="00741D19" w:rsidRDefault="00741D19"/>
    <w:p w:rsidR="00741D19" w:rsidRDefault="00741D19"/>
    <w:p w:rsidR="00741D19" w:rsidRDefault="00741D19"/>
    <w:p w:rsidR="00741D19" w:rsidRDefault="00741D19"/>
    <w:p w:rsidR="00741D19" w:rsidRDefault="00741D19"/>
    <w:p w:rsidR="00741D19" w:rsidRDefault="00741D19"/>
    <w:p w:rsidR="00741D19" w:rsidRDefault="00741D19"/>
    <w:p w:rsidR="00741D19" w:rsidRDefault="00741D19" w:rsidP="00741D19">
      <w:pPr>
        <w:ind w:firstLineChars="2200" w:firstLine="4620"/>
      </w:pPr>
      <w:r>
        <w:rPr>
          <w:rFonts w:hint="eastAsia"/>
        </w:rPr>
        <w:t>会社名</w:t>
      </w:r>
    </w:p>
    <w:p w:rsidR="00741D19" w:rsidRDefault="00741D19"/>
    <w:p w:rsidR="00741D19" w:rsidRDefault="00741D19" w:rsidP="00741D19">
      <w:pPr>
        <w:ind w:firstLineChars="2200" w:firstLine="4620"/>
      </w:pPr>
      <w:r>
        <w:rPr>
          <w:rFonts w:hint="eastAsia"/>
        </w:rPr>
        <w:t>代表者氏名</w:t>
      </w:r>
    </w:p>
    <w:p w:rsidR="00741D19" w:rsidRPr="00741D19" w:rsidRDefault="00741D19"/>
    <w:p w:rsidR="00741D19" w:rsidRDefault="00741D19" w:rsidP="00741D19">
      <w:pPr>
        <w:ind w:firstLineChars="2200" w:firstLine="4620"/>
      </w:pPr>
      <w:r>
        <w:rPr>
          <w:rFonts w:hint="eastAsia"/>
        </w:rPr>
        <w:t>会社所在地</w:t>
      </w:r>
    </w:p>
    <w:p w:rsidR="00741D19" w:rsidRDefault="00741D19"/>
    <w:p w:rsidR="00741D19" w:rsidRDefault="00741D19" w:rsidP="00741D19">
      <w:pPr>
        <w:ind w:firstLineChars="2200" w:firstLine="4620"/>
      </w:pPr>
      <w:r>
        <w:rPr>
          <w:rFonts w:hint="eastAsia"/>
        </w:rPr>
        <w:t>電話</w:t>
      </w:r>
    </w:p>
    <w:p w:rsidR="00741D19" w:rsidRDefault="00741D19"/>
    <w:p w:rsidR="00741D19" w:rsidRDefault="00741D19"/>
    <w:p w:rsidR="00741D19" w:rsidRDefault="00741D19"/>
    <w:p w:rsidR="00741D19" w:rsidRDefault="00741D19"/>
    <w:p w:rsidR="00741D19" w:rsidRDefault="00741D19"/>
    <w:p w:rsidR="00741D19" w:rsidRDefault="00741D19"/>
    <w:p w:rsidR="00741D19" w:rsidRDefault="00741D19"/>
    <w:p w:rsidR="00741D19" w:rsidRDefault="00741D19">
      <w:r>
        <w:rPr>
          <w:rFonts w:hint="eastAsia"/>
        </w:rPr>
        <w:lastRenderedPageBreak/>
        <w:t>１　会社概要</w:t>
      </w:r>
    </w:p>
    <w:p w:rsidR="00741D19" w:rsidRDefault="00741D19"/>
    <w:p w:rsidR="00741D19" w:rsidRDefault="00741D19">
      <w:r>
        <w:rPr>
          <w:rFonts w:hint="eastAsia"/>
        </w:rPr>
        <w:t xml:space="preserve">　（１）　会社名　</w:t>
      </w:r>
    </w:p>
    <w:p w:rsidR="00741D19" w:rsidRDefault="00741D19"/>
    <w:p w:rsidR="00741D19" w:rsidRDefault="00741D19">
      <w:r>
        <w:rPr>
          <w:rFonts w:hint="eastAsia"/>
        </w:rPr>
        <w:t xml:space="preserve">　（２）　業　種</w:t>
      </w:r>
    </w:p>
    <w:p w:rsidR="00741D19" w:rsidRPr="00741D19" w:rsidRDefault="00741D19"/>
    <w:p w:rsidR="00741D19" w:rsidRDefault="00741D19" w:rsidP="00741D19">
      <w:pPr>
        <w:ind w:firstLineChars="100" w:firstLine="210"/>
      </w:pPr>
      <w:r>
        <w:rPr>
          <w:rFonts w:hint="eastAsia"/>
        </w:rPr>
        <w:t>（３）　会社の沿革</w:t>
      </w:r>
    </w:p>
    <w:p w:rsidR="00741D19" w:rsidRDefault="00741D19" w:rsidP="00741D19">
      <w:pPr>
        <w:ind w:firstLineChars="100" w:firstLine="210"/>
      </w:pPr>
      <w:r>
        <w:rPr>
          <w:rFonts w:hint="eastAsia"/>
        </w:rPr>
        <w:t xml:space="preserve">　　　ア　起業化の経緯</w:t>
      </w:r>
    </w:p>
    <w:p w:rsidR="00741D19" w:rsidRPr="00741D19" w:rsidRDefault="00741D19" w:rsidP="00741D19">
      <w:pPr>
        <w:ind w:firstLineChars="100" w:firstLine="210"/>
      </w:pPr>
    </w:p>
    <w:p w:rsidR="00741D19" w:rsidRDefault="00741D19" w:rsidP="00741D19">
      <w:pPr>
        <w:ind w:firstLineChars="100" w:firstLine="210"/>
      </w:pPr>
    </w:p>
    <w:p w:rsidR="00741D19" w:rsidRDefault="00741D19" w:rsidP="00741D19">
      <w:pPr>
        <w:ind w:firstLineChars="100" w:firstLine="210"/>
      </w:pPr>
    </w:p>
    <w:p w:rsidR="00741D19" w:rsidRDefault="00741D19" w:rsidP="00741D19">
      <w:pPr>
        <w:ind w:firstLineChars="100" w:firstLine="210"/>
      </w:pPr>
    </w:p>
    <w:p w:rsidR="00741D19" w:rsidRDefault="00741D19" w:rsidP="00741D19">
      <w:pPr>
        <w:ind w:firstLineChars="100" w:firstLine="210"/>
      </w:pPr>
      <w:r>
        <w:rPr>
          <w:rFonts w:hint="eastAsia"/>
        </w:rPr>
        <w:t xml:space="preserve">　　　イ　設立後の経緯</w:t>
      </w:r>
    </w:p>
    <w:p w:rsidR="00741D19" w:rsidRPr="00741D19" w:rsidRDefault="00741D19" w:rsidP="00741D19">
      <w:pPr>
        <w:ind w:firstLineChars="100" w:firstLine="210"/>
      </w:pPr>
    </w:p>
    <w:p w:rsidR="00741D19" w:rsidRDefault="00741D19" w:rsidP="00741D19">
      <w:pPr>
        <w:ind w:firstLineChars="100" w:firstLine="210"/>
      </w:pPr>
    </w:p>
    <w:p w:rsidR="00741D19" w:rsidRDefault="00741D19" w:rsidP="00741D19">
      <w:pPr>
        <w:ind w:firstLineChars="100" w:firstLine="210"/>
      </w:pPr>
    </w:p>
    <w:p w:rsidR="00741D19" w:rsidRDefault="00741D19" w:rsidP="00741D19">
      <w:pPr>
        <w:ind w:firstLineChars="100" w:firstLine="210"/>
      </w:pPr>
    </w:p>
    <w:p w:rsidR="00741D19" w:rsidRDefault="00741D19" w:rsidP="00741D19">
      <w:pPr>
        <w:ind w:firstLineChars="100" w:firstLine="210"/>
      </w:pPr>
      <w:r>
        <w:rPr>
          <w:rFonts w:hint="eastAsia"/>
        </w:rPr>
        <w:t>（４）　資本金額</w:t>
      </w:r>
    </w:p>
    <w:p w:rsidR="00741D19" w:rsidRDefault="00741D19" w:rsidP="00741D19">
      <w:pPr>
        <w:ind w:firstLineChars="100" w:firstLine="210"/>
      </w:pPr>
    </w:p>
    <w:p w:rsidR="00741D19" w:rsidRDefault="00741D19" w:rsidP="00741D19">
      <w:pPr>
        <w:ind w:firstLineChars="100" w:firstLine="210"/>
      </w:pPr>
    </w:p>
    <w:p w:rsidR="00741D19" w:rsidRDefault="00741D19" w:rsidP="00741D19">
      <w:pPr>
        <w:ind w:firstLineChars="100" w:firstLine="210"/>
      </w:pPr>
    </w:p>
    <w:p w:rsidR="00741D19" w:rsidRDefault="00741D19" w:rsidP="00741D19">
      <w:pPr>
        <w:ind w:firstLineChars="100" w:firstLine="210"/>
      </w:pPr>
      <w:r>
        <w:rPr>
          <w:rFonts w:hint="eastAsia"/>
        </w:rPr>
        <w:t>（５）　生産・販売計画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399"/>
        <w:gridCol w:w="967"/>
        <w:gridCol w:w="967"/>
        <w:gridCol w:w="967"/>
        <w:gridCol w:w="967"/>
        <w:gridCol w:w="967"/>
        <w:gridCol w:w="816"/>
        <w:gridCol w:w="967"/>
      </w:tblGrid>
      <w:tr w:rsidR="00741D19" w:rsidRPr="00741D19" w:rsidTr="005B359C">
        <w:tc>
          <w:tcPr>
            <w:tcW w:w="1399" w:type="dxa"/>
            <w:vMerge w:val="restart"/>
            <w:tcBorders>
              <w:tl2br w:val="single" w:sz="4" w:space="0" w:color="auto"/>
            </w:tcBorders>
          </w:tcPr>
          <w:p w:rsidR="00741D19" w:rsidRPr="00741D19" w:rsidRDefault="00741D19" w:rsidP="00741D19">
            <w:pPr>
              <w:jc w:val="right"/>
              <w:rPr>
                <w:sz w:val="16"/>
                <w:szCs w:val="16"/>
              </w:rPr>
            </w:pPr>
            <w:r w:rsidRPr="00741D19">
              <w:rPr>
                <w:rFonts w:hint="eastAsia"/>
                <w:sz w:val="16"/>
                <w:szCs w:val="16"/>
              </w:rPr>
              <w:t>年度</w:t>
            </w:r>
          </w:p>
          <w:p w:rsidR="00741D19" w:rsidRPr="00741D19" w:rsidRDefault="00741D19" w:rsidP="00741D19">
            <w:pPr>
              <w:jc w:val="left"/>
              <w:rPr>
                <w:sz w:val="16"/>
                <w:szCs w:val="16"/>
              </w:rPr>
            </w:pPr>
            <w:r w:rsidRPr="00741D19">
              <w:rPr>
                <w:rFonts w:hint="eastAsia"/>
                <w:sz w:val="16"/>
                <w:szCs w:val="16"/>
              </w:rPr>
              <w:t>項目</w:t>
            </w:r>
          </w:p>
        </w:tc>
        <w:tc>
          <w:tcPr>
            <w:tcW w:w="1934" w:type="dxa"/>
            <w:gridSpan w:val="2"/>
          </w:tcPr>
          <w:p w:rsidR="00741D19" w:rsidRPr="00741D19" w:rsidRDefault="00F60682" w:rsidP="00F6068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令和　　</w:t>
            </w:r>
            <w:r w:rsidR="00741D19" w:rsidRPr="00741D19">
              <w:rPr>
                <w:rFonts w:hint="eastAsia"/>
                <w:sz w:val="16"/>
                <w:szCs w:val="16"/>
              </w:rPr>
              <w:t>年度</w:t>
            </w:r>
          </w:p>
        </w:tc>
        <w:tc>
          <w:tcPr>
            <w:tcW w:w="1934" w:type="dxa"/>
            <w:gridSpan w:val="2"/>
          </w:tcPr>
          <w:p w:rsidR="00741D19" w:rsidRPr="00741D19" w:rsidRDefault="00F60682" w:rsidP="00741D1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令和　　</w:t>
            </w:r>
            <w:r w:rsidR="00741D19" w:rsidRPr="00741D19">
              <w:rPr>
                <w:rFonts w:hint="eastAsia"/>
                <w:sz w:val="16"/>
                <w:szCs w:val="16"/>
              </w:rPr>
              <w:t>年度</w:t>
            </w:r>
          </w:p>
        </w:tc>
        <w:tc>
          <w:tcPr>
            <w:tcW w:w="1783" w:type="dxa"/>
            <w:gridSpan w:val="2"/>
          </w:tcPr>
          <w:p w:rsidR="00741D19" w:rsidRPr="00741D19" w:rsidRDefault="00F60682" w:rsidP="00741D1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令和　　</w:t>
            </w:r>
            <w:r w:rsidR="00741D19" w:rsidRPr="00741D19">
              <w:rPr>
                <w:rFonts w:hint="eastAsia"/>
                <w:sz w:val="16"/>
                <w:szCs w:val="16"/>
              </w:rPr>
              <w:t>年度</w:t>
            </w:r>
          </w:p>
        </w:tc>
        <w:tc>
          <w:tcPr>
            <w:tcW w:w="967" w:type="dxa"/>
            <w:vMerge w:val="restart"/>
            <w:vAlign w:val="center"/>
          </w:tcPr>
          <w:p w:rsidR="00741D19" w:rsidRPr="00741D19" w:rsidRDefault="00741D19" w:rsidP="005B359C">
            <w:pPr>
              <w:jc w:val="center"/>
              <w:rPr>
                <w:sz w:val="16"/>
                <w:szCs w:val="16"/>
              </w:rPr>
            </w:pPr>
            <w:r w:rsidRPr="00741D19"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741D19" w:rsidRPr="00741D19" w:rsidTr="00741D19">
        <w:tc>
          <w:tcPr>
            <w:tcW w:w="1399" w:type="dxa"/>
            <w:vMerge/>
            <w:tcBorders>
              <w:tl2br w:val="single" w:sz="4" w:space="0" w:color="auto"/>
            </w:tcBorders>
          </w:tcPr>
          <w:p w:rsidR="00741D19" w:rsidRPr="00741D19" w:rsidRDefault="00741D19" w:rsidP="00741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</w:tcPr>
          <w:p w:rsidR="00741D19" w:rsidRPr="00741D19" w:rsidRDefault="00741D19" w:rsidP="00741D19">
            <w:pPr>
              <w:jc w:val="center"/>
              <w:rPr>
                <w:sz w:val="16"/>
                <w:szCs w:val="16"/>
              </w:rPr>
            </w:pPr>
            <w:r w:rsidRPr="00741D19">
              <w:rPr>
                <w:rFonts w:hint="eastAsia"/>
                <w:sz w:val="16"/>
                <w:szCs w:val="16"/>
              </w:rPr>
              <w:t>数量</w:t>
            </w:r>
          </w:p>
        </w:tc>
        <w:tc>
          <w:tcPr>
            <w:tcW w:w="967" w:type="dxa"/>
          </w:tcPr>
          <w:p w:rsidR="00741D19" w:rsidRPr="00741D19" w:rsidRDefault="00741D19" w:rsidP="00741D19">
            <w:pPr>
              <w:jc w:val="center"/>
              <w:rPr>
                <w:sz w:val="16"/>
                <w:szCs w:val="16"/>
              </w:rPr>
            </w:pPr>
            <w:r w:rsidRPr="00741D19">
              <w:rPr>
                <w:rFonts w:hint="eastAsia"/>
                <w:sz w:val="16"/>
                <w:szCs w:val="16"/>
              </w:rPr>
              <w:t>金額</w:t>
            </w:r>
          </w:p>
        </w:tc>
        <w:tc>
          <w:tcPr>
            <w:tcW w:w="967" w:type="dxa"/>
          </w:tcPr>
          <w:p w:rsidR="00741D19" w:rsidRPr="00741D19" w:rsidRDefault="00741D19" w:rsidP="00741D19">
            <w:pPr>
              <w:jc w:val="center"/>
              <w:rPr>
                <w:sz w:val="16"/>
                <w:szCs w:val="16"/>
              </w:rPr>
            </w:pPr>
            <w:r w:rsidRPr="00741D19">
              <w:rPr>
                <w:rFonts w:hint="eastAsia"/>
                <w:sz w:val="16"/>
                <w:szCs w:val="16"/>
              </w:rPr>
              <w:t>数量</w:t>
            </w:r>
          </w:p>
        </w:tc>
        <w:tc>
          <w:tcPr>
            <w:tcW w:w="967" w:type="dxa"/>
          </w:tcPr>
          <w:p w:rsidR="00741D19" w:rsidRPr="00741D19" w:rsidRDefault="00741D19" w:rsidP="00741D19">
            <w:pPr>
              <w:jc w:val="center"/>
              <w:rPr>
                <w:sz w:val="16"/>
                <w:szCs w:val="16"/>
              </w:rPr>
            </w:pPr>
            <w:r w:rsidRPr="00741D19">
              <w:rPr>
                <w:rFonts w:hint="eastAsia"/>
                <w:sz w:val="16"/>
                <w:szCs w:val="16"/>
              </w:rPr>
              <w:t>金額</w:t>
            </w:r>
          </w:p>
        </w:tc>
        <w:tc>
          <w:tcPr>
            <w:tcW w:w="967" w:type="dxa"/>
          </w:tcPr>
          <w:p w:rsidR="00741D19" w:rsidRPr="00741D19" w:rsidRDefault="00741D19" w:rsidP="00741D19">
            <w:pPr>
              <w:jc w:val="center"/>
              <w:rPr>
                <w:sz w:val="16"/>
                <w:szCs w:val="16"/>
              </w:rPr>
            </w:pPr>
            <w:r w:rsidRPr="00741D19">
              <w:rPr>
                <w:rFonts w:hint="eastAsia"/>
                <w:sz w:val="16"/>
                <w:szCs w:val="16"/>
              </w:rPr>
              <w:t>数量</w:t>
            </w:r>
          </w:p>
        </w:tc>
        <w:tc>
          <w:tcPr>
            <w:tcW w:w="816" w:type="dxa"/>
          </w:tcPr>
          <w:p w:rsidR="00741D19" w:rsidRPr="00741D19" w:rsidRDefault="00741D19" w:rsidP="00741D19">
            <w:pPr>
              <w:jc w:val="center"/>
              <w:rPr>
                <w:sz w:val="16"/>
                <w:szCs w:val="16"/>
              </w:rPr>
            </w:pPr>
            <w:r w:rsidRPr="00741D19">
              <w:rPr>
                <w:rFonts w:hint="eastAsia"/>
                <w:sz w:val="16"/>
                <w:szCs w:val="16"/>
              </w:rPr>
              <w:t>金額</w:t>
            </w:r>
          </w:p>
        </w:tc>
        <w:tc>
          <w:tcPr>
            <w:tcW w:w="967" w:type="dxa"/>
            <w:vMerge/>
          </w:tcPr>
          <w:p w:rsidR="00741D19" w:rsidRPr="00741D19" w:rsidRDefault="00741D19" w:rsidP="00741D19">
            <w:pPr>
              <w:jc w:val="center"/>
              <w:rPr>
                <w:sz w:val="16"/>
                <w:szCs w:val="16"/>
              </w:rPr>
            </w:pPr>
          </w:p>
        </w:tc>
      </w:tr>
      <w:tr w:rsidR="00741D19" w:rsidRPr="00741D19" w:rsidTr="00741D19">
        <w:tc>
          <w:tcPr>
            <w:tcW w:w="1399" w:type="dxa"/>
          </w:tcPr>
          <w:p w:rsidR="00741D19" w:rsidRPr="00741D19" w:rsidRDefault="00741D19" w:rsidP="00741D19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</w:tcPr>
          <w:p w:rsidR="00741D19" w:rsidRPr="00741D19" w:rsidRDefault="00741D19" w:rsidP="00741D19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</w:tcPr>
          <w:p w:rsidR="00741D19" w:rsidRPr="00741D19" w:rsidRDefault="00741D19" w:rsidP="00741D19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</w:tcPr>
          <w:p w:rsidR="00741D19" w:rsidRPr="00741D19" w:rsidRDefault="00741D19" w:rsidP="00741D19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</w:tcPr>
          <w:p w:rsidR="00741D19" w:rsidRPr="00741D19" w:rsidRDefault="00741D19" w:rsidP="00741D19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</w:tcPr>
          <w:p w:rsidR="00741D19" w:rsidRPr="00741D19" w:rsidRDefault="00741D19" w:rsidP="00741D19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741D19" w:rsidRPr="00741D19" w:rsidRDefault="00741D19" w:rsidP="00741D19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</w:tcPr>
          <w:p w:rsidR="00741D19" w:rsidRPr="00741D19" w:rsidRDefault="00741D19" w:rsidP="00741D19">
            <w:pPr>
              <w:rPr>
                <w:sz w:val="16"/>
                <w:szCs w:val="16"/>
              </w:rPr>
            </w:pPr>
          </w:p>
        </w:tc>
      </w:tr>
      <w:tr w:rsidR="00741D19" w:rsidTr="00741D19">
        <w:tc>
          <w:tcPr>
            <w:tcW w:w="1399" w:type="dxa"/>
          </w:tcPr>
          <w:p w:rsidR="00741D19" w:rsidRDefault="00741D19" w:rsidP="00741D19"/>
        </w:tc>
        <w:tc>
          <w:tcPr>
            <w:tcW w:w="967" w:type="dxa"/>
          </w:tcPr>
          <w:p w:rsidR="00741D19" w:rsidRDefault="00741D19" w:rsidP="00741D19"/>
        </w:tc>
        <w:tc>
          <w:tcPr>
            <w:tcW w:w="967" w:type="dxa"/>
          </w:tcPr>
          <w:p w:rsidR="00741D19" w:rsidRDefault="00741D19" w:rsidP="00741D19"/>
        </w:tc>
        <w:tc>
          <w:tcPr>
            <w:tcW w:w="967" w:type="dxa"/>
          </w:tcPr>
          <w:p w:rsidR="00741D19" w:rsidRDefault="00741D19" w:rsidP="00741D19">
            <w:bookmarkStart w:id="0" w:name="_GoBack"/>
            <w:bookmarkEnd w:id="0"/>
          </w:p>
        </w:tc>
        <w:tc>
          <w:tcPr>
            <w:tcW w:w="967" w:type="dxa"/>
          </w:tcPr>
          <w:p w:rsidR="00741D19" w:rsidRDefault="00741D19" w:rsidP="00741D19"/>
        </w:tc>
        <w:tc>
          <w:tcPr>
            <w:tcW w:w="967" w:type="dxa"/>
          </w:tcPr>
          <w:p w:rsidR="00741D19" w:rsidRDefault="00741D19" w:rsidP="00741D19"/>
        </w:tc>
        <w:tc>
          <w:tcPr>
            <w:tcW w:w="816" w:type="dxa"/>
          </w:tcPr>
          <w:p w:rsidR="00741D19" w:rsidRDefault="00741D19" w:rsidP="00741D19"/>
        </w:tc>
        <w:tc>
          <w:tcPr>
            <w:tcW w:w="967" w:type="dxa"/>
          </w:tcPr>
          <w:p w:rsidR="00741D19" w:rsidRDefault="00741D19" w:rsidP="00741D19"/>
        </w:tc>
      </w:tr>
      <w:tr w:rsidR="00741D19" w:rsidTr="00741D19">
        <w:tc>
          <w:tcPr>
            <w:tcW w:w="1399" w:type="dxa"/>
          </w:tcPr>
          <w:p w:rsidR="00741D19" w:rsidRDefault="00741D19" w:rsidP="00741D19"/>
        </w:tc>
        <w:tc>
          <w:tcPr>
            <w:tcW w:w="967" w:type="dxa"/>
          </w:tcPr>
          <w:p w:rsidR="00741D19" w:rsidRDefault="00741D19" w:rsidP="00741D19"/>
        </w:tc>
        <w:tc>
          <w:tcPr>
            <w:tcW w:w="967" w:type="dxa"/>
          </w:tcPr>
          <w:p w:rsidR="00741D19" w:rsidRDefault="00741D19" w:rsidP="00741D19"/>
        </w:tc>
        <w:tc>
          <w:tcPr>
            <w:tcW w:w="967" w:type="dxa"/>
          </w:tcPr>
          <w:p w:rsidR="00741D19" w:rsidRDefault="00741D19" w:rsidP="00741D19"/>
        </w:tc>
        <w:tc>
          <w:tcPr>
            <w:tcW w:w="967" w:type="dxa"/>
          </w:tcPr>
          <w:p w:rsidR="00741D19" w:rsidRDefault="00741D19" w:rsidP="00741D19"/>
        </w:tc>
        <w:tc>
          <w:tcPr>
            <w:tcW w:w="967" w:type="dxa"/>
          </w:tcPr>
          <w:p w:rsidR="00741D19" w:rsidRDefault="00741D19" w:rsidP="00741D19"/>
        </w:tc>
        <w:tc>
          <w:tcPr>
            <w:tcW w:w="816" w:type="dxa"/>
          </w:tcPr>
          <w:p w:rsidR="00741D19" w:rsidRDefault="00741D19" w:rsidP="00741D19"/>
        </w:tc>
        <w:tc>
          <w:tcPr>
            <w:tcW w:w="967" w:type="dxa"/>
          </w:tcPr>
          <w:p w:rsidR="00741D19" w:rsidRDefault="00741D19" w:rsidP="00741D19"/>
        </w:tc>
      </w:tr>
      <w:tr w:rsidR="00741D19" w:rsidTr="00741D19">
        <w:tc>
          <w:tcPr>
            <w:tcW w:w="1399" w:type="dxa"/>
          </w:tcPr>
          <w:p w:rsidR="00741D19" w:rsidRDefault="00741D19" w:rsidP="00741D19"/>
        </w:tc>
        <w:tc>
          <w:tcPr>
            <w:tcW w:w="967" w:type="dxa"/>
          </w:tcPr>
          <w:p w:rsidR="00741D19" w:rsidRDefault="00741D19" w:rsidP="00741D19"/>
        </w:tc>
        <w:tc>
          <w:tcPr>
            <w:tcW w:w="967" w:type="dxa"/>
          </w:tcPr>
          <w:p w:rsidR="00741D19" w:rsidRDefault="00741D19" w:rsidP="00741D19"/>
        </w:tc>
        <w:tc>
          <w:tcPr>
            <w:tcW w:w="967" w:type="dxa"/>
          </w:tcPr>
          <w:p w:rsidR="00741D19" w:rsidRDefault="00741D19" w:rsidP="00741D19"/>
        </w:tc>
        <w:tc>
          <w:tcPr>
            <w:tcW w:w="967" w:type="dxa"/>
          </w:tcPr>
          <w:p w:rsidR="00741D19" w:rsidRDefault="00741D19" w:rsidP="00741D19"/>
        </w:tc>
        <w:tc>
          <w:tcPr>
            <w:tcW w:w="967" w:type="dxa"/>
          </w:tcPr>
          <w:p w:rsidR="00741D19" w:rsidRDefault="00741D19" w:rsidP="00741D19"/>
        </w:tc>
        <w:tc>
          <w:tcPr>
            <w:tcW w:w="816" w:type="dxa"/>
          </w:tcPr>
          <w:p w:rsidR="00741D19" w:rsidRDefault="00741D19" w:rsidP="00741D19"/>
        </w:tc>
        <w:tc>
          <w:tcPr>
            <w:tcW w:w="967" w:type="dxa"/>
          </w:tcPr>
          <w:p w:rsidR="00741D19" w:rsidRDefault="00741D19" w:rsidP="00741D19"/>
        </w:tc>
      </w:tr>
    </w:tbl>
    <w:p w:rsidR="00741D19" w:rsidRDefault="00741D19" w:rsidP="00741D19">
      <w:pPr>
        <w:ind w:firstLineChars="100" w:firstLine="210"/>
      </w:pPr>
    </w:p>
    <w:p w:rsidR="00741D19" w:rsidRDefault="00741D19" w:rsidP="00741D19">
      <w:pPr>
        <w:ind w:firstLineChars="100" w:firstLine="210"/>
      </w:pPr>
      <w:r>
        <w:rPr>
          <w:rFonts w:hint="eastAsia"/>
        </w:rPr>
        <w:t>（６）　労務計画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41"/>
        <w:gridCol w:w="534"/>
        <w:gridCol w:w="2176"/>
        <w:gridCol w:w="3025"/>
      </w:tblGrid>
      <w:tr w:rsidR="005B359C" w:rsidRPr="005B359C" w:rsidTr="005B359C">
        <w:trPr>
          <w:jc w:val="center"/>
        </w:trPr>
        <w:tc>
          <w:tcPr>
            <w:tcW w:w="2175" w:type="dxa"/>
            <w:gridSpan w:val="2"/>
            <w:vAlign w:val="center"/>
          </w:tcPr>
          <w:p w:rsidR="005B359C" w:rsidRPr="005B359C" w:rsidRDefault="005B359C" w:rsidP="005B359C">
            <w:pPr>
              <w:jc w:val="center"/>
              <w:rPr>
                <w:sz w:val="16"/>
                <w:szCs w:val="16"/>
              </w:rPr>
            </w:pPr>
            <w:r w:rsidRPr="005B359C">
              <w:rPr>
                <w:rFonts w:hint="eastAsia"/>
                <w:sz w:val="16"/>
                <w:szCs w:val="16"/>
              </w:rPr>
              <w:t>項目</w:t>
            </w:r>
          </w:p>
        </w:tc>
        <w:tc>
          <w:tcPr>
            <w:tcW w:w="2176" w:type="dxa"/>
            <w:vAlign w:val="center"/>
          </w:tcPr>
          <w:p w:rsidR="005B359C" w:rsidRPr="005B359C" w:rsidRDefault="005B359C" w:rsidP="005B359C">
            <w:pPr>
              <w:jc w:val="center"/>
              <w:rPr>
                <w:sz w:val="16"/>
                <w:szCs w:val="16"/>
              </w:rPr>
            </w:pPr>
            <w:r w:rsidRPr="005B359C">
              <w:rPr>
                <w:rFonts w:hint="eastAsia"/>
                <w:sz w:val="16"/>
                <w:szCs w:val="16"/>
              </w:rPr>
              <w:t>人員</w:t>
            </w:r>
          </w:p>
        </w:tc>
        <w:tc>
          <w:tcPr>
            <w:tcW w:w="3025" w:type="dxa"/>
            <w:vAlign w:val="center"/>
          </w:tcPr>
          <w:p w:rsidR="005B359C" w:rsidRPr="005B359C" w:rsidRDefault="005B359C" w:rsidP="005B359C">
            <w:pPr>
              <w:jc w:val="center"/>
              <w:rPr>
                <w:sz w:val="16"/>
                <w:szCs w:val="16"/>
              </w:rPr>
            </w:pPr>
            <w:r w:rsidRPr="005B359C"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5B359C" w:rsidRPr="005B359C" w:rsidTr="005B359C">
        <w:trPr>
          <w:jc w:val="center"/>
        </w:trPr>
        <w:tc>
          <w:tcPr>
            <w:tcW w:w="1641" w:type="dxa"/>
            <w:vMerge w:val="restart"/>
            <w:vAlign w:val="center"/>
          </w:tcPr>
          <w:p w:rsidR="005B359C" w:rsidRPr="005B359C" w:rsidRDefault="005B359C" w:rsidP="005B359C">
            <w:pPr>
              <w:jc w:val="center"/>
              <w:rPr>
                <w:sz w:val="16"/>
                <w:szCs w:val="16"/>
              </w:rPr>
            </w:pPr>
            <w:r w:rsidRPr="005B359C">
              <w:rPr>
                <w:rFonts w:hint="eastAsia"/>
                <w:sz w:val="16"/>
                <w:szCs w:val="16"/>
              </w:rPr>
              <w:t>町内</w:t>
            </w:r>
          </w:p>
        </w:tc>
        <w:tc>
          <w:tcPr>
            <w:tcW w:w="534" w:type="dxa"/>
            <w:vAlign w:val="center"/>
          </w:tcPr>
          <w:p w:rsidR="005B359C" w:rsidRPr="005B359C" w:rsidRDefault="005B359C" w:rsidP="005B359C">
            <w:pPr>
              <w:jc w:val="center"/>
              <w:rPr>
                <w:sz w:val="16"/>
                <w:szCs w:val="16"/>
              </w:rPr>
            </w:pPr>
            <w:r w:rsidRPr="005B359C">
              <w:rPr>
                <w:rFonts w:hint="eastAsia"/>
                <w:sz w:val="16"/>
                <w:szCs w:val="16"/>
              </w:rPr>
              <w:t>男</w:t>
            </w:r>
          </w:p>
        </w:tc>
        <w:tc>
          <w:tcPr>
            <w:tcW w:w="2176" w:type="dxa"/>
            <w:vAlign w:val="center"/>
          </w:tcPr>
          <w:p w:rsidR="005B359C" w:rsidRPr="005B359C" w:rsidRDefault="005B359C" w:rsidP="005B35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5" w:type="dxa"/>
            <w:vAlign w:val="center"/>
          </w:tcPr>
          <w:p w:rsidR="005B359C" w:rsidRPr="005B359C" w:rsidRDefault="005B359C" w:rsidP="005B359C">
            <w:pPr>
              <w:jc w:val="center"/>
              <w:rPr>
                <w:sz w:val="16"/>
                <w:szCs w:val="16"/>
              </w:rPr>
            </w:pPr>
          </w:p>
        </w:tc>
      </w:tr>
      <w:tr w:rsidR="005B359C" w:rsidRPr="005B359C" w:rsidTr="005B359C">
        <w:trPr>
          <w:jc w:val="center"/>
        </w:trPr>
        <w:tc>
          <w:tcPr>
            <w:tcW w:w="1641" w:type="dxa"/>
            <w:vMerge/>
            <w:vAlign w:val="center"/>
          </w:tcPr>
          <w:p w:rsidR="005B359C" w:rsidRPr="005B359C" w:rsidRDefault="005B359C" w:rsidP="005B35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5B359C" w:rsidRPr="005B359C" w:rsidRDefault="005B359C" w:rsidP="005B359C">
            <w:pPr>
              <w:jc w:val="center"/>
              <w:rPr>
                <w:sz w:val="16"/>
                <w:szCs w:val="16"/>
              </w:rPr>
            </w:pPr>
            <w:r w:rsidRPr="005B359C"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2176" w:type="dxa"/>
            <w:vAlign w:val="center"/>
          </w:tcPr>
          <w:p w:rsidR="005B359C" w:rsidRPr="005B359C" w:rsidRDefault="005B359C" w:rsidP="005B35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5" w:type="dxa"/>
            <w:vAlign w:val="center"/>
          </w:tcPr>
          <w:p w:rsidR="005B359C" w:rsidRPr="005B359C" w:rsidRDefault="005B359C" w:rsidP="005B359C">
            <w:pPr>
              <w:jc w:val="center"/>
              <w:rPr>
                <w:sz w:val="16"/>
                <w:szCs w:val="16"/>
              </w:rPr>
            </w:pPr>
          </w:p>
        </w:tc>
      </w:tr>
      <w:tr w:rsidR="005B359C" w:rsidRPr="005B359C" w:rsidTr="005B359C">
        <w:trPr>
          <w:jc w:val="center"/>
        </w:trPr>
        <w:tc>
          <w:tcPr>
            <w:tcW w:w="1641" w:type="dxa"/>
            <w:vMerge w:val="restart"/>
            <w:vAlign w:val="center"/>
          </w:tcPr>
          <w:p w:rsidR="005B359C" w:rsidRPr="005B359C" w:rsidRDefault="005B359C" w:rsidP="005B359C">
            <w:pPr>
              <w:jc w:val="center"/>
              <w:rPr>
                <w:sz w:val="16"/>
                <w:szCs w:val="16"/>
              </w:rPr>
            </w:pPr>
            <w:r w:rsidRPr="005B359C">
              <w:rPr>
                <w:rFonts w:hint="eastAsia"/>
                <w:sz w:val="16"/>
                <w:szCs w:val="16"/>
              </w:rPr>
              <w:t>町外</w:t>
            </w:r>
          </w:p>
        </w:tc>
        <w:tc>
          <w:tcPr>
            <w:tcW w:w="534" w:type="dxa"/>
            <w:vAlign w:val="center"/>
          </w:tcPr>
          <w:p w:rsidR="005B359C" w:rsidRPr="005B359C" w:rsidRDefault="005B359C" w:rsidP="005B359C">
            <w:pPr>
              <w:jc w:val="center"/>
              <w:rPr>
                <w:sz w:val="16"/>
                <w:szCs w:val="16"/>
              </w:rPr>
            </w:pPr>
            <w:r w:rsidRPr="005B359C">
              <w:rPr>
                <w:rFonts w:hint="eastAsia"/>
                <w:sz w:val="16"/>
                <w:szCs w:val="16"/>
              </w:rPr>
              <w:t>男</w:t>
            </w:r>
          </w:p>
        </w:tc>
        <w:tc>
          <w:tcPr>
            <w:tcW w:w="2176" w:type="dxa"/>
            <w:vAlign w:val="center"/>
          </w:tcPr>
          <w:p w:rsidR="005B359C" w:rsidRPr="005B359C" w:rsidRDefault="005B359C" w:rsidP="005B35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5" w:type="dxa"/>
            <w:vAlign w:val="center"/>
          </w:tcPr>
          <w:p w:rsidR="005B359C" w:rsidRPr="005B359C" w:rsidRDefault="005B359C" w:rsidP="005B359C">
            <w:pPr>
              <w:jc w:val="center"/>
              <w:rPr>
                <w:sz w:val="16"/>
                <w:szCs w:val="16"/>
              </w:rPr>
            </w:pPr>
          </w:p>
        </w:tc>
      </w:tr>
      <w:tr w:rsidR="005B359C" w:rsidRPr="005B359C" w:rsidTr="005B359C">
        <w:trPr>
          <w:jc w:val="center"/>
        </w:trPr>
        <w:tc>
          <w:tcPr>
            <w:tcW w:w="1641" w:type="dxa"/>
            <w:vMerge/>
            <w:vAlign w:val="center"/>
          </w:tcPr>
          <w:p w:rsidR="005B359C" w:rsidRPr="005B359C" w:rsidRDefault="005B359C" w:rsidP="005B35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5B359C" w:rsidRPr="005B359C" w:rsidRDefault="005B359C" w:rsidP="005B359C">
            <w:pPr>
              <w:jc w:val="center"/>
              <w:rPr>
                <w:sz w:val="16"/>
                <w:szCs w:val="16"/>
              </w:rPr>
            </w:pPr>
            <w:r w:rsidRPr="005B359C"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2176" w:type="dxa"/>
            <w:vAlign w:val="center"/>
          </w:tcPr>
          <w:p w:rsidR="005B359C" w:rsidRPr="005B359C" w:rsidRDefault="005B359C" w:rsidP="005B35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5" w:type="dxa"/>
            <w:vAlign w:val="center"/>
          </w:tcPr>
          <w:p w:rsidR="005B359C" w:rsidRPr="005B359C" w:rsidRDefault="005B359C" w:rsidP="005B359C">
            <w:pPr>
              <w:jc w:val="center"/>
              <w:rPr>
                <w:sz w:val="16"/>
                <w:szCs w:val="16"/>
              </w:rPr>
            </w:pPr>
          </w:p>
        </w:tc>
      </w:tr>
      <w:tr w:rsidR="005B359C" w:rsidRPr="005B359C" w:rsidTr="005B359C">
        <w:trPr>
          <w:jc w:val="center"/>
        </w:trPr>
        <w:tc>
          <w:tcPr>
            <w:tcW w:w="2175" w:type="dxa"/>
            <w:gridSpan w:val="2"/>
            <w:vAlign w:val="center"/>
          </w:tcPr>
          <w:p w:rsidR="005B359C" w:rsidRPr="005B359C" w:rsidRDefault="005B359C" w:rsidP="005B359C">
            <w:pPr>
              <w:jc w:val="center"/>
              <w:rPr>
                <w:sz w:val="16"/>
                <w:szCs w:val="16"/>
              </w:rPr>
            </w:pPr>
            <w:r w:rsidRPr="005B359C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2176" w:type="dxa"/>
            <w:vAlign w:val="center"/>
          </w:tcPr>
          <w:p w:rsidR="005B359C" w:rsidRPr="005B359C" w:rsidRDefault="005B359C" w:rsidP="005B35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5" w:type="dxa"/>
            <w:vAlign w:val="center"/>
          </w:tcPr>
          <w:p w:rsidR="005B359C" w:rsidRPr="005B359C" w:rsidRDefault="005B359C" w:rsidP="005B359C">
            <w:pPr>
              <w:jc w:val="center"/>
              <w:rPr>
                <w:sz w:val="16"/>
                <w:szCs w:val="16"/>
              </w:rPr>
            </w:pPr>
          </w:p>
        </w:tc>
      </w:tr>
    </w:tbl>
    <w:p w:rsidR="00741D19" w:rsidRDefault="005B359C" w:rsidP="00741D19">
      <w:pPr>
        <w:ind w:firstLineChars="100" w:firstLine="210"/>
      </w:pPr>
      <w:r>
        <w:rPr>
          <w:rFonts w:hint="eastAsia"/>
        </w:rPr>
        <w:lastRenderedPageBreak/>
        <w:t>（７）　取得財産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00"/>
        <w:gridCol w:w="2175"/>
        <w:gridCol w:w="2176"/>
        <w:gridCol w:w="1520"/>
      </w:tblGrid>
      <w:tr w:rsidR="005B359C" w:rsidTr="005B359C">
        <w:tc>
          <w:tcPr>
            <w:tcW w:w="1500" w:type="dxa"/>
          </w:tcPr>
          <w:p w:rsidR="005B359C" w:rsidRPr="005B359C" w:rsidRDefault="005B359C" w:rsidP="005B359C">
            <w:pPr>
              <w:jc w:val="center"/>
              <w:rPr>
                <w:sz w:val="16"/>
                <w:szCs w:val="16"/>
              </w:rPr>
            </w:pPr>
            <w:r w:rsidRPr="005B359C">
              <w:rPr>
                <w:rFonts w:hint="eastAsia"/>
                <w:sz w:val="16"/>
                <w:szCs w:val="16"/>
              </w:rPr>
              <w:t>区　　分</w:t>
            </w:r>
          </w:p>
        </w:tc>
        <w:tc>
          <w:tcPr>
            <w:tcW w:w="2175" w:type="dxa"/>
          </w:tcPr>
          <w:p w:rsidR="005B359C" w:rsidRPr="005B359C" w:rsidRDefault="005B359C" w:rsidP="005B359C">
            <w:pPr>
              <w:jc w:val="center"/>
              <w:rPr>
                <w:sz w:val="16"/>
                <w:szCs w:val="16"/>
              </w:rPr>
            </w:pPr>
            <w:r w:rsidRPr="005B359C">
              <w:rPr>
                <w:rFonts w:hint="eastAsia"/>
                <w:sz w:val="16"/>
                <w:szCs w:val="16"/>
              </w:rPr>
              <w:t>数　　量</w:t>
            </w:r>
          </w:p>
        </w:tc>
        <w:tc>
          <w:tcPr>
            <w:tcW w:w="2176" w:type="dxa"/>
          </w:tcPr>
          <w:p w:rsidR="005B359C" w:rsidRPr="005B359C" w:rsidRDefault="005B359C" w:rsidP="005B359C">
            <w:pPr>
              <w:jc w:val="center"/>
              <w:rPr>
                <w:sz w:val="16"/>
                <w:szCs w:val="16"/>
              </w:rPr>
            </w:pPr>
            <w:r w:rsidRPr="005B359C">
              <w:rPr>
                <w:rFonts w:hint="eastAsia"/>
                <w:sz w:val="16"/>
                <w:szCs w:val="16"/>
              </w:rPr>
              <w:t>金　　　額</w:t>
            </w:r>
          </w:p>
        </w:tc>
        <w:tc>
          <w:tcPr>
            <w:tcW w:w="1520" w:type="dxa"/>
          </w:tcPr>
          <w:p w:rsidR="005B359C" w:rsidRPr="005B359C" w:rsidRDefault="005B359C" w:rsidP="005B359C">
            <w:pPr>
              <w:jc w:val="center"/>
              <w:rPr>
                <w:sz w:val="16"/>
                <w:szCs w:val="16"/>
              </w:rPr>
            </w:pPr>
            <w:r w:rsidRPr="005B359C">
              <w:rPr>
                <w:rFonts w:hint="eastAsia"/>
                <w:sz w:val="16"/>
                <w:szCs w:val="16"/>
              </w:rPr>
              <w:t>備　　　考</w:t>
            </w:r>
          </w:p>
        </w:tc>
      </w:tr>
      <w:tr w:rsidR="005B359C" w:rsidTr="005B359C">
        <w:tc>
          <w:tcPr>
            <w:tcW w:w="1500" w:type="dxa"/>
          </w:tcPr>
          <w:p w:rsidR="005B359C" w:rsidRPr="005B359C" w:rsidRDefault="005B359C" w:rsidP="005B359C">
            <w:pPr>
              <w:jc w:val="center"/>
              <w:rPr>
                <w:sz w:val="16"/>
                <w:szCs w:val="16"/>
              </w:rPr>
            </w:pPr>
            <w:r w:rsidRPr="005B359C">
              <w:rPr>
                <w:rFonts w:hint="eastAsia"/>
                <w:sz w:val="16"/>
                <w:szCs w:val="16"/>
              </w:rPr>
              <w:t>土　地</w:t>
            </w:r>
          </w:p>
        </w:tc>
        <w:tc>
          <w:tcPr>
            <w:tcW w:w="2175" w:type="dxa"/>
          </w:tcPr>
          <w:p w:rsidR="005B359C" w:rsidRPr="005B359C" w:rsidRDefault="005B359C" w:rsidP="00741D19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5B359C" w:rsidRPr="005B359C" w:rsidRDefault="005B359C" w:rsidP="00741D19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5B359C" w:rsidRPr="005B359C" w:rsidRDefault="005B359C" w:rsidP="00741D19">
            <w:pPr>
              <w:rPr>
                <w:sz w:val="16"/>
                <w:szCs w:val="16"/>
              </w:rPr>
            </w:pPr>
          </w:p>
        </w:tc>
      </w:tr>
      <w:tr w:rsidR="005B359C" w:rsidTr="005B359C">
        <w:tc>
          <w:tcPr>
            <w:tcW w:w="1500" w:type="dxa"/>
          </w:tcPr>
          <w:p w:rsidR="005B359C" w:rsidRPr="005B359C" w:rsidRDefault="005B359C" w:rsidP="005B359C">
            <w:pPr>
              <w:jc w:val="center"/>
              <w:rPr>
                <w:sz w:val="16"/>
                <w:szCs w:val="16"/>
              </w:rPr>
            </w:pPr>
            <w:r w:rsidRPr="005B359C">
              <w:rPr>
                <w:rFonts w:hint="eastAsia"/>
                <w:sz w:val="16"/>
                <w:szCs w:val="16"/>
              </w:rPr>
              <w:t>建　物</w:t>
            </w:r>
          </w:p>
        </w:tc>
        <w:tc>
          <w:tcPr>
            <w:tcW w:w="2175" w:type="dxa"/>
          </w:tcPr>
          <w:p w:rsidR="005B359C" w:rsidRPr="005B359C" w:rsidRDefault="005B359C" w:rsidP="00741D19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5B359C" w:rsidRPr="005B359C" w:rsidRDefault="005B359C" w:rsidP="00741D19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5B359C" w:rsidRPr="005B359C" w:rsidRDefault="005B359C" w:rsidP="00741D19">
            <w:pPr>
              <w:rPr>
                <w:sz w:val="16"/>
                <w:szCs w:val="16"/>
              </w:rPr>
            </w:pPr>
          </w:p>
        </w:tc>
      </w:tr>
      <w:tr w:rsidR="005B359C" w:rsidTr="005B359C">
        <w:tc>
          <w:tcPr>
            <w:tcW w:w="1500" w:type="dxa"/>
          </w:tcPr>
          <w:p w:rsidR="005B359C" w:rsidRPr="005B359C" w:rsidRDefault="005B359C" w:rsidP="005B359C">
            <w:pPr>
              <w:jc w:val="center"/>
              <w:rPr>
                <w:sz w:val="16"/>
                <w:szCs w:val="16"/>
              </w:rPr>
            </w:pPr>
            <w:r w:rsidRPr="005B359C">
              <w:rPr>
                <w:rFonts w:hint="eastAsia"/>
                <w:sz w:val="16"/>
                <w:szCs w:val="16"/>
              </w:rPr>
              <w:t>自動車等</w:t>
            </w:r>
          </w:p>
        </w:tc>
        <w:tc>
          <w:tcPr>
            <w:tcW w:w="2175" w:type="dxa"/>
          </w:tcPr>
          <w:p w:rsidR="005B359C" w:rsidRPr="005B359C" w:rsidRDefault="005B359C" w:rsidP="00741D19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5B359C" w:rsidRPr="005B359C" w:rsidRDefault="005B359C" w:rsidP="00741D19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5B359C" w:rsidRPr="005B359C" w:rsidRDefault="005B359C" w:rsidP="00741D19">
            <w:pPr>
              <w:rPr>
                <w:sz w:val="16"/>
                <w:szCs w:val="16"/>
              </w:rPr>
            </w:pPr>
          </w:p>
        </w:tc>
      </w:tr>
      <w:tr w:rsidR="005B359C" w:rsidTr="005B359C">
        <w:tc>
          <w:tcPr>
            <w:tcW w:w="1500" w:type="dxa"/>
          </w:tcPr>
          <w:p w:rsidR="005B359C" w:rsidRPr="005B359C" w:rsidRDefault="005B359C" w:rsidP="005B359C">
            <w:pPr>
              <w:jc w:val="center"/>
              <w:rPr>
                <w:sz w:val="16"/>
                <w:szCs w:val="16"/>
              </w:rPr>
            </w:pPr>
            <w:r w:rsidRPr="005B359C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2175" w:type="dxa"/>
          </w:tcPr>
          <w:p w:rsidR="005B359C" w:rsidRPr="005B359C" w:rsidRDefault="005B359C" w:rsidP="00741D19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5B359C" w:rsidRPr="005B359C" w:rsidRDefault="005B359C" w:rsidP="00741D19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5B359C" w:rsidRPr="005B359C" w:rsidRDefault="005B359C" w:rsidP="00741D19">
            <w:pPr>
              <w:rPr>
                <w:sz w:val="16"/>
                <w:szCs w:val="16"/>
              </w:rPr>
            </w:pPr>
          </w:p>
        </w:tc>
      </w:tr>
      <w:tr w:rsidR="005B359C" w:rsidTr="005B359C">
        <w:tc>
          <w:tcPr>
            <w:tcW w:w="1500" w:type="dxa"/>
          </w:tcPr>
          <w:p w:rsidR="005B359C" w:rsidRPr="005B359C" w:rsidRDefault="005B359C" w:rsidP="00741D19">
            <w:pPr>
              <w:rPr>
                <w:sz w:val="16"/>
                <w:szCs w:val="16"/>
              </w:rPr>
            </w:pPr>
          </w:p>
        </w:tc>
        <w:tc>
          <w:tcPr>
            <w:tcW w:w="2175" w:type="dxa"/>
          </w:tcPr>
          <w:p w:rsidR="005B359C" w:rsidRPr="005B359C" w:rsidRDefault="005B359C" w:rsidP="00741D19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5B359C" w:rsidRPr="005B359C" w:rsidRDefault="005B359C" w:rsidP="00741D19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5B359C" w:rsidRPr="005B359C" w:rsidRDefault="005B359C" w:rsidP="00741D19">
            <w:pPr>
              <w:rPr>
                <w:sz w:val="16"/>
                <w:szCs w:val="16"/>
              </w:rPr>
            </w:pPr>
          </w:p>
        </w:tc>
      </w:tr>
      <w:tr w:rsidR="005B359C" w:rsidTr="005B359C">
        <w:tc>
          <w:tcPr>
            <w:tcW w:w="1500" w:type="dxa"/>
          </w:tcPr>
          <w:p w:rsidR="005B359C" w:rsidRPr="005B359C" w:rsidRDefault="005B359C" w:rsidP="005B359C">
            <w:pPr>
              <w:jc w:val="center"/>
              <w:rPr>
                <w:sz w:val="16"/>
                <w:szCs w:val="16"/>
              </w:rPr>
            </w:pPr>
            <w:r w:rsidRPr="005B359C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2175" w:type="dxa"/>
          </w:tcPr>
          <w:p w:rsidR="005B359C" w:rsidRPr="005B359C" w:rsidRDefault="005B359C" w:rsidP="00741D19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5B359C" w:rsidRPr="005B359C" w:rsidRDefault="005B359C" w:rsidP="00741D19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5B359C" w:rsidRPr="005B359C" w:rsidRDefault="005B359C" w:rsidP="00741D19">
            <w:pPr>
              <w:rPr>
                <w:sz w:val="16"/>
                <w:szCs w:val="16"/>
              </w:rPr>
            </w:pPr>
          </w:p>
        </w:tc>
      </w:tr>
    </w:tbl>
    <w:p w:rsidR="005B359C" w:rsidRDefault="005B359C" w:rsidP="00741D19">
      <w:pPr>
        <w:ind w:firstLineChars="100" w:firstLine="210"/>
      </w:pPr>
    </w:p>
    <w:p w:rsidR="005B359C" w:rsidRDefault="005B359C" w:rsidP="00741D19">
      <w:pPr>
        <w:ind w:firstLineChars="100" w:firstLine="210"/>
      </w:pPr>
    </w:p>
    <w:p w:rsidR="005B359C" w:rsidRDefault="005B359C" w:rsidP="00741D19">
      <w:pPr>
        <w:ind w:firstLineChars="100" w:firstLine="210"/>
      </w:pPr>
      <w:r>
        <w:rPr>
          <w:rFonts w:hint="eastAsia"/>
        </w:rPr>
        <w:t>（８）　事業開始年月日</w:t>
      </w:r>
    </w:p>
    <w:p w:rsidR="005B359C" w:rsidRDefault="005B359C" w:rsidP="00741D19">
      <w:pPr>
        <w:ind w:firstLineChars="100" w:firstLine="210"/>
      </w:pPr>
    </w:p>
    <w:p w:rsidR="00741D19" w:rsidRDefault="00741D19" w:rsidP="00741D19">
      <w:pPr>
        <w:ind w:firstLineChars="100" w:firstLine="210"/>
      </w:pPr>
    </w:p>
    <w:p w:rsidR="00741D19" w:rsidRDefault="00741D19" w:rsidP="00741D19">
      <w:pPr>
        <w:ind w:firstLineChars="100" w:firstLine="210"/>
      </w:pPr>
    </w:p>
    <w:p w:rsidR="00741D19" w:rsidRDefault="00741D19" w:rsidP="00741D19">
      <w:pPr>
        <w:ind w:firstLineChars="100" w:firstLine="210"/>
      </w:pPr>
    </w:p>
    <w:p w:rsidR="00741D19" w:rsidRDefault="005B359C" w:rsidP="00741D19">
      <w:pPr>
        <w:ind w:firstLineChars="100" w:firstLine="210"/>
      </w:pPr>
      <w:r>
        <w:rPr>
          <w:rFonts w:hint="eastAsia"/>
        </w:rPr>
        <w:t>（９）　その他（上記以外の記載事項）</w:t>
      </w:r>
    </w:p>
    <w:p w:rsidR="00741D19" w:rsidRDefault="00741D19" w:rsidP="00741D19">
      <w:pPr>
        <w:ind w:firstLineChars="100" w:firstLine="210"/>
      </w:pPr>
    </w:p>
    <w:p w:rsidR="00741D19" w:rsidRDefault="00741D19" w:rsidP="00741D19">
      <w:pPr>
        <w:ind w:firstLineChars="100" w:firstLine="210"/>
      </w:pPr>
    </w:p>
    <w:p w:rsidR="00741D19" w:rsidRDefault="00741D19" w:rsidP="00741D19">
      <w:pPr>
        <w:ind w:firstLineChars="100" w:firstLine="210"/>
      </w:pPr>
    </w:p>
    <w:p w:rsidR="00741D19" w:rsidRDefault="00741D19" w:rsidP="00741D19">
      <w:pPr>
        <w:ind w:firstLineChars="100" w:firstLine="210"/>
      </w:pPr>
    </w:p>
    <w:p w:rsidR="00741D19" w:rsidRDefault="00741D19" w:rsidP="00741D19">
      <w:pPr>
        <w:ind w:firstLineChars="100" w:firstLine="210"/>
      </w:pPr>
    </w:p>
    <w:p w:rsidR="00741D19" w:rsidRDefault="00741D19" w:rsidP="00741D19">
      <w:pPr>
        <w:ind w:firstLineChars="100" w:firstLine="210"/>
      </w:pPr>
    </w:p>
    <w:p w:rsidR="00741D19" w:rsidRDefault="00741D19" w:rsidP="00741D19">
      <w:pPr>
        <w:ind w:firstLineChars="100" w:firstLine="210"/>
      </w:pPr>
    </w:p>
    <w:p w:rsidR="00741D19" w:rsidRDefault="00741D19" w:rsidP="00741D19">
      <w:pPr>
        <w:ind w:firstLineChars="100" w:firstLine="210"/>
      </w:pPr>
    </w:p>
    <w:p w:rsidR="00741D19" w:rsidRDefault="00741D19" w:rsidP="00741D19">
      <w:pPr>
        <w:ind w:firstLineChars="100" w:firstLine="210"/>
      </w:pPr>
    </w:p>
    <w:p w:rsidR="00741D19" w:rsidRPr="00741D19" w:rsidRDefault="00741D19" w:rsidP="00741D19">
      <w:pPr>
        <w:ind w:firstLineChars="100" w:firstLine="210"/>
      </w:pPr>
    </w:p>
    <w:sectPr w:rsidR="00741D19" w:rsidRPr="00741D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19"/>
    <w:rsid w:val="005B359C"/>
    <w:rsid w:val="005B5224"/>
    <w:rsid w:val="00741D19"/>
    <w:rsid w:val="00F6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D4D8BDE-F14B-4319-821B-A2D758D8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F3532-3619-43A3-BF6A-1B33D96C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AAB9C475</Template>
  <TotalTime>18</TotalTime>
  <Pages>3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東貴志</dc:creator>
  <cp:lastModifiedBy>中村裕二</cp:lastModifiedBy>
  <cp:revision>2</cp:revision>
  <dcterms:created xsi:type="dcterms:W3CDTF">2014-05-25T23:05:00Z</dcterms:created>
  <dcterms:modified xsi:type="dcterms:W3CDTF">2019-05-16T04:58:00Z</dcterms:modified>
</cp:coreProperties>
</file>