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D" w:rsidRPr="0090726C" w:rsidRDefault="00230C18" w:rsidP="0090726C">
      <w:pPr>
        <w:jc w:val="center"/>
        <w:rPr>
          <w:rFonts w:ascii="ＭＳ Ｐゴシック" w:eastAsia="ＭＳ Ｐゴシック" w:hAnsi="ＭＳ Ｐゴシック" w:hint="eastAsia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介護・看護状況確認書</w:t>
      </w:r>
    </w:p>
    <w:p w:rsidR="004E5E0A" w:rsidRDefault="004E5E0A">
      <w:pPr>
        <w:rPr>
          <w:rFonts w:ascii="ＭＳ Ｐゴシック" w:eastAsia="ＭＳ Ｐゴシック" w:hAnsi="ＭＳ Ｐゴシック" w:hint="eastAsia"/>
        </w:rPr>
      </w:pPr>
    </w:p>
    <w:p w:rsidR="00EF27EC" w:rsidRDefault="008E6992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（母・父</w:t>
      </w:r>
      <w:r w:rsidR="00EF27EC">
        <w:rPr>
          <w:rFonts w:ascii="ＭＳ Ｐゴシック" w:eastAsia="ＭＳ Ｐゴシック" w:hAnsi="ＭＳ Ｐゴシック" w:hint="eastAsia"/>
        </w:rPr>
        <w:t>）用</w:t>
      </w: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727"/>
      </w:tblGrid>
      <w:tr w:rsidR="006815C9" w:rsidRPr="00A66059" w:rsidTr="00A66059">
        <w:trPr>
          <w:trHeight w:val="354"/>
        </w:trPr>
        <w:tc>
          <w:tcPr>
            <w:tcW w:w="3015" w:type="dxa"/>
            <w:shd w:val="clear" w:color="auto" w:fill="auto"/>
          </w:tcPr>
          <w:p w:rsidR="006815C9" w:rsidRPr="00A6605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A660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保育所</w:t>
            </w:r>
            <w:r w:rsidRPr="00A6605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名：　</w:t>
            </w:r>
          </w:p>
        </w:tc>
        <w:tc>
          <w:tcPr>
            <w:tcW w:w="3609" w:type="dxa"/>
            <w:shd w:val="clear" w:color="auto" w:fill="auto"/>
          </w:tcPr>
          <w:p w:rsidR="00EF27EC" w:rsidRPr="00A6605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A6605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児童名：</w:t>
            </w:r>
          </w:p>
        </w:tc>
      </w:tr>
      <w:tr w:rsidR="00EF27EC" w:rsidRPr="00A66059" w:rsidTr="00A66059">
        <w:tblPrEx>
          <w:jc w:val="center"/>
        </w:tblPrEx>
        <w:trPr>
          <w:trHeight w:val="7720"/>
          <w:jc w:val="center"/>
        </w:trPr>
        <w:tc>
          <w:tcPr>
            <w:tcW w:w="8742" w:type="dxa"/>
            <w:gridSpan w:val="2"/>
            <w:shd w:val="clear" w:color="auto" w:fill="auto"/>
            <w:tcFitText/>
          </w:tcPr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</w:rPr>
            </w:pP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</w:rPr>
            </w:pP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</w:rPr>
              <w:t xml:space="preserve">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住所　錦町大字　　　　　　　　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465"/>
                <w:sz w:val="24"/>
                <w:szCs w:val="24"/>
              </w:rPr>
              <w:t xml:space="preserve">　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4005"/>
                <w:sz w:val="24"/>
                <w:szCs w:val="24"/>
              </w:rPr>
              <w:t xml:space="preserve">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</w:t>
            </w:r>
          </w:p>
          <w:p w:rsidR="00EF27EC" w:rsidRPr="00DC0FDD" w:rsidRDefault="00EF27EC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氏名　　　　　　　　　　　　　　　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345"/>
                <w:sz w:val="24"/>
                <w:szCs w:val="24"/>
              </w:rPr>
              <w:t xml:space="preserve">　</w:t>
            </w:r>
          </w:p>
          <w:p w:rsidR="00EF27EC" w:rsidRPr="00DC0FDD" w:rsidRDefault="00EF27EC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DC0FDD" w:rsidRDefault="00EF27EC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A66059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DC0FDD" w:rsidRDefault="00EF27EC" w:rsidP="00230C18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DC0FDD" w:rsidRDefault="00EF27EC" w:rsidP="00A66059">
            <w:pPr>
              <w:ind w:firstLineChars="100" w:firstLine="24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上記のものは、（　　　　　　　　　　　　　　　　　　　）が病弱・障害等のために介護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210"/>
                <w:sz w:val="24"/>
                <w:szCs w:val="24"/>
              </w:rPr>
              <w:t>・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>看護していることを証明します。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　　　　　　　　　　　　　　　　　　　　　　　　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405"/>
                <w:sz w:val="24"/>
                <w:szCs w:val="24"/>
              </w:rPr>
              <w:t xml:space="preserve">　</w:t>
            </w:r>
          </w:p>
          <w:p w:rsidR="00EF27EC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</w:t>
            </w:r>
          </w:p>
          <w:p w:rsidR="00230C18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75"/>
                <w:sz w:val="24"/>
                <w:szCs w:val="24"/>
              </w:rPr>
              <w:t xml:space="preserve">　〇介護・看護の状況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75"/>
                <w:sz w:val="24"/>
                <w:szCs w:val="24"/>
              </w:rPr>
              <w:t xml:space="preserve">　　　　　　　　　　　　　　　　　　　　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135"/>
                <w:sz w:val="24"/>
                <w:szCs w:val="24"/>
              </w:rPr>
              <w:t xml:space="preserve">　</w:t>
            </w:r>
          </w:p>
          <w:p w:rsidR="00230C18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2610"/>
                <w:sz w:val="24"/>
                <w:szCs w:val="24"/>
              </w:rPr>
              <w:t xml:space="preserve">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</w:t>
            </w:r>
          </w:p>
          <w:p w:rsidR="00230C18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　　　月　　　回　　　　　　　　時から　　　　　　　　　時まで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　　　　　　　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585"/>
                <w:sz w:val="24"/>
                <w:szCs w:val="24"/>
              </w:rPr>
              <w:t xml:space="preserve">　</w:t>
            </w:r>
          </w:p>
          <w:p w:rsidR="00230C18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230C18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DC0FDD" w:rsidRDefault="00230C18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45"/>
                <w:sz w:val="24"/>
                <w:szCs w:val="24"/>
              </w:rPr>
              <w:t xml:space="preserve">　　錦　町　長　様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45"/>
                <w:sz w:val="24"/>
                <w:szCs w:val="24"/>
              </w:rPr>
              <w:t xml:space="preserve">　　　　　　　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90"/>
                <w:sz w:val="24"/>
                <w:szCs w:val="24"/>
              </w:rPr>
              <w:t xml:space="preserve">　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　　　　　　　　　　　　　　</w:t>
            </w:r>
            <w:r w:rsidR="00DC0FDD"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令和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年　　　月　　　日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　　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375"/>
                <w:sz w:val="24"/>
                <w:szCs w:val="24"/>
              </w:rPr>
              <w:t xml:space="preserve">　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　　　　　　　　　　　　　　児童民生委員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　　　　　　　　　　</w:t>
            </w:r>
            <w:r w:rsidR="002C6BB4" w:rsidRPr="003946DA">
              <w:rPr>
                <w:rFonts w:ascii="ＭＳ Ｐゴシック" w:eastAsia="ＭＳ Ｐゴシック" w:hAnsi="ＭＳ Ｐゴシック" w:hint="eastAsia"/>
                <w:b w:val="0"/>
                <w:spacing w:val="300"/>
                <w:sz w:val="24"/>
                <w:szCs w:val="24"/>
              </w:rPr>
              <w:t xml:space="preserve">　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spacing w:val="225"/>
                <w:sz w:val="24"/>
                <w:szCs w:val="24"/>
              </w:rPr>
              <w:t xml:space="preserve">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150"/>
                <w:sz w:val="24"/>
                <w:szCs w:val="24"/>
              </w:rPr>
              <w:t xml:space="preserve">　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w w:val="99"/>
                <w:sz w:val="24"/>
                <w:szCs w:val="24"/>
              </w:rPr>
              <w:t xml:space="preserve">　　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w w:val="99"/>
                <w:sz w:val="24"/>
                <w:szCs w:val="24"/>
                <w:u w:val="single"/>
              </w:rPr>
              <w:t xml:space="preserve">住　所　　錦町大字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1440"/>
                <w:w w:val="99"/>
                <w:sz w:val="24"/>
                <w:szCs w:val="24"/>
                <w:u w:val="single"/>
              </w:rPr>
              <w:t xml:space="preserve">　</w:t>
            </w: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</w:p>
          <w:p w:rsidR="00EF27EC" w:rsidRPr="00DC0FDD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  <w:r w:rsidRPr="003946DA">
              <w:rPr>
                <w:rFonts w:ascii="ＭＳ Ｐゴシック" w:eastAsia="ＭＳ Ｐゴシック" w:hAnsi="ＭＳ Ｐゴシック" w:hint="eastAsia"/>
                <w:b w:val="0"/>
                <w:w w:val="98"/>
                <w:sz w:val="24"/>
                <w:szCs w:val="24"/>
              </w:rPr>
              <w:t xml:space="preserve">　　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w w:val="98"/>
                <w:sz w:val="24"/>
                <w:szCs w:val="24"/>
                <w:u w:val="single"/>
              </w:rPr>
              <w:t xml:space="preserve">氏　名　　　　　　　　　　　　　　　　　　　　　　　　</w:t>
            </w:r>
            <w:r w:rsidRPr="003946DA">
              <w:rPr>
                <w:rFonts w:ascii="ＭＳ Ｐゴシック" w:eastAsia="ＭＳ Ｐゴシック" w:hAnsi="ＭＳ Ｐゴシック" w:hint="eastAsia"/>
                <w:b w:val="0"/>
                <w:spacing w:val="697"/>
                <w:w w:val="98"/>
                <w:sz w:val="24"/>
                <w:szCs w:val="24"/>
                <w:u w:val="single"/>
              </w:rPr>
              <w:t>印</w:t>
            </w:r>
          </w:p>
          <w:p w:rsidR="00EF27EC" w:rsidRPr="00A66059" w:rsidRDefault="00EF27EC" w:rsidP="00230C18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</w:tc>
      </w:tr>
    </w:tbl>
    <w:p w:rsidR="004E5E0A" w:rsidRDefault="004E5E0A" w:rsidP="00EF27EC">
      <w:pPr>
        <w:rPr>
          <w:rFonts w:hint="eastAsia"/>
        </w:rPr>
      </w:pPr>
    </w:p>
    <w:sectPr w:rsidR="004E5E0A" w:rsidSect="00753F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3A"/>
    <w:rsid w:val="00010E8B"/>
    <w:rsid w:val="000227CA"/>
    <w:rsid w:val="000F1CA9"/>
    <w:rsid w:val="001F2B1F"/>
    <w:rsid w:val="00230C18"/>
    <w:rsid w:val="002A7F9E"/>
    <w:rsid w:val="002C6BB4"/>
    <w:rsid w:val="003040CA"/>
    <w:rsid w:val="003946DA"/>
    <w:rsid w:val="00405B4A"/>
    <w:rsid w:val="004D3B3A"/>
    <w:rsid w:val="004E1A27"/>
    <w:rsid w:val="004E5E0A"/>
    <w:rsid w:val="00654B35"/>
    <w:rsid w:val="006815C9"/>
    <w:rsid w:val="00753FA1"/>
    <w:rsid w:val="0083216F"/>
    <w:rsid w:val="0087037D"/>
    <w:rsid w:val="0089688A"/>
    <w:rsid w:val="008E6992"/>
    <w:rsid w:val="0090726C"/>
    <w:rsid w:val="00932A2D"/>
    <w:rsid w:val="00933C5B"/>
    <w:rsid w:val="009608B8"/>
    <w:rsid w:val="00983C3F"/>
    <w:rsid w:val="009E39E2"/>
    <w:rsid w:val="00A66059"/>
    <w:rsid w:val="00B24949"/>
    <w:rsid w:val="00CB74EB"/>
    <w:rsid w:val="00DC0FDD"/>
    <w:rsid w:val="00DF5BDB"/>
    <w:rsid w:val="00E17D1D"/>
    <w:rsid w:val="00E442D1"/>
    <w:rsid w:val="00EF27EC"/>
    <w:rsid w:val="00F33F55"/>
    <w:rsid w:val="00F52D47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1A46F-4BA4-4999-AC3B-3B31A75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S創英角ﾎﾟｯﾌﾟ体" w:eastAsia="HGS創英角ﾎﾟｯﾌﾟ体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68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9688A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DD009D51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就労(就労内定)証明書</vt:lpstr>
      <vt:lpstr>就労(就労内定)証明書</vt:lpstr>
    </vt:vector>
  </TitlesOfParts>
  <Company> 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就労(就労内定)証明書</dc:title>
  <dc:subject/>
  <dc:creator>新川貴宏</dc:creator>
  <cp:keywords/>
  <dc:description/>
  <cp:lastModifiedBy>新川貴宏</cp:lastModifiedBy>
  <cp:revision>2</cp:revision>
  <cp:lastPrinted>2014-11-04T00:39:00Z</cp:lastPrinted>
  <dcterms:created xsi:type="dcterms:W3CDTF">2021-01-25T05:58:00Z</dcterms:created>
  <dcterms:modified xsi:type="dcterms:W3CDTF">2021-01-25T05:58:00Z</dcterms:modified>
</cp:coreProperties>
</file>