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D" w:rsidRPr="0090726C" w:rsidRDefault="008779B6" w:rsidP="0090726C">
      <w:pPr>
        <w:jc w:val="center"/>
        <w:rPr>
          <w:rFonts w:ascii="ＭＳ Ｐゴシック" w:eastAsia="ＭＳ Ｐゴシック" w:hAnsi="ＭＳ Ｐゴシック" w:hint="eastAsia"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4"/>
          <w:szCs w:val="44"/>
        </w:rPr>
        <w:t>保育園入園理由</w:t>
      </w:r>
      <w:r w:rsidR="00962B01">
        <w:rPr>
          <w:rFonts w:ascii="ＭＳ Ｐゴシック" w:eastAsia="ＭＳ Ｐゴシック" w:hAnsi="ＭＳ Ｐゴシック" w:hint="eastAsia"/>
          <w:sz w:val="44"/>
          <w:szCs w:val="44"/>
        </w:rPr>
        <w:t>申立書（求職中）</w:t>
      </w:r>
    </w:p>
    <w:p w:rsidR="004E5E0A" w:rsidRPr="008779B6" w:rsidRDefault="004E5E0A">
      <w:pPr>
        <w:rPr>
          <w:rFonts w:ascii="ＭＳ Ｐゴシック" w:eastAsia="ＭＳ Ｐゴシック" w:hAnsi="ＭＳ Ｐゴシック" w:hint="eastAsia"/>
        </w:rPr>
      </w:pPr>
    </w:p>
    <w:p w:rsidR="00EF27EC" w:rsidRDefault="00C7045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（母・父</w:t>
      </w:r>
      <w:r w:rsidR="00EF27EC">
        <w:rPr>
          <w:rFonts w:ascii="ＭＳ Ｐゴシック" w:eastAsia="ＭＳ Ｐゴシック" w:hAnsi="ＭＳ Ｐゴシック" w:hint="eastAsia"/>
        </w:rPr>
        <w:t>）用</w:t>
      </w:r>
    </w:p>
    <w:tbl>
      <w:tblPr>
        <w:tblW w:w="916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3015"/>
        <w:gridCol w:w="5937"/>
        <w:gridCol w:w="122"/>
      </w:tblGrid>
      <w:tr w:rsidR="006815C9" w:rsidRPr="00EE168C" w:rsidTr="00962B01">
        <w:trPr>
          <w:gridAfter w:val="1"/>
          <w:wAfter w:w="122" w:type="dxa"/>
          <w:trHeight w:val="354"/>
        </w:trPr>
        <w:tc>
          <w:tcPr>
            <w:tcW w:w="3108" w:type="dxa"/>
            <w:gridSpan w:val="2"/>
            <w:shd w:val="clear" w:color="auto" w:fill="auto"/>
          </w:tcPr>
          <w:p w:rsidR="006815C9" w:rsidRPr="00EE168C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EE16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保育所</w:t>
            </w:r>
            <w:r w:rsidRPr="00EE168C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名：　</w:t>
            </w:r>
          </w:p>
        </w:tc>
        <w:tc>
          <w:tcPr>
            <w:tcW w:w="5937" w:type="dxa"/>
            <w:shd w:val="clear" w:color="auto" w:fill="auto"/>
          </w:tcPr>
          <w:p w:rsidR="00EF27EC" w:rsidRPr="00EE168C" w:rsidRDefault="006815C9" w:rsidP="006815C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E168C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児童名：</w:t>
            </w:r>
          </w:p>
        </w:tc>
      </w:tr>
      <w:tr w:rsidR="00EF27EC" w:rsidRPr="00EE168C" w:rsidTr="00962B01">
        <w:tblPrEx>
          <w:jc w:val="center"/>
          <w:tblInd w:w="0" w:type="dxa"/>
        </w:tblPrEx>
        <w:trPr>
          <w:gridBefore w:val="1"/>
          <w:wBefore w:w="93" w:type="dxa"/>
          <w:trHeight w:val="9310"/>
          <w:jc w:val="center"/>
        </w:trPr>
        <w:tc>
          <w:tcPr>
            <w:tcW w:w="9074" w:type="dxa"/>
            <w:gridSpan w:val="3"/>
            <w:shd w:val="clear" w:color="auto" w:fill="auto"/>
            <w:tcFitText/>
          </w:tcPr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</w:rPr>
            </w:pP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</w:rPr>
            </w:pPr>
          </w:p>
          <w:p w:rsidR="00EF27EC" w:rsidRPr="00F43C87" w:rsidRDefault="00962B01" w:rsidP="00962B01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pacing w:val="15"/>
                <w:kern w:val="0"/>
                <w:sz w:val="24"/>
                <w:szCs w:val="24"/>
              </w:rPr>
              <w:t xml:space="preserve">　　ハローワーク求職受付票等、求職活動状況のわかる書類を貼付します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pacing w:val="525"/>
                <w:kern w:val="0"/>
                <w:sz w:val="24"/>
                <w:szCs w:val="24"/>
              </w:rPr>
              <w:t>。</w:t>
            </w:r>
          </w:p>
          <w:p w:rsidR="00EF27EC" w:rsidRPr="00F43C87" w:rsidRDefault="00EF27EC" w:rsidP="00EE168C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F43C87" w:rsidRDefault="00EF27EC" w:rsidP="00EE168C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F43C87" w:rsidRDefault="00EF27EC" w:rsidP="00EE168C">
            <w:pPr>
              <w:ind w:firstLineChars="200" w:firstLine="48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 私は現在求職中ですが、９０日以内に就労できない場合は、保育の実施解除（退園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pacing w:val="135"/>
                <w:sz w:val="24"/>
                <w:szCs w:val="24"/>
              </w:rPr>
              <w:t>）</w:t>
            </w: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pacing w:val="30"/>
                <w:sz w:val="24"/>
                <w:szCs w:val="24"/>
              </w:rPr>
              <w:t>の決定を受けても異議を申し立てしません。</w:t>
            </w:r>
            <w:r w:rsidR="00C70455" w:rsidRPr="00BB713A">
              <w:rPr>
                <w:rFonts w:ascii="ＭＳ Ｐゴシック" w:eastAsia="ＭＳ Ｐゴシック" w:hAnsi="ＭＳ Ｐゴシック" w:hint="eastAsia"/>
                <w:b w:val="0"/>
                <w:spacing w:val="30"/>
                <w:sz w:val="24"/>
                <w:szCs w:val="24"/>
              </w:rPr>
              <w:t xml:space="preserve">　　　　　　　　　　　　　　　　　　</w:t>
            </w:r>
            <w:r w:rsidR="00C70455" w:rsidRPr="00BB713A">
              <w:rPr>
                <w:rFonts w:ascii="ＭＳ Ｐゴシック" w:eastAsia="ＭＳ Ｐゴシック" w:hAnsi="ＭＳ Ｐゴシック" w:hint="eastAsia"/>
                <w:b w:val="0"/>
                <w:spacing w:val="-30"/>
                <w:sz w:val="24"/>
                <w:szCs w:val="24"/>
              </w:rPr>
              <w:t xml:space="preserve">　</w:t>
            </w:r>
          </w:p>
          <w:p w:rsidR="00962B01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962B01" w:rsidRPr="00F43C87" w:rsidRDefault="00962B01" w:rsidP="00962B01">
            <w:pPr>
              <w:ind w:firstLineChars="100" w:firstLine="45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pacing w:val="105"/>
                <w:sz w:val="24"/>
                <w:szCs w:val="24"/>
              </w:rPr>
              <w:t>錦町長　様</w:t>
            </w:r>
            <w:r w:rsidR="00C70455" w:rsidRPr="00BB713A">
              <w:rPr>
                <w:rFonts w:ascii="ＭＳ Ｐゴシック" w:eastAsia="ＭＳ Ｐゴシック" w:hAnsi="ＭＳ Ｐゴシック" w:hint="eastAsia"/>
                <w:b w:val="0"/>
                <w:spacing w:val="105"/>
                <w:sz w:val="24"/>
                <w:szCs w:val="24"/>
              </w:rPr>
              <w:t xml:space="preserve">　　　　　　　　　　　　　　　　　　　　　</w:t>
            </w:r>
            <w:r w:rsidR="00C70455" w:rsidRPr="00BB713A">
              <w:rPr>
                <w:rFonts w:ascii="ＭＳ Ｐゴシック" w:eastAsia="ＭＳ Ｐゴシック" w:hAnsi="ＭＳ Ｐゴシック" w:hint="eastAsia"/>
                <w:b w:val="0"/>
                <w:spacing w:val="405"/>
                <w:sz w:val="24"/>
                <w:szCs w:val="24"/>
              </w:rPr>
              <w:t xml:space="preserve">　</w:t>
            </w:r>
          </w:p>
          <w:p w:rsidR="00962B01" w:rsidRPr="00F43C87" w:rsidRDefault="00962B01" w:rsidP="00962B01">
            <w:pPr>
              <w:ind w:firstLineChars="100" w:firstLine="240"/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  <w:p w:rsidR="00EF27EC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　　　　　　　　　　　　　　　　</w:t>
            </w:r>
            <w:r w:rsidR="00EF27EC" w:rsidRPr="00BB713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</w:t>
            </w:r>
            <w:r w:rsidR="00F43C87" w:rsidRPr="00BB713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>令和</w:t>
            </w:r>
            <w:r w:rsidR="00EF27EC" w:rsidRPr="00BB713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　　年　　　月　　　日</w:t>
            </w:r>
            <w:r w:rsidR="00C70455" w:rsidRPr="00BB713A">
              <w:rPr>
                <w:rFonts w:ascii="ＭＳ Ｐゴシック" w:eastAsia="ＭＳ Ｐゴシック" w:hAnsi="ＭＳ Ｐゴシック" w:hint="eastAsia"/>
                <w:b w:val="0"/>
                <w:spacing w:val="15"/>
                <w:sz w:val="24"/>
                <w:szCs w:val="24"/>
              </w:rPr>
              <w:t xml:space="preserve">　　　　　　　　　　　　　</w:t>
            </w:r>
            <w:r w:rsidR="00C70455" w:rsidRPr="00BB713A">
              <w:rPr>
                <w:rFonts w:ascii="ＭＳ Ｐゴシック" w:eastAsia="ＭＳ Ｐゴシック" w:hAnsi="ＭＳ Ｐゴシック" w:hint="eastAsia"/>
                <w:b w:val="0"/>
                <w:spacing w:val="120"/>
                <w:sz w:val="24"/>
                <w:szCs w:val="24"/>
              </w:rPr>
              <w:t xml:space="preserve">　</w:t>
            </w: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pacing w:val="240"/>
                <w:sz w:val="24"/>
                <w:szCs w:val="24"/>
              </w:rPr>
              <w:t xml:space="preserve">　　　　　　　　　　　　　　　　　　　　　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pacing w:val="165"/>
                <w:sz w:val="24"/>
                <w:szCs w:val="24"/>
              </w:rPr>
              <w:t xml:space="preserve">　</w:t>
            </w:r>
          </w:p>
          <w:p w:rsidR="00EF27EC" w:rsidRPr="00F43C87" w:rsidRDefault="00962B01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　　　　　</w:t>
            </w:r>
            <w:r w:rsidR="00EF27EC"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</w:t>
            </w:r>
            <w:r w:rsidR="00EF27EC"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  <w:t xml:space="preserve">住　所　　錦町大字　　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  <w:t xml:space="preserve">　　　　</w:t>
            </w:r>
            <w:r w:rsidR="00EF27EC"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  <w:t xml:space="preserve">　　　　　　　　　　　　　　</w:t>
            </w:r>
            <w:r w:rsidR="00EF27EC" w:rsidRPr="00BB713A">
              <w:rPr>
                <w:rFonts w:ascii="ＭＳ Ｐゴシック" w:eastAsia="ＭＳ Ｐゴシック" w:hAnsi="ＭＳ Ｐゴシック" w:hint="eastAsia"/>
                <w:b w:val="0"/>
                <w:spacing w:val="300"/>
                <w:sz w:val="24"/>
                <w:szCs w:val="24"/>
                <w:u w:val="single"/>
              </w:rPr>
              <w:t xml:space="preserve">　</w:t>
            </w: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</w:p>
          <w:p w:rsidR="00EF27EC" w:rsidRPr="00F43C87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</w:pPr>
            <w:r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　　　　　　　　　　　　　　　　　　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  <w:t xml:space="preserve">氏　名　</w:t>
            </w:r>
            <w:r w:rsidR="00962B01"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  <w:t xml:space="preserve">　　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BB713A">
              <w:rPr>
                <w:rFonts w:ascii="ＭＳ Ｐゴシック" w:eastAsia="ＭＳ Ｐゴシック" w:hAnsi="ＭＳ Ｐゴシック" w:hint="eastAsia"/>
                <w:b w:val="0"/>
                <w:spacing w:val="262"/>
                <w:sz w:val="24"/>
                <w:szCs w:val="24"/>
                <w:u w:val="single"/>
              </w:rPr>
              <w:t>印</w:t>
            </w:r>
          </w:p>
          <w:p w:rsidR="00EF27EC" w:rsidRPr="00EE168C" w:rsidRDefault="00EF27EC" w:rsidP="00EF27EC">
            <w:pP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</w:pPr>
          </w:p>
        </w:tc>
      </w:tr>
    </w:tbl>
    <w:p w:rsidR="004E5E0A" w:rsidRDefault="004E5E0A" w:rsidP="00EF27EC">
      <w:pPr>
        <w:rPr>
          <w:rFonts w:hint="eastAsia"/>
        </w:rPr>
      </w:pPr>
    </w:p>
    <w:sectPr w:rsidR="004E5E0A" w:rsidSect="00753F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3A"/>
    <w:rsid w:val="00010E8B"/>
    <w:rsid w:val="000227CA"/>
    <w:rsid w:val="000F1CA9"/>
    <w:rsid w:val="00116756"/>
    <w:rsid w:val="001F2B1F"/>
    <w:rsid w:val="002A7F9E"/>
    <w:rsid w:val="003040CA"/>
    <w:rsid w:val="00405B4A"/>
    <w:rsid w:val="004D3B3A"/>
    <w:rsid w:val="004E1A27"/>
    <w:rsid w:val="004E5E0A"/>
    <w:rsid w:val="00654B35"/>
    <w:rsid w:val="006815C9"/>
    <w:rsid w:val="00753FA1"/>
    <w:rsid w:val="0083216F"/>
    <w:rsid w:val="0087037D"/>
    <w:rsid w:val="008779B6"/>
    <w:rsid w:val="0090726C"/>
    <w:rsid w:val="00932A2D"/>
    <w:rsid w:val="00933C5B"/>
    <w:rsid w:val="009608B8"/>
    <w:rsid w:val="00962B01"/>
    <w:rsid w:val="00983C3F"/>
    <w:rsid w:val="009E39E2"/>
    <w:rsid w:val="00B24949"/>
    <w:rsid w:val="00BB713A"/>
    <w:rsid w:val="00C70455"/>
    <w:rsid w:val="00CB74EB"/>
    <w:rsid w:val="00DF5BDB"/>
    <w:rsid w:val="00E17D1D"/>
    <w:rsid w:val="00E442D1"/>
    <w:rsid w:val="00EE168C"/>
    <w:rsid w:val="00EF27EC"/>
    <w:rsid w:val="00F33F55"/>
    <w:rsid w:val="00F43C87"/>
    <w:rsid w:val="00F52D47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01D9-589A-4AE1-9F6A-049651B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S創英角ﾎﾟｯﾌﾟ体" w:eastAsia="HGS創英角ﾎﾟｯﾌﾟ体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2B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62B01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972B233F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就労(就労内定)証明書</vt:lpstr>
      <vt:lpstr>就労(就労内定)証明書</vt:lpstr>
    </vt:vector>
  </TitlesOfParts>
  <Company> 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就労(就労内定)証明書</dc:title>
  <dc:subject/>
  <dc:creator>新川貴宏</dc:creator>
  <cp:keywords/>
  <dc:description/>
  <cp:lastModifiedBy>新川貴宏</cp:lastModifiedBy>
  <cp:revision>2</cp:revision>
  <cp:lastPrinted>2014-11-03T23:53:00Z</cp:lastPrinted>
  <dcterms:created xsi:type="dcterms:W3CDTF">2021-01-25T05:57:00Z</dcterms:created>
  <dcterms:modified xsi:type="dcterms:W3CDTF">2021-01-25T05:57:00Z</dcterms:modified>
</cp:coreProperties>
</file>