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2D" w:rsidRPr="0090726C" w:rsidRDefault="004E5E0A" w:rsidP="0090726C">
      <w:pPr>
        <w:jc w:val="center"/>
        <w:rPr>
          <w:rFonts w:ascii="ＭＳ Ｐゴシック" w:eastAsia="ＭＳ Ｐゴシック" w:hAnsi="ＭＳ Ｐゴシック" w:hint="eastAsia"/>
          <w:sz w:val="44"/>
          <w:szCs w:val="44"/>
          <w:lang w:eastAsia="zh-TW"/>
        </w:rPr>
      </w:pPr>
      <w:bookmarkStart w:id="0" w:name="_GoBack"/>
      <w:bookmarkEnd w:id="0"/>
      <w:r w:rsidRPr="0090726C">
        <w:rPr>
          <w:rFonts w:ascii="ＭＳ Ｐゴシック" w:eastAsia="ＭＳ Ｐゴシック" w:hAnsi="ＭＳ Ｐゴシック" w:hint="eastAsia"/>
          <w:sz w:val="44"/>
          <w:szCs w:val="44"/>
          <w:lang w:eastAsia="zh-TW"/>
        </w:rPr>
        <w:t>自営業従事証明書</w:t>
      </w:r>
    </w:p>
    <w:p w:rsidR="004E5E0A" w:rsidRDefault="004E5E0A">
      <w:pPr>
        <w:rPr>
          <w:rFonts w:ascii="ＭＳ Ｐゴシック" w:eastAsia="ＭＳ Ｐゴシック" w:hAnsi="ＭＳ Ｐゴシック" w:hint="eastAsia"/>
          <w:lang w:eastAsia="zh-TW"/>
        </w:rPr>
      </w:pPr>
    </w:p>
    <w:tbl>
      <w:tblPr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025"/>
        <w:gridCol w:w="1998"/>
        <w:gridCol w:w="2211"/>
        <w:gridCol w:w="2191"/>
      </w:tblGrid>
      <w:tr w:rsidR="006815C9" w:rsidRPr="00614B99" w:rsidTr="00614B99">
        <w:trPr>
          <w:gridBefore w:val="1"/>
          <w:trHeight w:val="354"/>
        </w:trPr>
        <w:tc>
          <w:tcPr>
            <w:tcW w:w="3015" w:type="dxa"/>
            <w:gridSpan w:val="2"/>
            <w:shd w:val="clear" w:color="auto" w:fill="auto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 w:rsidRPr="00614B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保育所</w:t>
            </w:r>
            <w:r w:rsidRPr="00614B9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名：　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 w:rsidRPr="00614B9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児童名：</w:t>
            </w:r>
          </w:p>
        </w:tc>
      </w:tr>
      <w:tr w:rsidR="006815C9" w:rsidRPr="00614B99" w:rsidTr="00614B99">
        <w:tblPrEx>
          <w:jc w:val="center"/>
        </w:tblPrEx>
        <w:trPr>
          <w:trHeight w:val="531"/>
          <w:jc w:val="center"/>
        </w:trPr>
        <w:tc>
          <w:tcPr>
            <w:tcW w:w="1317" w:type="dxa"/>
            <w:shd w:val="clear" w:color="auto" w:fill="auto"/>
            <w:tcFitText/>
            <w:vAlign w:val="center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住　　　</w:t>
            </w:r>
            <w:r w:rsidRPr="00C3025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</w:rPr>
              <w:t>所</w:t>
            </w:r>
          </w:p>
        </w:tc>
        <w:tc>
          <w:tcPr>
            <w:tcW w:w="7425" w:type="dxa"/>
            <w:gridSpan w:val="4"/>
            <w:shd w:val="clear" w:color="auto" w:fill="auto"/>
            <w:vAlign w:val="center"/>
          </w:tcPr>
          <w:p w:rsidR="006815C9" w:rsidRPr="00614B99" w:rsidRDefault="006815C9" w:rsidP="00614B99">
            <w:pPr>
              <w:ind w:rightChars="36" w:right="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4B9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錦町大字</w:t>
            </w:r>
          </w:p>
        </w:tc>
      </w:tr>
      <w:tr w:rsidR="006815C9" w:rsidRPr="00614B99" w:rsidTr="00614B99">
        <w:tblPrEx>
          <w:jc w:val="center"/>
        </w:tblPrEx>
        <w:trPr>
          <w:trHeight w:val="539"/>
          <w:jc w:val="center"/>
        </w:trPr>
        <w:tc>
          <w:tcPr>
            <w:tcW w:w="1317" w:type="dxa"/>
            <w:shd w:val="clear" w:color="auto" w:fill="auto"/>
            <w:tcFitText/>
            <w:vAlign w:val="center"/>
          </w:tcPr>
          <w:p w:rsidR="006815C9" w:rsidRPr="00614B99" w:rsidRDefault="006815C9" w:rsidP="00614B9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氏　　　</w:t>
            </w:r>
            <w:r w:rsidRPr="00C3025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</w:rPr>
              <w:t>名</w:t>
            </w:r>
          </w:p>
        </w:tc>
        <w:tc>
          <w:tcPr>
            <w:tcW w:w="3023" w:type="dxa"/>
            <w:gridSpan w:val="2"/>
            <w:shd w:val="clear" w:color="auto" w:fill="auto"/>
            <w:tcFitText/>
            <w:vAlign w:val="center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tcFitText/>
            <w:vAlign w:val="center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w w:val="99"/>
                <w:kern w:val="0"/>
                <w:sz w:val="24"/>
                <w:szCs w:val="24"/>
              </w:rPr>
              <w:t>入所児童との続</w:t>
            </w:r>
            <w:r w:rsidRPr="00C30258">
              <w:rPr>
                <w:rFonts w:ascii="ＭＳ Ｐゴシック" w:eastAsia="ＭＳ Ｐゴシック" w:hAnsi="ＭＳ Ｐゴシック" w:hint="eastAsia"/>
                <w:spacing w:val="112"/>
                <w:w w:val="99"/>
                <w:kern w:val="0"/>
                <w:sz w:val="24"/>
                <w:szCs w:val="24"/>
              </w:rPr>
              <w:t>柄</w:t>
            </w:r>
          </w:p>
        </w:tc>
        <w:tc>
          <w:tcPr>
            <w:tcW w:w="2191" w:type="dxa"/>
            <w:shd w:val="clear" w:color="auto" w:fill="auto"/>
            <w:tcFitText/>
            <w:vAlign w:val="center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83216F" w:rsidRPr="00614B99" w:rsidTr="00614B99">
        <w:tblPrEx>
          <w:jc w:val="center"/>
        </w:tblPrEx>
        <w:trPr>
          <w:trHeight w:val="539"/>
          <w:jc w:val="center"/>
        </w:trPr>
        <w:tc>
          <w:tcPr>
            <w:tcW w:w="1317" w:type="dxa"/>
            <w:shd w:val="clear" w:color="auto" w:fill="auto"/>
            <w:tcFitText/>
            <w:vAlign w:val="center"/>
          </w:tcPr>
          <w:p w:rsidR="0083216F" w:rsidRPr="00614B99" w:rsidRDefault="0083216F" w:rsidP="0083216F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285"/>
                <w:kern w:val="0"/>
                <w:sz w:val="24"/>
                <w:szCs w:val="24"/>
              </w:rPr>
              <w:t>氏</w:t>
            </w:r>
            <w:r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023" w:type="dxa"/>
            <w:gridSpan w:val="2"/>
            <w:shd w:val="clear" w:color="auto" w:fill="auto"/>
            <w:tcFitText/>
            <w:vAlign w:val="center"/>
          </w:tcPr>
          <w:p w:rsidR="0083216F" w:rsidRPr="00614B99" w:rsidRDefault="0083216F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tcFitText/>
            <w:vAlign w:val="center"/>
          </w:tcPr>
          <w:p w:rsidR="0083216F" w:rsidRPr="00614B99" w:rsidRDefault="0083216F" w:rsidP="006815C9">
            <w:pPr>
              <w:rPr>
                <w:rFonts w:ascii="ＭＳ Ｐゴシック" w:eastAsia="ＭＳ Ｐゴシック" w:hAnsi="ＭＳ Ｐゴシック" w:hint="eastAsia"/>
                <w:spacing w:val="17"/>
                <w:w w:val="94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w w:val="99"/>
                <w:kern w:val="0"/>
                <w:sz w:val="24"/>
                <w:szCs w:val="24"/>
              </w:rPr>
              <w:t>入所児童との続</w:t>
            </w:r>
            <w:r w:rsidRPr="00C30258">
              <w:rPr>
                <w:rFonts w:ascii="ＭＳ Ｐゴシック" w:eastAsia="ＭＳ Ｐゴシック" w:hAnsi="ＭＳ Ｐゴシック" w:hint="eastAsia"/>
                <w:spacing w:val="112"/>
                <w:w w:val="99"/>
                <w:kern w:val="0"/>
                <w:sz w:val="24"/>
                <w:szCs w:val="24"/>
              </w:rPr>
              <w:t>柄</w:t>
            </w:r>
          </w:p>
        </w:tc>
        <w:tc>
          <w:tcPr>
            <w:tcW w:w="2191" w:type="dxa"/>
            <w:shd w:val="clear" w:color="auto" w:fill="auto"/>
            <w:tcFitText/>
            <w:vAlign w:val="center"/>
          </w:tcPr>
          <w:p w:rsidR="0083216F" w:rsidRPr="00614B99" w:rsidRDefault="0083216F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83216F" w:rsidRPr="00614B99" w:rsidTr="00614B99">
        <w:tblPrEx>
          <w:jc w:val="center"/>
        </w:tblPrEx>
        <w:trPr>
          <w:trHeight w:val="539"/>
          <w:jc w:val="center"/>
        </w:trPr>
        <w:tc>
          <w:tcPr>
            <w:tcW w:w="1317" w:type="dxa"/>
            <w:shd w:val="clear" w:color="auto" w:fill="auto"/>
            <w:tcFitText/>
            <w:vAlign w:val="center"/>
          </w:tcPr>
          <w:p w:rsidR="0083216F" w:rsidRPr="00614B99" w:rsidRDefault="0083216F" w:rsidP="0083216F">
            <w:pPr>
              <w:rPr>
                <w:rFonts w:ascii="ＭＳ Ｐゴシック" w:eastAsia="ＭＳ Ｐゴシック" w:hAnsi="ＭＳ Ｐゴシック" w:hint="eastAsia"/>
                <w:spacing w:val="29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285"/>
                <w:kern w:val="0"/>
                <w:sz w:val="24"/>
                <w:szCs w:val="24"/>
              </w:rPr>
              <w:t>氏</w:t>
            </w:r>
            <w:r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023" w:type="dxa"/>
            <w:gridSpan w:val="2"/>
            <w:shd w:val="clear" w:color="auto" w:fill="auto"/>
            <w:tcFitText/>
            <w:vAlign w:val="center"/>
          </w:tcPr>
          <w:p w:rsidR="0083216F" w:rsidRPr="00614B99" w:rsidRDefault="0083216F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tcFitText/>
            <w:vAlign w:val="center"/>
          </w:tcPr>
          <w:p w:rsidR="0083216F" w:rsidRPr="00614B99" w:rsidRDefault="0083216F" w:rsidP="006815C9">
            <w:pPr>
              <w:rPr>
                <w:rFonts w:ascii="ＭＳ Ｐゴシック" w:eastAsia="ＭＳ Ｐゴシック" w:hAnsi="ＭＳ Ｐゴシック" w:hint="eastAsia"/>
                <w:spacing w:val="17"/>
                <w:w w:val="94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w w:val="99"/>
                <w:kern w:val="0"/>
                <w:sz w:val="24"/>
                <w:szCs w:val="24"/>
              </w:rPr>
              <w:t>入所児童との続</w:t>
            </w:r>
            <w:r w:rsidRPr="00C30258">
              <w:rPr>
                <w:rFonts w:ascii="ＭＳ Ｐゴシック" w:eastAsia="ＭＳ Ｐゴシック" w:hAnsi="ＭＳ Ｐゴシック" w:hint="eastAsia"/>
                <w:spacing w:val="112"/>
                <w:w w:val="99"/>
                <w:kern w:val="0"/>
                <w:sz w:val="24"/>
                <w:szCs w:val="24"/>
              </w:rPr>
              <w:t>柄</w:t>
            </w:r>
          </w:p>
        </w:tc>
        <w:tc>
          <w:tcPr>
            <w:tcW w:w="2191" w:type="dxa"/>
            <w:shd w:val="clear" w:color="auto" w:fill="auto"/>
            <w:tcFitText/>
            <w:vAlign w:val="center"/>
          </w:tcPr>
          <w:p w:rsidR="0083216F" w:rsidRPr="00614B99" w:rsidRDefault="0083216F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83216F" w:rsidRPr="00614B99" w:rsidTr="00614B99">
        <w:tblPrEx>
          <w:jc w:val="center"/>
        </w:tblPrEx>
        <w:trPr>
          <w:trHeight w:val="539"/>
          <w:jc w:val="center"/>
        </w:trPr>
        <w:tc>
          <w:tcPr>
            <w:tcW w:w="1317" w:type="dxa"/>
            <w:shd w:val="clear" w:color="auto" w:fill="auto"/>
            <w:tcFitText/>
            <w:vAlign w:val="center"/>
          </w:tcPr>
          <w:p w:rsidR="0083216F" w:rsidRPr="00614B99" w:rsidRDefault="0083216F" w:rsidP="0083216F">
            <w:pPr>
              <w:rPr>
                <w:rFonts w:ascii="ＭＳ Ｐゴシック" w:eastAsia="ＭＳ Ｐゴシック" w:hAnsi="ＭＳ Ｐゴシック" w:hint="eastAsia"/>
                <w:spacing w:val="29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285"/>
                <w:kern w:val="0"/>
                <w:sz w:val="24"/>
                <w:szCs w:val="24"/>
              </w:rPr>
              <w:t>氏</w:t>
            </w:r>
            <w:r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023" w:type="dxa"/>
            <w:gridSpan w:val="2"/>
            <w:shd w:val="clear" w:color="auto" w:fill="auto"/>
            <w:tcFitText/>
            <w:vAlign w:val="center"/>
          </w:tcPr>
          <w:p w:rsidR="0083216F" w:rsidRPr="00614B99" w:rsidRDefault="0083216F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tcFitText/>
            <w:vAlign w:val="center"/>
          </w:tcPr>
          <w:p w:rsidR="0083216F" w:rsidRPr="00614B99" w:rsidRDefault="0083216F" w:rsidP="006815C9">
            <w:pPr>
              <w:rPr>
                <w:rFonts w:ascii="ＭＳ Ｐゴシック" w:eastAsia="ＭＳ Ｐゴシック" w:hAnsi="ＭＳ Ｐゴシック" w:hint="eastAsia"/>
                <w:spacing w:val="17"/>
                <w:w w:val="94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w w:val="99"/>
                <w:kern w:val="0"/>
                <w:sz w:val="24"/>
                <w:szCs w:val="24"/>
              </w:rPr>
              <w:t>入所児童との続</w:t>
            </w:r>
            <w:r w:rsidRPr="00C30258">
              <w:rPr>
                <w:rFonts w:ascii="ＭＳ Ｐゴシック" w:eastAsia="ＭＳ Ｐゴシック" w:hAnsi="ＭＳ Ｐゴシック" w:hint="eastAsia"/>
                <w:spacing w:val="112"/>
                <w:w w:val="99"/>
                <w:kern w:val="0"/>
                <w:sz w:val="24"/>
                <w:szCs w:val="24"/>
              </w:rPr>
              <w:t>柄</w:t>
            </w:r>
          </w:p>
        </w:tc>
        <w:tc>
          <w:tcPr>
            <w:tcW w:w="2191" w:type="dxa"/>
            <w:shd w:val="clear" w:color="auto" w:fill="auto"/>
            <w:tcFitText/>
            <w:vAlign w:val="center"/>
          </w:tcPr>
          <w:p w:rsidR="0083216F" w:rsidRPr="00614B99" w:rsidRDefault="0083216F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6815C9" w:rsidRPr="00614B99" w:rsidTr="00614B99">
        <w:tblPrEx>
          <w:jc w:val="center"/>
        </w:tblPrEx>
        <w:trPr>
          <w:trHeight w:val="521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90726C" w:rsidRPr="00614B99" w:rsidRDefault="0090726C" w:rsidP="0083216F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795"/>
                <w:kern w:val="0"/>
                <w:sz w:val="24"/>
                <w:szCs w:val="24"/>
              </w:rPr>
              <w:t>職</w:t>
            </w:r>
            <w:r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種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:rsidR="006815C9" w:rsidRPr="00614B99" w:rsidRDefault="006815C9" w:rsidP="00614B99">
            <w:pPr>
              <w:ind w:firstLineChars="100" w:firstLine="241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90726C" w:rsidRPr="00614B99" w:rsidTr="00614B99">
        <w:tblPrEx>
          <w:jc w:val="center"/>
        </w:tblPrEx>
        <w:trPr>
          <w:trHeight w:val="521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90726C" w:rsidRPr="00614B99" w:rsidRDefault="0090726C" w:rsidP="0083216F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</w:rPr>
              <w:t>経営内容（規模</w:t>
            </w:r>
            <w:r w:rsidRPr="00C30258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szCs w:val="24"/>
              </w:rPr>
              <w:t>）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:rsidR="0090726C" w:rsidRPr="00614B99" w:rsidRDefault="0090726C" w:rsidP="00614B99">
            <w:pPr>
              <w:ind w:firstLineChars="100" w:firstLine="241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6815C9" w:rsidRPr="00614B99" w:rsidTr="00614B99">
        <w:tblPrEx>
          <w:jc w:val="center"/>
        </w:tblPrEx>
        <w:trPr>
          <w:trHeight w:val="720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6815C9" w:rsidRPr="00614B99" w:rsidRDefault="0083216F" w:rsidP="00614B99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</w:rPr>
              <w:t>従事</w:t>
            </w:r>
            <w:r w:rsidR="006815C9" w:rsidRPr="00C30258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</w:rPr>
              <w:t>形</w:t>
            </w:r>
            <w:r w:rsidR="006815C9"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態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:rsidR="006815C9" w:rsidRPr="00614B99" w:rsidRDefault="0083216F" w:rsidP="00614B99">
            <w:pPr>
              <w:ind w:leftChars="480" w:left="964" w:firstLineChars="100" w:firstLine="241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14B9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自宅　　　　　・　　　　　自宅外　　　　　　　　　　　　　　　　　　　　　　　</w:t>
            </w:r>
          </w:p>
        </w:tc>
      </w:tr>
      <w:tr w:rsidR="006815C9" w:rsidRPr="00614B99" w:rsidTr="00614B99">
        <w:tblPrEx>
          <w:jc w:val="center"/>
        </w:tblPrEx>
        <w:trPr>
          <w:trHeight w:val="523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</w:rPr>
              <w:t>平均</w:t>
            </w:r>
            <w:r w:rsidR="0090726C" w:rsidRPr="00C30258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</w:rPr>
              <w:t>従事</w:t>
            </w:r>
            <w:r w:rsidRPr="00C30258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</w:rPr>
              <w:t>日</w:t>
            </w:r>
            <w:r w:rsidRPr="00C3025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</w:rPr>
              <w:t>数</w:t>
            </w: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</w:rPr>
              <w:t xml:space="preserve">　　　　　　１ヶ月　　　　　日　　（週　　　　　　日</w:t>
            </w:r>
            <w:r w:rsidRPr="00C30258">
              <w:rPr>
                <w:rFonts w:ascii="ＭＳ Ｐゴシック" w:eastAsia="ＭＳ Ｐゴシック" w:hAnsi="ＭＳ Ｐゴシック" w:hint="eastAsia"/>
                <w:spacing w:val="165"/>
                <w:kern w:val="0"/>
                <w:sz w:val="24"/>
                <w:szCs w:val="24"/>
              </w:rPr>
              <w:t>）</w:t>
            </w:r>
          </w:p>
        </w:tc>
      </w:tr>
      <w:tr w:rsidR="006815C9" w:rsidRPr="00614B99" w:rsidTr="00614B99">
        <w:tblPrEx>
          <w:jc w:val="center"/>
        </w:tblPrEx>
        <w:trPr>
          <w:trHeight w:val="490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6815C9" w:rsidRPr="00614B99" w:rsidRDefault="006C6903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180"/>
                <w:sz w:val="24"/>
                <w:szCs w:val="24"/>
              </w:rPr>
              <w:t>就労時</w:t>
            </w:r>
            <w:r w:rsidRPr="00C302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間</w:t>
            </w: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6815C9" w:rsidRPr="00614B99" w:rsidRDefault="006C6903" w:rsidP="0090726C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</w:rPr>
              <w:t>１ヶ月　　　時間　（１日　　時間</w:t>
            </w:r>
            <w:r w:rsidRPr="00C30258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</w:rPr>
              <w:t>）</w:t>
            </w:r>
          </w:p>
        </w:tc>
      </w:tr>
      <w:tr w:rsidR="006C6903" w:rsidRPr="00614B99" w:rsidTr="00614B99">
        <w:tblPrEx>
          <w:jc w:val="center"/>
        </w:tblPrEx>
        <w:trPr>
          <w:trHeight w:val="667"/>
          <w:jc w:val="center"/>
        </w:trPr>
        <w:tc>
          <w:tcPr>
            <w:tcW w:w="2342" w:type="dxa"/>
            <w:gridSpan w:val="2"/>
            <w:vMerge w:val="restart"/>
            <w:shd w:val="clear" w:color="auto" w:fill="auto"/>
            <w:tcFitText/>
            <w:vAlign w:val="center"/>
          </w:tcPr>
          <w:p w:rsidR="006C6903" w:rsidRPr="00614B99" w:rsidRDefault="006C6903" w:rsidP="006815C9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就　　労　　時　　間</w:t>
            </w:r>
          </w:p>
          <w:p w:rsidR="006C6903" w:rsidRPr="00614B99" w:rsidRDefault="006C6903" w:rsidP="006815C9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6C6903" w:rsidRPr="00614B99" w:rsidRDefault="006C6903" w:rsidP="0090726C">
            <w:pPr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平日　　　　　　　　　時　　　　分から　　　　　　時　　　</w:t>
            </w:r>
            <w:r w:rsidRPr="00C30258">
              <w:rPr>
                <w:rFonts w:ascii="ＭＳ Ｐゴシック" w:eastAsia="ＭＳ Ｐゴシック" w:hAnsi="ＭＳ Ｐゴシック" w:hint="eastAsia"/>
                <w:spacing w:val="97"/>
                <w:kern w:val="0"/>
                <w:sz w:val="24"/>
                <w:szCs w:val="24"/>
              </w:rPr>
              <w:t>分</w:t>
            </w:r>
          </w:p>
        </w:tc>
      </w:tr>
      <w:tr w:rsidR="006815C9" w:rsidRPr="00614B99" w:rsidTr="00614B99">
        <w:tblPrEx>
          <w:jc w:val="center"/>
        </w:tblPrEx>
        <w:trPr>
          <w:trHeight w:val="720"/>
          <w:jc w:val="center"/>
        </w:trPr>
        <w:tc>
          <w:tcPr>
            <w:tcW w:w="2342" w:type="dxa"/>
            <w:gridSpan w:val="2"/>
            <w:vMerge/>
            <w:shd w:val="clear" w:color="auto" w:fill="auto"/>
            <w:tcFitText/>
            <w:vAlign w:val="center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w w:val="98"/>
                <w:kern w:val="0"/>
                <w:sz w:val="24"/>
                <w:szCs w:val="24"/>
              </w:rPr>
              <w:t xml:space="preserve">土・日　　　　　　　　　時　　　　分から　　　　　　時　　　　</w:t>
            </w:r>
            <w:r w:rsidRPr="00C30258">
              <w:rPr>
                <w:rFonts w:ascii="ＭＳ Ｐゴシック" w:eastAsia="ＭＳ Ｐゴシック" w:hAnsi="ＭＳ Ｐゴシック" w:hint="eastAsia"/>
                <w:spacing w:val="240"/>
                <w:w w:val="98"/>
                <w:kern w:val="0"/>
                <w:sz w:val="24"/>
                <w:szCs w:val="24"/>
              </w:rPr>
              <w:t>分</w:t>
            </w:r>
          </w:p>
        </w:tc>
      </w:tr>
      <w:tr w:rsidR="006815C9" w:rsidRPr="00614B99" w:rsidTr="00614B99">
        <w:tblPrEx>
          <w:jc w:val="center"/>
        </w:tblPrEx>
        <w:trPr>
          <w:trHeight w:val="720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w w:val="98"/>
                <w:kern w:val="0"/>
                <w:sz w:val="24"/>
                <w:szCs w:val="24"/>
              </w:rPr>
              <w:t xml:space="preserve">休　　　　　　　　　</w:t>
            </w:r>
            <w:r w:rsidRPr="00C30258">
              <w:rPr>
                <w:rFonts w:ascii="ＭＳ Ｐゴシック" w:eastAsia="ＭＳ Ｐゴシック" w:hAnsi="ＭＳ Ｐゴシック" w:hint="eastAsia"/>
                <w:spacing w:val="82"/>
                <w:w w:val="98"/>
                <w:kern w:val="0"/>
                <w:sz w:val="24"/>
                <w:szCs w:val="24"/>
              </w:rPr>
              <w:t>日</w:t>
            </w: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6815C9" w:rsidRPr="00614B99" w:rsidRDefault="006815C9" w:rsidP="006815C9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225"/>
                <w:kern w:val="0"/>
                <w:sz w:val="24"/>
                <w:szCs w:val="24"/>
              </w:rPr>
              <w:t xml:space="preserve">　　　　曜日　　　　　　　</w:t>
            </w:r>
            <w:r w:rsidRPr="00C30258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szCs w:val="24"/>
              </w:rPr>
              <w:t xml:space="preserve">　</w:t>
            </w:r>
          </w:p>
          <w:p w:rsidR="0090726C" w:rsidRPr="00614B99" w:rsidRDefault="006815C9" w:rsidP="006815C9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  <w:szCs w:val="24"/>
              </w:rPr>
              <w:t xml:space="preserve">　変則の場合（　　　　　　　　　　　　　　　　　　　　　　　</w:t>
            </w:r>
            <w:r w:rsidR="0090726C" w:rsidRPr="00C30258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  <w:szCs w:val="24"/>
              </w:rPr>
              <w:t xml:space="preserve">　　　　　</w:t>
            </w:r>
            <w:r w:rsidRPr="00C30258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  <w:szCs w:val="24"/>
              </w:rPr>
              <w:t>）</w:t>
            </w:r>
          </w:p>
        </w:tc>
      </w:tr>
      <w:tr w:rsidR="00010E8B" w:rsidRPr="00614B99" w:rsidTr="00614B99">
        <w:tblPrEx>
          <w:jc w:val="center"/>
        </w:tblPrEx>
        <w:trPr>
          <w:trHeight w:val="720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010E8B" w:rsidRPr="00614B99" w:rsidRDefault="00010E8B" w:rsidP="006815C9">
            <w:pPr>
              <w:rPr>
                <w:rFonts w:ascii="ＭＳ Ｐゴシック" w:eastAsia="ＭＳ Ｐゴシック" w:hAnsi="ＭＳ Ｐゴシック" w:hint="eastAsia"/>
                <w:spacing w:val="18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675"/>
                <w:kern w:val="0"/>
                <w:sz w:val="24"/>
                <w:szCs w:val="24"/>
              </w:rPr>
              <w:t>その</w:t>
            </w:r>
            <w:r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010E8B" w:rsidRPr="00614B99" w:rsidRDefault="00010E8B" w:rsidP="006815C9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C30258">
              <w:rPr>
                <w:rFonts w:ascii="ＭＳ Ｐゴシック" w:eastAsia="ＭＳ Ｐゴシック" w:hAnsi="ＭＳ Ｐゴシック" w:hint="eastAsia"/>
                <w:spacing w:val="5790"/>
                <w:kern w:val="0"/>
                <w:sz w:val="24"/>
                <w:szCs w:val="24"/>
              </w:rPr>
              <w:t xml:space="preserve">　</w:t>
            </w:r>
            <w:r w:rsidRPr="00C3025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E5E0A" w:rsidRDefault="004E5E0A">
      <w:pPr>
        <w:rPr>
          <w:rFonts w:ascii="ＭＳ Ｐゴシック" w:eastAsia="ＭＳ Ｐゴシック" w:hAnsi="ＭＳ Ｐゴシック" w:hint="eastAsia"/>
        </w:rPr>
      </w:pPr>
    </w:p>
    <w:p w:rsidR="00010E8B" w:rsidRDefault="00010E8B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983C3F">
        <w:rPr>
          <w:rFonts w:ascii="ＭＳ Ｐゴシック" w:eastAsia="ＭＳ Ｐゴシック" w:hAnsi="ＭＳ Ｐゴシック" w:hint="eastAsia"/>
          <w:sz w:val="24"/>
          <w:szCs w:val="24"/>
        </w:rPr>
        <w:t>上記のとおり自営業に従事していることを証明します。</w:t>
      </w:r>
    </w:p>
    <w:p w:rsidR="00983C3F" w:rsidRPr="00983C3F" w:rsidRDefault="00983C3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10E8B" w:rsidRDefault="00010E8B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983C3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  <w:r w:rsidR="00C0272D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983C3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年　　　　月　　　　日</w:t>
      </w:r>
    </w:p>
    <w:p w:rsidR="00983C3F" w:rsidRPr="00983C3F" w:rsidRDefault="00983C3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10E8B" w:rsidRPr="00983C3F" w:rsidRDefault="00010E8B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983C3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  <w:r w:rsidR="00983C3F" w:rsidRPr="00983C3F">
        <w:rPr>
          <w:rFonts w:ascii="ＭＳ Ｐゴシック" w:eastAsia="ＭＳ Ｐゴシック" w:hAnsi="ＭＳ Ｐゴシック" w:hint="eastAsia"/>
          <w:sz w:val="24"/>
          <w:szCs w:val="24"/>
        </w:rPr>
        <w:t>児童民生委員</w:t>
      </w:r>
    </w:p>
    <w:p w:rsidR="00983C3F" w:rsidRPr="00983C3F" w:rsidRDefault="00983C3F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983C3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住　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錦町大字</w:t>
      </w:r>
    </w:p>
    <w:p w:rsidR="00983C3F" w:rsidRPr="00983C3F" w:rsidRDefault="00983C3F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983C3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氏　名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53F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33F5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983C3F">
        <w:rPr>
          <w:rFonts w:ascii="ＭＳ Ｐゴシック" w:eastAsia="ＭＳ Ｐゴシック" w:hAnsi="ＭＳ Ｐゴシック" w:hint="eastAsia"/>
          <w:sz w:val="24"/>
          <w:szCs w:val="24"/>
        </w:rPr>
        <w:t xml:space="preserve">　印</w:t>
      </w:r>
    </w:p>
    <w:p w:rsidR="00753FA1" w:rsidRPr="00983C3F" w:rsidRDefault="00753FA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983C3F" w:rsidRPr="00983C3F" w:rsidRDefault="00835D1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錦　町　長　</w:t>
      </w:r>
      <w:r w:rsidR="00983C3F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sectPr w:rsidR="00983C3F" w:rsidRPr="00983C3F" w:rsidSect="00753FA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3A"/>
    <w:rsid w:val="00010E8B"/>
    <w:rsid w:val="000227CA"/>
    <w:rsid w:val="000F1CA9"/>
    <w:rsid w:val="001F2B1F"/>
    <w:rsid w:val="002A7F9E"/>
    <w:rsid w:val="003040CA"/>
    <w:rsid w:val="00405B4A"/>
    <w:rsid w:val="004D3B3A"/>
    <w:rsid w:val="004E1A27"/>
    <w:rsid w:val="004E5E0A"/>
    <w:rsid w:val="00614B99"/>
    <w:rsid w:val="00654B35"/>
    <w:rsid w:val="006815C9"/>
    <w:rsid w:val="006C6903"/>
    <w:rsid w:val="00753FA1"/>
    <w:rsid w:val="0083216F"/>
    <w:rsid w:val="00835D1D"/>
    <w:rsid w:val="0087037D"/>
    <w:rsid w:val="0090726C"/>
    <w:rsid w:val="00932A2D"/>
    <w:rsid w:val="00933C5B"/>
    <w:rsid w:val="00983C3F"/>
    <w:rsid w:val="009E39E2"/>
    <w:rsid w:val="00B24949"/>
    <w:rsid w:val="00C0272D"/>
    <w:rsid w:val="00C30258"/>
    <w:rsid w:val="00CB74EB"/>
    <w:rsid w:val="00DF5BDB"/>
    <w:rsid w:val="00E17D1D"/>
    <w:rsid w:val="00E442D1"/>
    <w:rsid w:val="00F33F55"/>
    <w:rsid w:val="00F52D47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6D8F5-FAA8-4CF2-9622-578237BD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S創英角ﾎﾟｯﾌﾟ体" w:eastAsia="HGS創英角ﾎﾟｯﾌﾟ体"/>
      <w:b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3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C4EB317F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就労(就労内定)証明書</vt:lpstr>
      <vt:lpstr>就労(就労内定)証明書</vt:lpstr>
    </vt:vector>
  </TitlesOfParts>
  <Company> 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就労(就労内定)証明書</dc:title>
  <dc:subject/>
  <dc:creator>新川貴宏</dc:creator>
  <cp:keywords/>
  <dc:description/>
  <cp:lastModifiedBy>新川貴宏</cp:lastModifiedBy>
  <cp:revision>2</cp:revision>
  <cp:lastPrinted>2014-10-28T01:20:00Z</cp:lastPrinted>
  <dcterms:created xsi:type="dcterms:W3CDTF">2021-01-25T05:57:00Z</dcterms:created>
  <dcterms:modified xsi:type="dcterms:W3CDTF">2021-01-25T05:57:00Z</dcterms:modified>
</cp:coreProperties>
</file>