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312"/>
        <w:gridCol w:w="1313"/>
        <w:gridCol w:w="1312"/>
        <w:gridCol w:w="1313"/>
        <w:gridCol w:w="3225"/>
      </w:tblGrid>
      <w:tr w:rsidR="003557F1" w:rsidRPr="003557F1" w:rsidTr="008D069C">
        <w:tc>
          <w:tcPr>
            <w:tcW w:w="633" w:type="dxa"/>
            <w:vMerge w:val="restart"/>
            <w:shd w:val="clear" w:color="auto" w:fill="auto"/>
          </w:tcPr>
          <w:p w:rsidR="003557F1" w:rsidRPr="003557F1" w:rsidRDefault="003557F1" w:rsidP="008D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  <w:p w:rsidR="003557F1" w:rsidRPr="003557F1" w:rsidRDefault="003557F1" w:rsidP="008D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2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2"/>
              </w:rPr>
              <w:t>決</w:t>
            </w:r>
          </w:p>
          <w:p w:rsidR="003557F1" w:rsidRPr="003557F1" w:rsidRDefault="003557F1" w:rsidP="008D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2"/>
              </w:rPr>
            </w:pPr>
          </w:p>
          <w:p w:rsidR="003557F1" w:rsidRPr="003557F1" w:rsidRDefault="003557F1" w:rsidP="008D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2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2"/>
              </w:rPr>
              <w:t>裁</w:t>
            </w:r>
          </w:p>
          <w:p w:rsidR="003557F1" w:rsidRPr="003557F1" w:rsidRDefault="003557F1" w:rsidP="008D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3557F1" w:rsidRPr="003557F1" w:rsidRDefault="003557F1" w:rsidP="008D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0"/>
                <w:szCs w:val="20"/>
              </w:rPr>
              <w:t>課　長</w:t>
            </w:r>
          </w:p>
        </w:tc>
        <w:tc>
          <w:tcPr>
            <w:tcW w:w="1313" w:type="dxa"/>
            <w:shd w:val="clear" w:color="auto" w:fill="auto"/>
          </w:tcPr>
          <w:p w:rsidR="003557F1" w:rsidRPr="003557F1" w:rsidRDefault="003557F1" w:rsidP="008D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312" w:type="dxa"/>
            <w:shd w:val="clear" w:color="auto" w:fill="auto"/>
          </w:tcPr>
          <w:p w:rsidR="003557F1" w:rsidRPr="003557F1" w:rsidRDefault="003557F1" w:rsidP="008D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0"/>
                <w:szCs w:val="20"/>
              </w:rPr>
              <w:t>主　幹</w:t>
            </w:r>
          </w:p>
        </w:tc>
        <w:tc>
          <w:tcPr>
            <w:tcW w:w="1313" w:type="dxa"/>
            <w:shd w:val="clear" w:color="auto" w:fill="auto"/>
          </w:tcPr>
          <w:p w:rsidR="003557F1" w:rsidRPr="003557F1" w:rsidRDefault="003557F1" w:rsidP="008D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0"/>
                <w:szCs w:val="20"/>
              </w:rPr>
              <w:t>係　長</w:t>
            </w:r>
          </w:p>
        </w:tc>
        <w:tc>
          <w:tcPr>
            <w:tcW w:w="3225" w:type="dxa"/>
            <w:shd w:val="clear" w:color="auto" w:fill="auto"/>
          </w:tcPr>
          <w:p w:rsidR="003557F1" w:rsidRPr="003557F1" w:rsidRDefault="003557F1" w:rsidP="008D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0"/>
                <w:szCs w:val="20"/>
              </w:rPr>
              <w:t>係</w:t>
            </w:r>
          </w:p>
        </w:tc>
      </w:tr>
      <w:tr w:rsidR="003557F1" w:rsidRPr="003557F1" w:rsidTr="008D069C">
        <w:tc>
          <w:tcPr>
            <w:tcW w:w="633" w:type="dxa"/>
            <w:vMerge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</w:tr>
    </w:tbl>
    <w:p w:rsidR="000006D1" w:rsidRDefault="000006D1"/>
    <w:p w:rsidR="000006D1" w:rsidRPr="000D258A" w:rsidRDefault="000D258A" w:rsidP="000F5624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2829B8">
        <w:rPr>
          <w:rFonts w:hint="eastAsia"/>
          <w:sz w:val="28"/>
          <w:szCs w:val="28"/>
        </w:rPr>
        <w:t>開　始</w:t>
      </w:r>
    </w:p>
    <w:p w:rsidR="000006D1" w:rsidRPr="000006D1" w:rsidRDefault="000006D1" w:rsidP="000F5624">
      <w:pPr>
        <w:ind w:firstLineChars="550" w:firstLine="1540"/>
        <w:rPr>
          <w:sz w:val="28"/>
          <w:szCs w:val="28"/>
        </w:rPr>
      </w:pPr>
      <w:r w:rsidRPr="000006D1">
        <w:rPr>
          <w:rFonts w:hint="eastAsia"/>
          <w:sz w:val="28"/>
          <w:szCs w:val="28"/>
        </w:rPr>
        <w:t>錦町水道</w:t>
      </w:r>
      <w:r w:rsidR="000F5624">
        <w:rPr>
          <w:rFonts w:hint="eastAsia"/>
          <w:sz w:val="28"/>
          <w:szCs w:val="28"/>
        </w:rPr>
        <w:t xml:space="preserve">使用　</w:t>
      </w:r>
      <w:r>
        <w:rPr>
          <w:rFonts w:hint="eastAsia"/>
          <w:sz w:val="28"/>
          <w:szCs w:val="28"/>
        </w:rPr>
        <w:t xml:space="preserve">  </w:t>
      </w:r>
      <w:r w:rsidR="000D258A">
        <w:rPr>
          <w:rFonts w:hint="eastAsia"/>
          <w:sz w:val="28"/>
          <w:szCs w:val="28"/>
        </w:rPr>
        <w:t xml:space="preserve"> </w:t>
      </w:r>
      <w:r w:rsidR="000D258A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変</w:t>
      </w:r>
      <w:r w:rsidR="002829B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更</w:t>
      </w:r>
      <w:r w:rsidR="002829B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届</w:t>
      </w:r>
    </w:p>
    <w:p w:rsidR="000006D1" w:rsidRPr="000D258A" w:rsidRDefault="000D258A" w:rsidP="000F5624">
      <w:pPr>
        <w:ind w:firstLineChars="1400" w:firstLine="39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="000006D1" w:rsidRPr="000D258A">
        <w:rPr>
          <w:rFonts w:asciiTheme="minorEastAsia" w:hAnsiTheme="minorEastAsia" w:hint="eastAsia"/>
          <w:sz w:val="28"/>
          <w:szCs w:val="28"/>
        </w:rPr>
        <w:t>停</w:t>
      </w:r>
      <w:r w:rsidR="002829B8">
        <w:rPr>
          <w:rFonts w:asciiTheme="minorEastAsia" w:hAnsiTheme="minorEastAsia" w:hint="eastAsia"/>
          <w:sz w:val="28"/>
          <w:szCs w:val="28"/>
        </w:rPr>
        <w:t xml:space="preserve">　</w:t>
      </w:r>
      <w:r w:rsidR="000006D1" w:rsidRPr="000D258A">
        <w:rPr>
          <w:rFonts w:asciiTheme="minorEastAsia" w:hAnsiTheme="minorEastAsia" w:hint="eastAsia"/>
          <w:sz w:val="28"/>
          <w:szCs w:val="28"/>
        </w:rPr>
        <w:t>水</w:t>
      </w:r>
    </w:p>
    <w:p w:rsidR="000006D1" w:rsidRPr="0069446D" w:rsidRDefault="000006D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2924F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446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80DAF">
        <w:rPr>
          <w:rFonts w:hint="eastAsia"/>
          <w:u w:val="single"/>
        </w:rPr>
        <w:t>令和</w:t>
      </w:r>
      <w:r w:rsidRPr="0069446D">
        <w:rPr>
          <w:rFonts w:hint="eastAsia"/>
          <w:u w:val="single"/>
        </w:rPr>
        <w:t xml:space="preserve">　　年　　月　　日</w:t>
      </w:r>
    </w:p>
    <w:p w:rsidR="000006D1" w:rsidRDefault="00D46AB2" w:rsidP="00D46AB2">
      <w:pPr>
        <w:ind w:firstLineChars="100" w:firstLine="210"/>
      </w:pPr>
      <w:r>
        <w:rPr>
          <w:rFonts w:hint="eastAsia"/>
        </w:rPr>
        <w:t>錦町水道事業管理者</w:t>
      </w:r>
      <w:r w:rsidR="000006D1">
        <w:rPr>
          <w:rFonts w:hint="eastAsia"/>
        </w:rPr>
        <w:t xml:space="preserve">　様</w:t>
      </w:r>
    </w:p>
    <w:p w:rsidR="000006D1" w:rsidRDefault="0069446D" w:rsidP="000006D1">
      <w:pPr>
        <w:ind w:firstLineChars="100" w:firstLine="210"/>
      </w:pPr>
      <w:r>
        <w:rPr>
          <w:rFonts w:hint="eastAsia"/>
        </w:rPr>
        <w:t xml:space="preserve">　　　　　　　　　　　　　　　　　　　</w:t>
      </w:r>
      <w:r w:rsidR="000006D1">
        <w:rPr>
          <w:rFonts w:hint="eastAsia"/>
        </w:rPr>
        <w:t xml:space="preserve">住　　所　</w:t>
      </w:r>
      <w:r w:rsidR="000006D1" w:rsidRPr="000006D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="000006D1" w:rsidRPr="000006D1">
        <w:rPr>
          <w:rFonts w:hint="eastAsia"/>
          <w:u w:val="single"/>
        </w:rPr>
        <w:t xml:space="preserve">　　　　　　　</w:t>
      </w:r>
    </w:p>
    <w:p w:rsidR="0069446D" w:rsidRDefault="0069446D" w:rsidP="000006D1">
      <w:pPr>
        <w:ind w:firstLineChars="100" w:firstLine="210"/>
      </w:pPr>
      <w:r>
        <w:rPr>
          <w:rFonts w:hint="eastAsia"/>
        </w:rPr>
        <w:t xml:space="preserve">　　　　　　　　　　　　　　　　　　　　ﾌﾘｶﾞﾅ</w:t>
      </w:r>
    </w:p>
    <w:p w:rsidR="000006D1" w:rsidRDefault="000006D1">
      <w:pPr>
        <w:rPr>
          <w:u w:val="single"/>
        </w:rPr>
      </w:pPr>
      <w:r>
        <w:rPr>
          <w:rFonts w:hint="eastAsia"/>
        </w:rPr>
        <w:t xml:space="preserve">　　　　　　　　　　　　　　　　　　　　氏　　名　</w:t>
      </w:r>
      <w:r w:rsidR="002924F5">
        <w:rPr>
          <w:rFonts w:hint="eastAsia"/>
          <w:u w:val="single"/>
        </w:rPr>
        <w:t xml:space="preserve">　　　　　　　　</w:t>
      </w:r>
      <w:r w:rsidR="0069446D">
        <w:rPr>
          <w:rFonts w:hint="eastAsia"/>
          <w:u w:val="single"/>
        </w:rPr>
        <w:t xml:space="preserve">　　</w:t>
      </w:r>
      <w:r w:rsidR="002924F5">
        <w:rPr>
          <w:rFonts w:hint="eastAsia"/>
          <w:u w:val="single"/>
        </w:rPr>
        <w:t xml:space="preserve">　　　　　　印　</w:t>
      </w:r>
    </w:p>
    <w:p w:rsidR="0069446D" w:rsidRPr="0069446D" w:rsidRDefault="0069446D"/>
    <w:p w:rsidR="000006D1" w:rsidRDefault="0069446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0006D1">
        <w:rPr>
          <w:rFonts w:hint="eastAsia"/>
        </w:rPr>
        <w:t>（生年月日）</w:t>
      </w:r>
      <w:r w:rsidR="000006D1" w:rsidRPr="000006D1">
        <w:rPr>
          <w:rFonts w:hint="eastAsia"/>
          <w:u w:val="single"/>
        </w:rPr>
        <w:t xml:space="preserve">　</w:t>
      </w:r>
      <w:r w:rsidR="000006D1">
        <w:rPr>
          <w:rFonts w:hint="eastAsia"/>
          <w:u w:val="single"/>
        </w:rPr>
        <w:t xml:space="preserve">　　　</w:t>
      </w:r>
      <w:r w:rsidR="000006D1" w:rsidRPr="000006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0006D1" w:rsidRPr="000006D1">
        <w:rPr>
          <w:rFonts w:hint="eastAsia"/>
          <w:u w:val="single"/>
        </w:rPr>
        <w:t xml:space="preserve">　年　　　月　　　日　</w:t>
      </w:r>
    </w:p>
    <w:p w:rsidR="00AD6A8B" w:rsidRDefault="00AD6A8B">
      <w:pPr>
        <w:rPr>
          <w:u w:val="single"/>
        </w:rPr>
      </w:pPr>
    </w:p>
    <w:p w:rsidR="00AD6A8B" w:rsidRPr="00AD6A8B" w:rsidRDefault="00AD6A8B" w:rsidP="00AD6A8B">
      <w:pPr>
        <w:wordWrap w:val="0"/>
        <w:jc w:val="right"/>
        <w:rPr>
          <w:rFonts w:hint="eastAsia"/>
        </w:rPr>
      </w:pPr>
      <w:r w:rsidRPr="00AD6A8B">
        <w:rPr>
          <w:rFonts w:hint="eastAsia"/>
        </w:rPr>
        <w:t xml:space="preserve">電話番号　</w:t>
      </w:r>
      <w:r w:rsidRPr="00AD6A8B">
        <w:rPr>
          <w:rFonts w:hint="eastAsia"/>
          <w:u w:val="single"/>
        </w:rPr>
        <w:t xml:space="preserve">　　　　　　　　　　　　　　　　　　</w:t>
      </w:r>
    </w:p>
    <w:p w:rsidR="000006D1" w:rsidRDefault="000006D1"/>
    <w:p w:rsidR="000006D1" w:rsidRDefault="006F0189">
      <w:r>
        <w:rPr>
          <w:rFonts w:hint="eastAsia"/>
        </w:rPr>
        <w:t>錦町給水条例第（１２条・１７条）の規定により届け出ます。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2820"/>
        <w:gridCol w:w="1275"/>
        <w:gridCol w:w="2365"/>
      </w:tblGrid>
      <w:tr w:rsidR="006F0189" w:rsidTr="00AD6A8B">
        <w:trPr>
          <w:trHeight w:val="811"/>
          <w:jc w:val="center"/>
        </w:trPr>
        <w:tc>
          <w:tcPr>
            <w:tcW w:w="1908" w:type="dxa"/>
            <w:vAlign w:val="center"/>
          </w:tcPr>
          <w:p w:rsidR="006F0189" w:rsidRDefault="006F0189" w:rsidP="006F0189">
            <w:pPr>
              <w:jc w:val="center"/>
            </w:pPr>
            <w:r>
              <w:rPr>
                <w:rFonts w:hint="eastAsia"/>
              </w:rPr>
              <w:t>水道使用の場所</w:t>
            </w:r>
          </w:p>
        </w:tc>
        <w:tc>
          <w:tcPr>
            <w:tcW w:w="7360" w:type="dxa"/>
            <w:gridSpan w:val="4"/>
            <w:vAlign w:val="center"/>
          </w:tcPr>
          <w:p w:rsidR="006F0189" w:rsidRDefault="006F0189" w:rsidP="006F0189">
            <w:r>
              <w:rPr>
                <w:rFonts w:hint="eastAsia"/>
              </w:rPr>
              <w:t>錦町大字（西・一武・木上）　　　　　　　　　番地　　地区名（　　　　　　）</w:t>
            </w:r>
          </w:p>
          <w:p w:rsidR="006F0189" w:rsidRPr="006F0189" w:rsidRDefault="006F0189" w:rsidP="006F0189">
            <w:r>
              <w:rPr>
                <w:rFonts w:hint="eastAsia"/>
              </w:rPr>
              <w:t>アパート・住宅名</w:t>
            </w:r>
            <w:r w:rsidR="00A5609F"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9A089A" w:rsidTr="00AD6A8B">
        <w:trPr>
          <w:trHeight w:val="436"/>
          <w:jc w:val="center"/>
        </w:trPr>
        <w:tc>
          <w:tcPr>
            <w:tcW w:w="1908" w:type="dxa"/>
            <w:vAlign w:val="center"/>
          </w:tcPr>
          <w:p w:rsidR="009A089A" w:rsidRDefault="009A089A" w:rsidP="009A089A">
            <w:pPr>
              <w:jc w:val="center"/>
            </w:pPr>
            <w:r>
              <w:rPr>
                <w:rFonts w:hint="eastAsia"/>
              </w:rPr>
              <w:t>給水使用者名</w:t>
            </w:r>
          </w:p>
          <w:p w:rsidR="0069446D" w:rsidRDefault="0069446D" w:rsidP="009A089A">
            <w:pPr>
              <w:jc w:val="center"/>
            </w:pPr>
            <w:r>
              <w:rPr>
                <w:rFonts w:hint="eastAsia"/>
              </w:rPr>
              <w:t>（支払者）</w:t>
            </w:r>
          </w:p>
        </w:tc>
        <w:tc>
          <w:tcPr>
            <w:tcW w:w="7360" w:type="dxa"/>
            <w:gridSpan w:val="4"/>
            <w:vAlign w:val="center"/>
          </w:tcPr>
          <w:p w:rsidR="009A089A" w:rsidRDefault="009A089A" w:rsidP="006F0189"/>
        </w:tc>
      </w:tr>
      <w:tr w:rsidR="006F0189" w:rsidTr="00AD6A8B">
        <w:trPr>
          <w:trHeight w:val="424"/>
          <w:jc w:val="center"/>
        </w:trPr>
        <w:tc>
          <w:tcPr>
            <w:tcW w:w="1908" w:type="dxa"/>
            <w:vAlign w:val="center"/>
          </w:tcPr>
          <w:p w:rsidR="006F0189" w:rsidRDefault="00AD6A8B" w:rsidP="00AD6A8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00" w:type="dxa"/>
            <w:vAlign w:val="center"/>
          </w:tcPr>
          <w:p w:rsidR="006F0189" w:rsidRDefault="00AD6A8B" w:rsidP="00AD6A8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20" w:type="dxa"/>
            <w:vAlign w:val="center"/>
          </w:tcPr>
          <w:p w:rsidR="006F0189" w:rsidRDefault="006F0189" w:rsidP="00AD6A8B">
            <w:pPr>
              <w:jc w:val="center"/>
            </w:pPr>
          </w:p>
        </w:tc>
        <w:tc>
          <w:tcPr>
            <w:tcW w:w="1275" w:type="dxa"/>
            <w:vAlign w:val="center"/>
          </w:tcPr>
          <w:p w:rsidR="006F0189" w:rsidRDefault="006F0189" w:rsidP="00AD6A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5" w:type="dxa"/>
            <w:vAlign w:val="center"/>
          </w:tcPr>
          <w:p w:rsidR="006F0189" w:rsidRDefault="006F0189" w:rsidP="00AD6A8B">
            <w:pPr>
              <w:jc w:val="center"/>
            </w:pPr>
          </w:p>
        </w:tc>
      </w:tr>
      <w:tr w:rsidR="006F0189" w:rsidTr="00AD6A8B">
        <w:trPr>
          <w:jc w:val="center"/>
        </w:trPr>
        <w:tc>
          <w:tcPr>
            <w:tcW w:w="1908" w:type="dxa"/>
          </w:tcPr>
          <w:p w:rsidR="006F0189" w:rsidRDefault="006F0189"/>
          <w:p w:rsidR="006F0189" w:rsidRDefault="006F0189"/>
          <w:p w:rsidR="006F0189" w:rsidRDefault="006F0189"/>
          <w:p w:rsidR="006F0189" w:rsidRPr="006F0189" w:rsidRDefault="006F0189" w:rsidP="009A089A">
            <w:pPr>
              <w:jc w:val="center"/>
            </w:pPr>
            <w:r w:rsidRPr="006F0189">
              <w:rPr>
                <w:rFonts w:hint="eastAsia"/>
              </w:rPr>
              <w:t>使用料の支払方法</w:t>
            </w:r>
          </w:p>
          <w:p w:rsidR="006F0189" w:rsidRPr="006F0189" w:rsidRDefault="006F0189">
            <w:pPr>
              <w:rPr>
                <w:b/>
              </w:rPr>
            </w:pPr>
          </w:p>
          <w:p w:rsidR="006F0189" w:rsidRPr="006F0189" w:rsidRDefault="006F0189">
            <w:pPr>
              <w:rPr>
                <w:b/>
              </w:rPr>
            </w:pPr>
          </w:p>
          <w:p w:rsidR="006F0189" w:rsidRDefault="006F0189"/>
        </w:tc>
        <w:tc>
          <w:tcPr>
            <w:tcW w:w="7360" w:type="dxa"/>
            <w:gridSpan w:val="4"/>
          </w:tcPr>
          <w:p w:rsidR="006F0189" w:rsidRDefault="006F0189"/>
          <w:p w:rsidR="006F0189" w:rsidRPr="006F0189" w:rsidRDefault="006F0189">
            <w:pPr>
              <w:rPr>
                <w:sz w:val="28"/>
                <w:szCs w:val="28"/>
              </w:rPr>
            </w:pPr>
            <w:r w:rsidRPr="006F0189">
              <w:rPr>
                <w:rFonts w:hint="eastAsia"/>
                <w:sz w:val="28"/>
                <w:szCs w:val="28"/>
              </w:rPr>
              <w:t>□窓口納入</w:t>
            </w:r>
          </w:p>
          <w:p w:rsidR="006F0189" w:rsidRPr="006F0189" w:rsidRDefault="006F0189">
            <w:pPr>
              <w:rPr>
                <w:sz w:val="28"/>
                <w:szCs w:val="28"/>
              </w:rPr>
            </w:pPr>
            <w:r w:rsidRPr="006F01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口座振替</w:t>
            </w:r>
          </w:p>
          <w:p w:rsidR="006F0189" w:rsidRDefault="006F0189" w:rsidP="006F0189">
            <w:pPr>
              <w:ind w:left="210" w:hangingChars="100" w:hanging="210"/>
            </w:pPr>
            <w:r>
              <w:rPr>
                <w:rFonts w:hint="eastAsia"/>
              </w:rPr>
              <w:t>※口座振替を希望される方は、錦町税等口座振替依頼書・</w:t>
            </w:r>
            <w:r w:rsidR="009A089A">
              <w:rPr>
                <w:rFonts w:hint="eastAsia"/>
              </w:rPr>
              <w:t>自動</w:t>
            </w:r>
            <w:r>
              <w:rPr>
                <w:rFonts w:hint="eastAsia"/>
              </w:rPr>
              <w:t>払込</w:t>
            </w:r>
            <w:r w:rsidR="009A089A">
              <w:rPr>
                <w:rFonts w:hint="eastAsia"/>
              </w:rPr>
              <w:t>利用申込</w:t>
            </w:r>
            <w:r>
              <w:rPr>
                <w:rFonts w:hint="eastAsia"/>
              </w:rPr>
              <w:t>書を提出してください。</w:t>
            </w:r>
          </w:p>
          <w:p w:rsidR="006F0189" w:rsidRDefault="006F0189">
            <w:r>
              <w:rPr>
                <w:rFonts w:hint="eastAsia"/>
              </w:rPr>
              <w:t xml:space="preserve">　申込書は役場または金融機関に準備してあります。</w:t>
            </w:r>
          </w:p>
          <w:p w:rsidR="006F0189" w:rsidRDefault="006F0189"/>
        </w:tc>
      </w:tr>
    </w:tbl>
    <w:p w:rsidR="006F0189" w:rsidRDefault="006F0189"/>
    <w:p w:rsidR="000006D1" w:rsidRDefault="009A089A">
      <w:r>
        <w:rPr>
          <w:rFonts w:hint="eastAsia"/>
        </w:rPr>
        <w:t>・・・・・・・・・・・・・・・・・・町　記　入　欄・・・・・・・・・・・・・・・・・・・・・</w:t>
      </w:r>
    </w:p>
    <w:p w:rsidR="009A089A" w:rsidRDefault="009A08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441"/>
        <w:gridCol w:w="1612"/>
        <w:gridCol w:w="1867"/>
        <w:gridCol w:w="1818"/>
      </w:tblGrid>
      <w:tr w:rsidR="002924F5" w:rsidTr="002924F5">
        <w:trPr>
          <w:trHeight w:val="391"/>
        </w:trPr>
        <w:tc>
          <w:tcPr>
            <w:tcW w:w="1548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441" w:type="dxa"/>
            <w:vAlign w:val="center"/>
          </w:tcPr>
          <w:p w:rsidR="002924F5" w:rsidRDefault="00EB2B06" w:rsidP="00EB2B06">
            <w:r>
              <w:rPr>
                <w:rFonts w:hint="eastAsia"/>
              </w:rPr>
              <w:t xml:space="preserve">　　　　－　　　　</w:t>
            </w:r>
          </w:p>
        </w:tc>
        <w:tc>
          <w:tcPr>
            <w:tcW w:w="1612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下水道の有無</w:t>
            </w:r>
          </w:p>
        </w:tc>
        <w:tc>
          <w:tcPr>
            <w:tcW w:w="1867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818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メーター指針</w:t>
            </w:r>
          </w:p>
        </w:tc>
      </w:tr>
      <w:tr w:rsidR="002924F5" w:rsidTr="002924F5">
        <w:trPr>
          <w:trHeight w:val="391"/>
        </w:trPr>
        <w:tc>
          <w:tcPr>
            <w:tcW w:w="1548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開栓予定日</w:t>
            </w:r>
          </w:p>
        </w:tc>
        <w:tc>
          <w:tcPr>
            <w:tcW w:w="2441" w:type="dxa"/>
            <w:vAlign w:val="center"/>
          </w:tcPr>
          <w:p w:rsidR="002924F5" w:rsidRDefault="00A5609F" w:rsidP="002924F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92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24F5">
              <w:rPr>
                <w:rFonts w:hint="eastAsia"/>
              </w:rPr>
              <w:t>月　　　日から</w:t>
            </w:r>
          </w:p>
        </w:tc>
        <w:tc>
          <w:tcPr>
            <w:tcW w:w="1612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開　栓　日</w:t>
            </w:r>
          </w:p>
        </w:tc>
        <w:tc>
          <w:tcPr>
            <w:tcW w:w="1867" w:type="dxa"/>
            <w:vAlign w:val="center"/>
          </w:tcPr>
          <w:p w:rsidR="002924F5" w:rsidRDefault="00A5609F" w:rsidP="002924F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924F5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2924F5">
              <w:rPr>
                <w:rFonts w:hint="eastAsia"/>
              </w:rPr>
              <w:t>日</w:t>
            </w:r>
          </w:p>
        </w:tc>
        <w:tc>
          <w:tcPr>
            <w:tcW w:w="1818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924F5" w:rsidTr="002924F5">
        <w:trPr>
          <w:trHeight w:val="391"/>
        </w:trPr>
        <w:tc>
          <w:tcPr>
            <w:tcW w:w="1548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停水予定日</w:t>
            </w:r>
          </w:p>
        </w:tc>
        <w:tc>
          <w:tcPr>
            <w:tcW w:w="2441" w:type="dxa"/>
            <w:vAlign w:val="center"/>
          </w:tcPr>
          <w:p w:rsidR="002924F5" w:rsidRDefault="00A5609F" w:rsidP="002924F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924F5">
              <w:rPr>
                <w:rFonts w:hint="eastAsia"/>
              </w:rPr>
              <w:t xml:space="preserve">　月　　　日まで</w:t>
            </w:r>
          </w:p>
        </w:tc>
        <w:tc>
          <w:tcPr>
            <w:tcW w:w="1612" w:type="dxa"/>
            <w:vAlign w:val="center"/>
          </w:tcPr>
          <w:p w:rsidR="002924F5" w:rsidRDefault="00A5609F" w:rsidP="002924F5">
            <w:pPr>
              <w:jc w:val="center"/>
            </w:pPr>
            <w:r>
              <w:rPr>
                <w:rFonts w:hint="eastAsia"/>
              </w:rPr>
              <w:t>停　水</w:t>
            </w:r>
            <w:r w:rsidR="002924F5">
              <w:rPr>
                <w:rFonts w:hint="eastAsia"/>
              </w:rPr>
              <w:t xml:space="preserve">　日</w:t>
            </w:r>
          </w:p>
        </w:tc>
        <w:tc>
          <w:tcPr>
            <w:tcW w:w="1867" w:type="dxa"/>
            <w:vAlign w:val="center"/>
          </w:tcPr>
          <w:p w:rsidR="002924F5" w:rsidRDefault="00A5609F" w:rsidP="002924F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924F5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2924F5">
              <w:rPr>
                <w:rFonts w:hint="eastAsia"/>
              </w:rPr>
              <w:t>日</w:t>
            </w:r>
          </w:p>
        </w:tc>
        <w:tc>
          <w:tcPr>
            <w:tcW w:w="1818" w:type="dxa"/>
            <w:vAlign w:val="center"/>
          </w:tcPr>
          <w:p w:rsidR="002924F5" w:rsidRDefault="002924F5" w:rsidP="002924F5">
            <w:pPr>
              <w:jc w:val="center"/>
            </w:pPr>
          </w:p>
        </w:tc>
      </w:tr>
      <w:tr w:rsidR="00D24AB1" w:rsidTr="002924F5">
        <w:trPr>
          <w:trHeight w:val="391"/>
        </w:trPr>
        <w:tc>
          <w:tcPr>
            <w:tcW w:w="1548" w:type="dxa"/>
            <w:vAlign w:val="center"/>
          </w:tcPr>
          <w:p w:rsidR="00D24AB1" w:rsidRDefault="00D24AB1" w:rsidP="002924F5">
            <w:pPr>
              <w:jc w:val="center"/>
            </w:pPr>
            <w:r>
              <w:rPr>
                <w:rFonts w:hint="eastAsia"/>
              </w:rPr>
              <w:t>納付書発行</w:t>
            </w:r>
          </w:p>
          <w:p w:rsidR="00D24AB1" w:rsidRPr="00D24AB1" w:rsidRDefault="00D24AB1" w:rsidP="002924F5">
            <w:pPr>
              <w:jc w:val="center"/>
              <w:rPr>
                <w:sz w:val="18"/>
                <w:szCs w:val="18"/>
              </w:rPr>
            </w:pPr>
            <w:r w:rsidRPr="00D24AB1">
              <w:rPr>
                <w:rFonts w:hint="eastAsia"/>
                <w:sz w:val="18"/>
                <w:szCs w:val="18"/>
              </w:rPr>
              <w:t>（開栓手数料）</w:t>
            </w:r>
          </w:p>
        </w:tc>
        <w:tc>
          <w:tcPr>
            <w:tcW w:w="2441" w:type="dxa"/>
            <w:vAlign w:val="center"/>
          </w:tcPr>
          <w:p w:rsidR="00D24AB1" w:rsidRDefault="00D24AB1" w:rsidP="002924F5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1612" w:type="dxa"/>
            <w:vAlign w:val="center"/>
          </w:tcPr>
          <w:p w:rsidR="00D24AB1" w:rsidRDefault="00D24AB1" w:rsidP="002924F5">
            <w:pPr>
              <w:jc w:val="center"/>
            </w:pPr>
          </w:p>
        </w:tc>
        <w:tc>
          <w:tcPr>
            <w:tcW w:w="1867" w:type="dxa"/>
            <w:vAlign w:val="center"/>
          </w:tcPr>
          <w:p w:rsidR="00D24AB1" w:rsidRDefault="00D24AB1" w:rsidP="002924F5">
            <w:pPr>
              <w:jc w:val="center"/>
            </w:pPr>
          </w:p>
        </w:tc>
        <w:tc>
          <w:tcPr>
            <w:tcW w:w="1818" w:type="dxa"/>
            <w:vAlign w:val="center"/>
          </w:tcPr>
          <w:p w:rsidR="00D24AB1" w:rsidRDefault="00D24AB1" w:rsidP="002924F5">
            <w:pPr>
              <w:jc w:val="center"/>
            </w:pPr>
          </w:p>
        </w:tc>
      </w:tr>
      <w:tr w:rsidR="002924F5" w:rsidTr="00A5609F">
        <w:trPr>
          <w:trHeight w:val="1088"/>
        </w:trPr>
        <w:tc>
          <w:tcPr>
            <w:tcW w:w="9286" w:type="dxa"/>
            <w:gridSpan w:val="5"/>
            <w:vAlign w:val="center"/>
          </w:tcPr>
          <w:p w:rsidR="002924F5" w:rsidRDefault="00A5609F" w:rsidP="00A5609F">
            <w:r>
              <w:rPr>
                <w:rFonts w:hint="eastAsia"/>
              </w:rPr>
              <w:t>【特記事項】</w:t>
            </w:r>
          </w:p>
        </w:tc>
      </w:tr>
    </w:tbl>
    <w:p w:rsidR="009A089A" w:rsidRDefault="009A089A" w:rsidP="00AD6A8B">
      <w:pPr>
        <w:rPr>
          <w:rFonts w:hint="eastAsia"/>
        </w:rPr>
      </w:pPr>
      <w:bookmarkStart w:id="0" w:name="_GoBack"/>
      <w:bookmarkEnd w:id="0"/>
    </w:p>
    <w:sectPr w:rsidR="009A089A" w:rsidSect="00D46AB2">
      <w:pgSz w:w="11906" w:h="16838" w:code="9"/>
      <w:pgMar w:top="1134" w:right="1418" w:bottom="45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29" w:rsidRDefault="003D4829" w:rsidP="003D4829">
      <w:r>
        <w:separator/>
      </w:r>
    </w:p>
  </w:endnote>
  <w:endnote w:type="continuationSeparator" w:id="0">
    <w:p w:rsidR="003D4829" w:rsidRDefault="003D4829" w:rsidP="003D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29" w:rsidRDefault="003D4829" w:rsidP="003D4829">
      <w:r>
        <w:separator/>
      </w:r>
    </w:p>
  </w:footnote>
  <w:footnote w:type="continuationSeparator" w:id="0">
    <w:p w:rsidR="003D4829" w:rsidRDefault="003D4829" w:rsidP="003D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F65E5"/>
    <w:multiLevelType w:val="hybridMultilevel"/>
    <w:tmpl w:val="EED05946"/>
    <w:lvl w:ilvl="0" w:tplc="F926E3A0">
      <w:numFmt w:val="bullet"/>
      <w:lvlText w:val="□"/>
      <w:lvlJc w:val="left"/>
      <w:pPr>
        <w:ind w:left="52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1"/>
    <w:rsid w:val="000006D1"/>
    <w:rsid w:val="000D258A"/>
    <w:rsid w:val="000F5624"/>
    <w:rsid w:val="00280DAF"/>
    <w:rsid w:val="002829B8"/>
    <w:rsid w:val="002924F5"/>
    <w:rsid w:val="002F0D22"/>
    <w:rsid w:val="003557F1"/>
    <w:rsid w:val="003D4829"/>
    <w:rsid w:val="00636963"/>
    <w:rsid w:val="0069446D"/>
    <w:rsid w:val="006F0189"/>
    <w:rsid w:val="008D069C"/>
    <w:rsid w:val="009A089A"/>
    <w:rsid w:val="00A5609F"/>
    <w:rsid w:val="00AD6A8B"/>
    <w:rsid w:val="00D24AB1"/>
    <w:rsid w:val="00D46AB2"/>
    <w:rsid w:val="00E469DA"/>
    <w:rsid w:val="00EB2B06"/>
    <w:rsid w:val="00F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92ED094-8B8A-4324-9083-1020B976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4829"/>
  </w:style>
  <w:style w:type="paragraph" w:styleId="a9">
    <w:name w:val="footer"/>
    <w:basedOn w:val="a"/>
    <w:link w:val="aa"/>
    <w:uiPriority w:val="99"/>
    <w:unhideWhenUsed/>
    <w:rsid w:val="003D4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EF66D211</Template>
  <TotalTime>18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黒田亮彦</dc:creator>
  <cp:lastModifiedBy>岡村諭</cp:lastModifiedBy>
  <cp:revision>11</cp:revision>
  <cp:lastPrinted>2019-05-31T06:04:00Z</cp:lastPrinted>
  <dcterms:created xsi:type="dcterms:W3CDTF">2014-11-11T04:07:00Z</dcterms:created>
  <dcterms:modified xsi:type="dcterms:W3CDTF">2019-05-31T06:04:00Z</dcterms:modified>
</cp:coreProperties>
</file>