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30" w:rsidRDefault="00FD04AC" w:rsidP="004B1E30">
      <w:pPr>
        <w:pStyle w:val="a4"/>
        <w:jc w:val="center"/>
        <w:rPr>
          <w:rFonts w:eastAsia="ＭＳ Ｐゴシック" w:hint="eastAsia"/>
          <w:b/>
          <w:bCs/>
          <w:sz w:val="24"/>
        </w:rPr>
      </w:pPr>
      <w:bookmarkStart w:id="0" w:name="_GoBack"/>
      <w:bookmarkEnd w:id="0"/>
      <w:r w:rsidRPr="004B1E30">
        <w:rPr>
          <w:rFonts w:eastAsia="ＭＳ Ｐゴシック"/>
          <w:b/>
          <w:bCs/>
          <w:sz w:val="24"/>
        </w:rPr>
        <w:t>中小</w:t>
      </w:r>
      <w:r w:rsidRPr="004B1E30">
        <w:rPr>
          <w:rFonts w:eastAsia="ＭＳ Ｐゴシック" w:hint="eastAsia"/>
          <w:b/>
          <w:bCs/>
          <w:sz w:val="24"/>
        </w:rPr>
        <w:t>企業信用</w:t>
      </w:r>
      <w:r w:rsidRPr="004B1E30">
        <w:rPr>
          <w:rFonts w:eastAsia="ＭＳ Ｐゴシック"/>
          <w:b/>
          <w:bCs/>
          <w:sz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</w:rPr>
        <w:t>第</w:t>
      </w:r>
      <w:r w:rsidR="007948A0">
        <w:rPr>
          <w:rFonts w:eastAsia="ＭＳ Ｐゴシック" w:hint="eastAsia"/>
          <w:b/>
          <w:bCs/>
          <w:sz w:val="24"/>
        </w:rPr>
        <w:t>５</w:t>
      </w:r>
      <w:r w:rsidRPr="004B1E30">
        <w:rPr>
          <w:rFonts w:eastAsia="ＭＳ Ｐゴシック"/>
          <w:b/>
          <w:bCs/>
          <w:sz w:val="24"/>
        </w:rPr>
        <w:t>項</w:t>
      </w:r>
      <w:r w:rsidRPr="004B1E30">
        <w:rPr>
          <w:rFonts w:eastAsia="ＭＳ Ｐゴシック" w:hint="eastAsia"/>
          <w:b/>
          <w:bCs/>
          <w:sz w:val="24"/>
        </w:rPr>
        <w:t>第</w:t>
      </w:r>
      <w:r w:rsidRPr="004B1E30">
        <w:rPr>
          <w:rFonts w:eastAsia="ＭＳ Ｐゴシック"/>
          <w:b/>
          <w:bCs/>
          <w:sz w:val="24"/>
        </w:rPr>
        <w:t>５号</w:t>
      </w:r>
      <w:r w:rsidRPr="004B1E30">
        <w:rPr>
          <w:rFonts w:eastAsia="ＭＳ Ｐゴシック"/>
          <w:b/>
          <w:bCs/>
          <w:sz w:val="24"/>
        </w:rPr>
        <w:t>(</w:t>
      </w:r>
      <w:r w:rsidRPr="004B1E30">
        <w:rPr>
          <w:rFonts w:eastAsia="ＭＳ Ｐゴシック"/>
          <w:b/>
          <w:bCs/>
          <w:sz w:val="24"/>
        </w:rPr>
        <w:t>イ</w:t>
      </w:r>
      <w:r w:rsidRPr="004B1E30">
        <w:rPr>
          <w:rFonts w:eastAsia="ＭＳ Ｐゴシック" w:hint="eastAsia"/>
          <w:b/>
          <w:bCs/>
          <w:sz w:val="24"/>
        </w:rPr>
        <w:t>)</w:t>
      </w:r>
      <w:r w:rsidR="00456FDD">
        <w:rPr>
          <w:rFonts w:eastAsia="ＭＳ Ｐゴシック" w:hint="eastAsia"/>
          <w:b/>
          <w:bCs/>
          <w:sz w:val="24"/>
        </w:rPr>
        <w:t>－③</w:t>
      </w:r>
      <w:r w:rsidR="00BD4CBD" w:rsidRPr="004B1E30">
        <w:rPr>
          <w:rFonts w:eastAsia="ＭＳ Ｐゴシック" w:hint="eastAsia"/>
          <w:b/>
          <w:bCs/>
          <w:sz w:val="24"/>
        </w:rPr>
        <w:t xml:space="preserve">　</w:t>
      </w:r>
      <w:r w:rsidR="00012422" w:rsidRPr="004B1E30">
        <w:rPr>
          <w:rFonts w:eastAsia="ＭＳ Ｐゴシック" w:hint="eastAsia"/>
          <w:b/>
          <w:bCs/>
          <w:sz w:val="24"/>
        </w:rPr>
        <w:t>別紙</w:t>
      </w:r>
    </w:p>
    <w:p w:rsidR="00F2345E" w:rsidRPr="004B1E30" w:rsidRDefault="00F2345E" w:rsidP="004B1E30">
      <w:pPr>
        <w:pStyle w:val="a4"/>
        <w:jc w:val="center"/>
        <w:rPr>
          <w:rFonts w:eastAsia="ＭＳ Ｐゴシック" w:hint="eastAsia"/>
          <w:b/>
          <w:bCs/>
          <w:sz w:val="24"/>
        </w:rPr>
      </w:pP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"/>
        <w:gridCol w:w="62"/>
        <w:gridCol w:w="14"/>
        <w:gridCol w:w="3610"/>
        <w:gridCol w:w="177"/>
        <w:gridCol w:w="2091"/>
        <w:gridCol w:w="1275"/>
        <w:gridCol w:w="993"/>
        <w:gridCol w:w="2126"/>
      </w:tblGrid>
      <w:tr w:rsidR="004B1E30" w:rsidRPr="004B1E30" w:rsidTr="009E61A5">
        <w:trPr>
          <w:trHeight w:val="270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86140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１　</w:t>
            </w:r>
            <w:r w:rsidR="009B626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売上高が減少している指定業種</w:t>
            </w:r>
            <w:r w:rsidR="007630C4" w:rsidRPr="007630C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（※注１）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05E18" w:rsidRPr="004B1E30" w:rsidTr="00C05E18">
        <w:trPr>
          <w:trHeight w:val="476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18" w:rsidRPr="004B1E30" w:rsidRDefault="00C05E18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8" w:rsidRPr="007630C4" w:rsidRDefault="00C05E18" w:rsidP="007630C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9B626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  <w:u w:val="single"/>
              </w:rPr>
              <w:t>（１）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業の売上（※注２）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18" w:rsidRPr="004B1E30" w:rsidRDefault="00C05E18" w:rsidP="009B626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（単位　</w:t>
            </w:r>
            <w:r w:rsidRPr="004F64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千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円）</w:t>
            </w:r>
          </w:p>
        </w:tc>
      </w:tr>
      <w:tr w:rsidR="009B6261" w:rsidRPr="004B1E30" w:rsidTr="009B6261">
        <w:trPr>
          <w:trHeight w:val="315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9B626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最近３ヶ月の売上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9B6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9B6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9B6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9B6261" w:rsidRPr="004B1E30" w:rsidTr="009B6261">
        <w:trPr>
          <w:trHeight w:val="315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AE7EE9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9B6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9B6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9B6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6261" w:rsidRPr="004B1E30" w:rsidTr="009B6261">
        <w:trPr>
          <w:gridBefore w:val="5"/>
          <w:wBefore w:w="4005" w:type="dxa"/>
          <w:trHeight w:val="315"/>
        </w:trPr>
        <w:tc>
          <w:tcPr>
            <w:tcW w:w="20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61" w:rsidRPr="004B1E30" w:rsidRDefault="009B6261" w:rsidP="009B626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上記３ヶ月の合計金額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64" w:rsidRPr="004B1E30" w:rsidRDefault="00765B84" w:rsidP="00F85664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a①</w:t>
            </w:r>
          </w:p>
        </w:tc>
      </w:tr>
      <w:tr w:rsidR="00BA3496" w:rsidRPr="004B1E30" w:rsidTr="00F85664">
        <w:trPr>
          <w:gridBefore w:val="2"/>
          <w:wBefore w:w="204" w:type="dxa"/>
          <w:trHeight w:val="120"/>
        </w:trPr>
        <w:tc>
          <w:tcPr>
            <w:tcW w:w="3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96" w:rsidRPr="004B1E30" w:rsidRDefault="00F85664" w:rsidP="009B626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前年同期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３ヶ月の売上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96" w:rsidRPr="004B1E30" w:rsidRDefault="00BA3496" w:rsidP="009B6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96" w:rsidRPr="004B1E30" w:rsidRDefault="00BA3496" w:rsidP="009B6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96" w:rsidRPr="004B1E30" w:rsidRDefault="00BA3496" w:rsidP="009B6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BA3496" w:rsidRPr="004B1E30" w:rsidTr="00F85664">
        <w:trPr>
          <w:gridBefore w:val="2"/>
          <w:wBefore w:w="204" w:type="dxa"/>
          <w:trHeight w:val="340"/>
        </w:trPr>
        <w:tc>
          <w:tcPr>
            <w:tcW w:w="38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96" w:rsidRPr="004B1E30" w:rsidRDefault="00BA3496" w:rsidP="009B6261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96" w:rsidRPr="004B1E30" w:rsidRDefault="00BA3496" w:rsidP="009B6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96" w:rsidRPr="004B1E30" w:rsidRDefault="00BA3496" w:rsidP="009B6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96" w:rsidRPr="004B1E30" w:rsidRDefault="00BA3496" w:rsidP="009B6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85664" w:rsidRPr="004B1E30" w:rsidTr="00F85664">
        <w:trPr>
          <w:gridBefore w:val="2"/>
          <w:wBefore w:w="204" w:type="dxa"/>
          <w:trHeight w:val="203"/>
        </w:trPr>
        <w:tc>
          <w:tcPr>
            <w:tcW w:w="8160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64" w:rsidRPr="004B1E30" w:rsidRDefault="00F85664" w:rsidP="00F8566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64" w:rsidRPr="004B1E30" w:rsidRDefault="00765B84" w:rsidP="00F85664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b①</w:t>
            </w:r>
          </w:p>
        </w:tc>
      </w:tr>
      <w:tr w:rsidR="00C05E18" w:rsidRPr="004B1E30" w:rsidTr="00C05E18">
        <w:trPr>
          <w:gridBefore w:val="2"/>
          <w:wBefore w:w="204" w:type="dxa"/>
          <w:trHeight w:val="330"/>
        </w:trPr>
        <w:tc>
          <w:tcPr>
            <w:tcW w:w="8160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8" w:rsidRPr="004B1E30" w:rsidRDefault="00C05E18" w:rsidP="00C05E1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9B626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  <w:u w:val="single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  <w:u w:val="single"/>
              </w:rPr>
              <w:t>２</w:t>
            </w:r>
            <w:r w:rsidRPr="009B626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  <w:u w:val="single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業の売上（※注２）　　　　　　　減少額①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18" w:rsidRPr="004B1E30" w:rsidRDefault="001E1E44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b-a</w:t>
            </w:r>
          </w:p>
        </w:tc>
      </w:tr>
      <w:tr w:rsidR="00672D6D" w:rsidRPr="004B1E30" w:rsidTr="00672D6D">
        <w:trPr>
          <w:trHeight w:val="315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最近３ヶ月の売上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672D6D" w:rsidRPr="004B1E30" w:rsidTr="00672D6D">
        <w:trPr>
          <w:trHeight w:val="315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2D6D" w:rsidRPr="004B1E30" w:rsidTr="00672D6D">
        <w:trPr>
          <w:gridBefore w:val="5"/>
          <w:wBefore w:w="4005" w:type="dxa"/>
          <w:trHeight w:val="315"/>
        </w:trPr>
        <w:tc>
          <w:tcPr>
            <w:tcW w:w="20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D" w:rsidRPr="004B1E30" w:rsidRDefault="00672D6D" w:rsidP="00672D6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上記３ヶ月の合計金額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D" w:rsidRPr="004B1E30" w:rsidRDefault="00765B84" w:rsidP="00672D6D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a②</w:t>
            </w:r>
          </w:p>
        </w:tc>
      </w:tr>
      <w:tr w:rsidR="00672D6D" w:rsidRPr="004B1E30" w:rsidTr="00672D6D">
        <w:trPr>
          <w:gridBefore w:val="2"/>
          <w:wBefore w:w="204" w:type="dxa"/>
          <w:trHeight w:val="120"/>
        </w:trPr>
        <w:tc>
          <w:tcPr>
            <w:tcW w:w="3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前年同期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３ヶ月の売上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672D6D" w:rsidRPr="004B1E30" w:rsidTr="00672D6D">
        <w:trPr>
          <w:gridBefore w:val="2"/>
          <w:wBefore w:w="204" w:type="dxa"/>
          <w:trHeight w:val="340"/>
        </w:trPr>
        <w:tc>
          <w:tcPr>
            <w:tcW w:w="38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2D6D" w:rsidRPr="004B1E30" w:rsidTr="00672D6D">
        <w:trPr>
          <w:gridBefore w:val="2"/>
          <w:wBefore w:w="204" w:type="dxa"/>
          <w:trHeight w:val="203"/>
        </w:trPr>
        <w:tc>
          <w:tcPr>
            <w:tcW w:w="8160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672D6D" w:rsidP="00672D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D6D" w:rsidRPr="004B1E30" w:rsidRDefault="00765B84" w:rsidP="00672D6D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b②</w:t>
            </w:r>
          </w:p>
        </w:tc>
      </w:tr>
      <w:tr w:rsidR="00672D6D" w:rsidRPr="004B1E30" w:rsidTr="00672D6D">
        <w:trPr>
          <w:gridBefore w:val="2"/>
          <w:wBefore w:w="204" w:type="dxa"/>
          <w:trHeight w:val="330"/>
        </w:trPr>
        <w:tc>
          <w:tcPr>
            <w:tcW w:w="8160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6D" w:rsidRPr="004B1E30" w:rsidRDefault="00C05E18" w:rsidP="00672D6D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9B626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  <w:u w:val="single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  <w:u w:val="single"/>
              </w:rPr>
              <w:t>３</w:t>
            </w:r>
            <w:r w:rsidRPr="009B626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  <w:u w:val="single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業の売上（※注２）　　　　　　　減少額②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D6D" w:rsidRPr="004B1E30" w:rsidRDefault="001E1E44" w:rsidP="00672D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b-a</w:t>
            </w:r>
          </w:p>
        </w:tc>
      </w:tr>
      <w:tr w:rsidR="00232D87" w:rsidRPr="004B1E30" w:rsidTr="00232D87">
        <w:trPr>
          <w:trHeight w:val="315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最近３ヶ月の売上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232D87" w:rsidRPr="004B1E30" w:rsidTr="00232D87">
        <w:trPr>
          <w:trHeight w:val="315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2D87" w:rsidRPr="004B1E30" w:rsidTr="00232D87">
        <w:trPr>
          <w:gridBefore w:val="5"/>
          <w:wBefore w:w="4005" w:type="dxa"/>
          <w:trHeight w:val="315"/>
        </w:trPr>
        <w:tc>
          <w:tcPr>
            <w:tcW w:w="20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87" w:rsidRPr="004B1E30" w:rsidRDefault="00232D87" w:rsidP="00232D8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上記３ヶ月の合計金額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87" w:rsidRPr="004B1E30" w:rsidRDefault="00765B84" w:rsidP="00232D87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a③</w:t>
            </w:r>
          </w:p>
        </w:tc>
      </w:tr>
      <w:tr w:rsidR="00232D87" w:rsidRPr="004B1E30" w:rsidTr="00232D87">
        <w:trPr>
          <w:gridBefore w:val="2"/>
          <w:wBefore w:w="204" w:type="dxa"/>
          <w:trHeight w:val="120"/>
        </w:trPr>
        <w:tc>
          <w:tcPr>
            <w:tcW w:w="3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前年同期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３ヶ月の売上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232D87" w:rsidRPr="004B1E30" w:rsidTr="00232D87">
        <w:trPr>
          <w:gridBefore w:val="2"/>
          <w:wBefore w:w="204" w:type="dxa"/>
          <w:trHeight w:val="340"/>
        </w:trPr>
        <w:tc>
          <w:tcPr>
            <w:tcW w:w="38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2D87" w:rsidRPr="004B1E30" w:rsidTr="00232D87">
        <w:trPr>
          <w:gridBefore w:val="2"/>
          <w:wBefore w:w="204" w:type="dxa"/>
          <w:trHeight w:val="203"/>
        </w:trPr>
        <w:tc>
          <w:tcPr>
            <w:tcW w:w="8160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7" w:rsidRPr="004B1E30" w:rsidRDefault="00232D87" w:rsidP="00232D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87" w:rsidRPr="004B1E30" w:rsidRDefault="00765B84" w:rsidP="00232D87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b③</w:t>
            </w:r>
          </w:p>
        </w:tc>
      </w:tr>
      <w:tr w:rsidR="007630C4" w:rsidRPr="004B1E30" w:rsidTr="007630C4">
        <w:trPr>
          <w:gridBefore w:val="2"/>
          <w:wBefore w:w="204" w:type="dxa"/>
          <w:trHeight w:val="330"/>
        </w:trPr>
        <w:tc>
          <w:tcPr>
            <w:tcW w:w="8160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4" w:rsidRPr="004B1E30" w:rsidRDefault="007630C4" w:rsidP="007630C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（１）～（３）の合計　　　　　　　　　　　　　　　　　　　　　　　　　　　　　　　　　　　　　　　　　　　　　　　　　減少額③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0C4" w:rsidRPr="004B1E30" w:rsidRDefault="001E1E44" w:rsidP="00232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b-a</w:t>
            </w:r>
          </w:p>
        </w:tc>
      </w:tr>
      <w:tr w:rsidR="007630C4" w:rsidRPr="004B1E30" w:rsidTr="007630C4">
        <w:trPr>
          <w:gridBefore w:val="1"/>
          <w:wBefore w:w="142" w:type="dxa"/>
          <w:trHeight w:val="31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0C4" w:rsidRPr="004B1E30" w:rsidRDefault="007630C4" w:rsidP="00765B8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最近３ヶ月の売上</w:t>
            </w:r>
            <w:r w:rsidR="00765B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a①＋a②＋a③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0C4" w:rsidRPr="004B1E30" w:rsidRDefault="007630C4" w:rsidP="007630C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前年同期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３ヶ月の売上</w:t>
            </w:r>
            <w:r w:rsidR="00765B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b①＋b②＋b③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0C4" w:rsidRPr="004B1E30" w:rsidRDefault="007630C4" w:rsidP="007630C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減 少 額</w:t>
            </w:r>
            <w:r w:rsidR="00765B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①＋②＋③</w:t>
            </w:r>
          </w:p>
        </w:tc>
      </w:tr>
      <w:tr w:rsidR="007630C4" w:rsidRPr="004B1E30" w:rsidTr="007630C4">
        <w:trPr>
          <w:gridBefore w:val="1"/>
          <w:wBefore w:w="142" w:type="dxa"/>
          <w:trHeight w:val="31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C4" w:rsidRPr="004B1E30" w:rsidRDefault="007630C4" w:rsidP="00672D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C4" w:rsidRPr="004B1E30" w:rsidRDefault="007630C4" w:rsidP="00672D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C4" w:rsidRPr="004B1E30" w:rsidRDefault="007630C4" w:rsidP="00672D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B6261" w:rsidRPr="004B1E30" w:rsidTr="00F85664">
        <w:trPr>
          <w:trHeight w:val="330"/>
        </w:trPr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※注１　</w:t>
            </w:r>
            <w:r w:rsidR="00ED26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認定申請書の表には、ここに記載した指定業種（日本標準産業分類の細分類番号と細分類業種名）と同じ業種を記載。</w:t>
            </w:r>
          </w:p>
        </w:tc>
      </w:tr>
      <w:tr w:rsidR="009B6261" w:rsidRPr="004B1E30" w:rsidTr="00F85664">
        <w:trPr>
          <w:trHeight w:val="270"/>
        </w:trPr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ED26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※注２　</w:t>
            </w:r>
            <w:r w:rsidR="00EF57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なお、1つの欄に指定業種の売上高を合算して記載することもできるが、業種名等は併記すること。</w:t>
            </w:r>
          </w:p>
        </w:tc>
      </w:tr>
      <w:tr w:rsidR="00C05E18" w:rsidRPr="004B1E30" w:rsidTr="00C05E18">
        <w:trPr>
          <w:trHeight w:val="180"/>
        </w:trPr>
        <w:tc>
          <w:tcPr>
            <w:tcW w:w="4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18" w:rsidRPr="004B1E30" w:rsidRDefault="00C05E18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18" w:rsidRPr="004B1E30" w:rsidRDefault="00C05E18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18" w:rsidRPr="004B1E30" w:rsidRDefault="00C05E18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18" w:rsidRPr="004B1E30" w:rsidRDefault="00C05E18" w:rsidP="004F64C4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05E18" w:rsidRPr="004B1E30" w:rsidTr="00C05E18">
        <w:trPr>
          <w:trHeight w:val="322"/>
        </w:trPr>
        <w:tc>
          <w:tcPr>
            <w:tcW w:w="4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18" w:rsidRDefault="00C05E18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２　全体の売上高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について</w:t>
            </w: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18" w:rsidRPr="004B1E30" w:rsidRDefault="00C05E18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18" w:rsidRPr="004B1E30" w:rsidRDefault="00C05E18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18" w:rsidRPr="004B1E30" w:rsidRDefault="00C05E18" w:rsidP="004F64C4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（単位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千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円）</w:t>
            </w:r>
          </w:p>
        </w:tc>
      </w:tr>
      <w:tr w:rsidR="009B6261" w:rsidRPr="004B1E30" w:rsidTr="009E61A5">
        <w:trPr>
          <w:trHeight w:val="230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最近３ヶ月の売上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50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9B6261" w:rsidRPr="004B1E30" w:rsidTr="009E61A5">
        <w:trPr>
          <w:trHeight w:val="372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6261" w:rsidRPr="004B1E30" w:rsidTr="00CE1C16">
        <w:trPr>
          <w:trHeight w:val="270"/>
        </w:trPr>
        <w:tc>
          <w:tcPr>
            <w:tcW w:w="4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B6261" w:rsidRPr="004B1E30" w:rsidTr="009E61A5">
        <w:trPr>
          <w:trHeight w:val="220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B34DDA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前年同期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３ヶ月の売上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</w:tr>
      <w:tr w:rsidR="009B6261" w:rsidRPr="004B1E30" w:rsidTr="009E61A5">
        <w:trPr>
          <w:trHeight w:val="348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6261" w:rsidRPr="004B1E30" w:rsidTr="009E61A5">
        <w:trPr>
          <w:trHeight w:val="270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61" w:rsidRPr="004B1E30" w:rsidRDefault="009B6261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C05E18" w:rsidRDefault="00C05E18" w:rsidP="00F241F8">
      <w:pPr>
        <w:ind w:firstLineChars="100" w:firstLine="180"/>
        <w:rPr>
          <w:rFonts w:eastAsia="ＭＳ Ｐゴシック" w:hint="eastAsia"/>
          <w:sz w:val="18"/>
          <w:szCs w:val="18"/>
        </w:rPr>
      </w:pPr>
    </w:p>
    <w:p w:rsidR="00F241F8" w:rsidRPr="00C667BB" w:rsidRDefault="00F241F8" w:rsidP="00F241F8">
      <w:pPr>
        <w:ind w:firstLineChars="100" w:firstLine="180"/>
        <w:rPr>
          <w:rFonts w:eastAsia="ＭＳ Ｐゴシック"/>
          <w:sz w:val="18"/>
          <w:szCs w:val="18"/>
        </w:rPr>
      </w:pPr>
    </w:p>
    <w:p w:rsidR="009E61A5" w:rsidRPr="00F241F8" w:rsidRDefault="009E61A5" w:rsidP="002B13B2">
      <w:pPr>
        <w:rPr>
          <w:rFonts w:eastAsia="ＭＳ Ｐゴシック" w:hint="eastAsia"/>
          <w:szCs w:val="21"/>
        </w:rPr>
      </w:pPr>
    </w:p>
    <w:p w:rsidR="008773B1" w:rsidRPr="00A40BE9" w:rsidRDefault="00A40BE9" w:rsidP="00A40BE9">
      <w:pPr>
        <w:ind w:leftChars="592" w:left="1243" w:firstLineChars="100" w:firstLine="210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>
        <w:rPr>
          <w:rFonts w:eastAsia="ＭＳ Ｐゴシック" w:hint="eastAsia"/>
          <w:szCs w:val="21"/>
        </w:rPr>
        <w:t>上記相違ございません。</w:t>
      </w:r>
      <w:r>
        <w:rPr>
          <w:rFonts w:eastAsia="ＭＳ Ｐゴシック" w:hint="eastAsia"/>
          <w:szCs w:val="21"/>
        </w:rPr>
        <w:t xml:space="preserve">        </w:t>
      </w:r>
      <w:r w:rsidR="00FD04AC" w:rsidRPr="00A40BE9">
        <w:rPr>
          <w:rFonts w:eastAsia="ＭＳ Ｐゴシック"/>
          <w:szCs w:val="21"/>
        </w:rPr>
        <w:t>住所</w:t>
      </w:r>
      <w:r w:rsidR="008718A7" w:rsidRPr="00A40BE9">
        <w:rPr>
          <w:rFonts w:eastAsia="ＭＳ Ｐゴシック" w:hint="eastAsia"/>
          <w:szCs w:val="21"/>
        </w:rPr>
        <w:t xml:space="preserve">　</w:t>
      </w:r>
    </w:p>
    <w:p w:rsidR="00FD04AC" w:rsidRPr="00A40BE9" w:rsidRDefault="00FD04AC" w:rsidP="00A40BE9">
      <w:pPr>
        <w:ind w:leftChars="514" w:left="1079" w:firstLineChars="1600" w:firstLine="3360"/>
        <w:rPr>
          <w:rFonts w:eastAsia="ＭＳ ゴシック"/>
          <w:szCs w:val="21"/>
        </w:rPr>
      </w:pPr>
      <w:r w:rsidRPr="00A40BE9">
        <w:rPr>
          <w:rFonts w:eastAsia="ＭＳ Ｐゴシック"/>
          <w:szCs w:val="21"/>
        </w:rPr>
        <w:t>氏名</w:t>
      </w:r>
      <w:r w:rsidR="008718A7" w:rsidRPr="00A40BE9">
        <w:rPr>
          <w:rFonts w:eastAsia="ＭＳ Ｐゴシック" w:hint="eastAsia"/>
          <w:szCs w:val="21"/>
        </w:rPr>
        <w:t xml:space="preserve">　</w:t>
      </w:r>
      <w:r w:rsidR="00A40BE9">
        <w:rPr>
          <w:rFonts w:eastAsia="ＭＳ Ｐゴシック" w:hint="eastAsia"/>
          <w:szCs w:val="21"/>
        </w:rPr>
        <w:t xml:space="preserve">                             </w:t>
      </w:r>
      <w:r w:rsidR="007F0AC9">
        <w:rPr>
          <w:rFonts w:eastAsia="ＭＳ Ｐゴシック" w:hint="eastAsia"/>
          <w:szCs w:val="21"/>
        </w:rPr>
        <w:t xml:space="preserve">　</w:t>
      </w:r>
      <w:r w:rsidRPr="00A40BE9">
        <w:rPr>
          <w:rFonts w:eastAsia="ＭＳ Ｐゴシック"/>
          <w:szCs w:val="21"/>
        </w:rPr>
        <w:t xml:space="preserve">　</w:t>
      </w:r>
      <w:r w:rsidR="008718A7" w:rsidRPr="00A40BE9">
        <w:rPr>
          <w:rFonts w:eastAsia="ＭＳ Ｐゴシック" w:hint="eastAsia"/>
          <w:szCs w:val="21"/>
        </w:rPr>
        <w:t xml:space="preserve">　</w:t>
      </w:r>
      <w:r w:rsidRPr="00A40BE9">
        <w:rPr>
          <w:rFonts w:eastAsia="ＭＳ Ｐゴシック"/>
          <w:szCs w:val="21"/>
        </w:rPr>
        <w:t xml:space="preserve">　　</w:t>
      </w:r>
      <w:r w:rsidR="008A7768" w:rsidRPr="00A40BE9">
        <w:rPr>
          <w:rFonts w:eastAsia="ＭＳ Ｐゴシック" w:hint="eastAsia"/>
          <w:szCs w:val="21"/>
        </w:rPr>
        <w:t xml:space="preserve">　　</w:t>
      </w:r>
      <w:r w:rsidRPr="00A40BE9">
        <w:rPr>
          <w:rFonts w:eastAsia="ＭＳ Ｐゴシック"/>
          <w:szCs w:val="21"/>
        </w:rPr>
        <w:t>印</w:t>
      </w:r>
    </w:p>
    <w:sectPr w:rsidR="00FD04AC" w:rsidRPr="00A40BE9" w:rsidSect="00A40B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83" w:rsidRDefault="00124F83" w:rsidP="00393DDD">
      <w:r>
        <w:separator/>
      </w:r>
    </w:p>
  </w:endnote>
  <w:endnote w:type="continuationSeparator" w:id="0">
    <w:p w:rsidR="00124F83" w:rsidRDefault="00124F83" w:rsidP="0039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83" w:rsidRDefault="00124F83" w:rsidP="00393DDD">
      <w:r>
        <w:separator/>
      </w:r>
    </w:p>
  </w:footnote>
  <w:footnote w:type="continuationSeparator" w:id="0">
    <w:p w:rsidR="00124F83" w:rsidRDefault="00124F83" w:rsidP="0039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A9B"/>
    <w:multiLevelType w:val="hybridMultilevel"/>
    <w:tmpl w:val="8A6825D2"/>
    <w:lvl w:ilvl="0" w:tplc="7744D0D8">
      <w:start w:val="1"/>
      <w:numFmt w:val="bullet"/>
      <w:lvlText w:val="○"/>
      <w:lvlJc w:val="left"/>
      <w:pPr>
        <w:tabs>
          <w:tab w:val="num" w:pos="452"/>
        </w:tabs>
        <w:ind w:left="45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2"/>
        </w:tabs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</w:abstractNum>
  <w:abstractNum w:abstractNumId="1" w15:restartNumberingAfterBreak="0">
    <w:nsid w:val="1B4A10E8"/>
    <w:multiLevelType w:val="hybridMultilevel"/>
    <w:tmpl w:val="DD220C06"/>
    <w:lvl w:ilvl="0" w:tplc="85742320">
      <w:start w:val="3"/>
      <w:numFmt w:val="bullet"/>
      <w:lvlText w:val="・"/>
      <w:lvlJc w:val="left"/>
      <w:pPr>
        <w:tabs>
          <w:tab w:val="num" w:pos="1770"/>
        </w:tabs>
        <w:ind w:left="17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258F1B30"/>
    <w:multiLevelType w:val="hybridMultilevel"/>
    <w:tmpl w:val="A6EC2E7A"/>
    <w:lvl w:ilvl="0" w:tplc="CBE21E32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8E31375"/>
    <w:multiLevelType w:val="multilevel"/>
    <w:tmpl w:val="BC5E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67DA7"/>
    <w:multiLevelType w:val="hybridMultilevel"/>
    <w:tmpl w:val="62A857B6"/>
    <w:lvl w:ilvl="0" w:tplc="F218367E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730CEE76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22"/>
    <w:rsid w:val="00012422"/>
    <w:rsid w:val="00065E97"/>
    <w:rsid w:val="00081D83"/>
    <w:rsid w:val="00124F83"/>
    <w:rsid w:val="00133164"/>
    <w:rsid w:val="0015101F"/>
    <w:rsid w:val="001610F2"/>
    <w:rsid w:val="001647B1"/>
    <w:rsid w:val="0017013D"/>
    <w:rsid w:val="001812A7"/>
    <w:rsid w:val="001E1E44"/>
    <w:rsid w:val="001F4ADA"/>
    <w:rsid w:val="002100C2"/>
    <w:rsid w:val="00232D87"/>
    <w:rsid w:val="00240C7E"/>
    <w:rsid w:val="00264795"/>
    <w:rsid w:val="00267DB1"/>
    <w:rsid w:val="002B13B2"/>
    <w:rsid w:val="002E60B0"/>
    <w:rsid w:val="00346C74"/>
    <w:rsid w:val="00363DE0"/>
    <w:rsid w:val="00393DDD"/>
    <w:rsid w:val="00396390"/>
    <w:rsid w:val="00440AB1"/>
    <w:rsid w:val="004503C0"/>
    <w:rsid w:val="00454560"/>
    <w:rsid w:val="00456FDD"/>
    <w:rsid w:val="00484831"/>
    <w:rsid w:val="00491EE7"/>
    <w:rsid w:val="004B1E30"/>
    <w:rsid w:val="004B2C66"/>
    <w:rsid w:val="004C006D"/>
    <w:rsid w:val="004C6552"/>
    <w:rsid w:val="004F64C4"/>
    <w:rsid w:val="00523B35"/>
    <w:rsid w:val="00570F82"/>
    <w:rsid w:val="005A561F"/>
    <w:rsid w:val="00642DC0"/>
    <w:rsid w:val="0066591E"/>
    <w:rsid w:val="00672D6D"/>
    <w:rsid w:val="0068575C"/>
    <w:rsid w:val="006C5D57"/>
    <w:rsid w:val="006D056C"/>
    <w:rsid w:val="006F250A"/>
    <w:rsid w:val="0071261C"/>
    <w:rsid w:val="00726126"/>
    <w:rsid w:val="007337C6"/>
    <w:rsid w:val="00737B8B"/>
    <w:rsid w:val="00756178"/>
    <w:rsid w:val="007630C4"/>
    <w:rsid w:val="00765B84"/>
    <w:rsid w:val="00791500"/>
    <w:rsid w:val="007948A0"/>
    <w:rsid w:val="007C3D34"/>
    <w:rsid w:val="007F0AC9"/>
    <w:rsid w:val="008219A3"/>
    <w:rsid w:val="00836428"/>
    <w:rsid w:val="00852202"/>
    <w:rsid w:val="0086012D"/>
    <w:rsid w:val="00861406"/>
    <w:rsid w:val="008718A7"/>
    <w:rsid w:val="008773B1"/>
    <w:rsid w:val="008A7768"/>
    <w:rsid w:val="008C0F7D"/>
    <w:rsid w:val="00952802"/>
    <w:rsid w:val="009B6261"/>
    <w:rsid w:val="009B7673"/>
    <w:rsid w:val="009C7124"/>
    <w:rsid w:val="009E61A5"/>
    <w:rsid w:val="00A40BE9"/>
    <w:rsid w:val="00A763D1"/>
    <w:rsid w:val="00AE4333"/>
    <w:rsid w:val="00AE7EE9"/>
    <w:rsid w:val="00B34DDA"/>
    <w:rsid w:val="00B4739A"/>
    <w:rsid w:val="00BA3496"/>
    <w:rsid w:val="00BD4CBD"/>
    <w:rsid w:val="00BF3E0D"/>
    <w:rsid w:val="00BF7822"/>
    <w:rsid w:val="00C05E18"/>
    <w:rsid w:val="00C40455"/>
    <w:rsid w:val="00C454B2"/>
    <w:rsid w:val="00C85B67"/>
    <w:rsid w:val="00CD2D83"/>
    <w:rsid w:val="00CE1C16"/>
    <w:rsid w:val="00D94EC2"/>
    <w:rsid w:val="00DE790B"/>
    <w:rsid w:val="00E3294C"/>
    <w:rsid w:val="00E73889"/>
    <w:rsid w:val="00ED26B1"/>
    <w:rsid w:val="00EF5711"/>
    <w:rsid w:val="00F2345E"/>
    <w:rsid w:val="00F241F8"/>
    <w:rsid w:val="00F612E1"/>
    <w:rsid w:val="00F75D20"/>
    <w:rsid w:val="00F8544B"/>
    <w:rsid w:val="00F85664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D69B4-349E-431C-BF4F-F24AC539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A56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93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93DD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93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93D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F5D0-07C8-4ED8-9784-67A2729B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91C3A94A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中小企業信用保証法第２条第４項第５号の規定による認定申請について</vt:lpstr>
      <vt:lpstr>中小企業信用保証法第２条第４項第５号の規定による認定申請について</vt:lpstr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中小企業信用保証法第２条第４項第５号の規定による認定申請について</dc:title>
  <dc:subject/>
  <dc:creator>shoukou01</dc:creator>
  <cp:keywords/>
  <dc:description/>
  <cp:lastModifiedBy>中村裕二</cp:lastModifiedBy>
  <cp:revision>2</cp:revision>
  <cp:lastPrinted>2012-10-29T01:54:00Z</cp:lastPrinted>
  <dcterms:created xsi:type="dcterms:W3CDTF">2020-04-11T05:10:00Z</dcterms:created>
  <dcterms:modified xsi:type="dcterms:W3CDTF">2020-04-11T05:10:00Z</dcterms:modified>
</cp:coreProperties>
</file>