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30" w:rsidRDefault="00FD04AC" w:rsidP="00C8241D">
      <w:pPr>
        <w:pStyle w:val="a4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 w:rsidR="004B073F"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 w:rsidRPr="004B1E30">
        <w:rPr>
          <w:rFonts w:eastAsia="ＭＳ Ｐゴシック"/>
          <w:b/>
          <w:bCs/>
          <w:sz w:val="24"/>
        </w:rPr>
        <w:t>５号</w:t>
      </w:r>
      <w:r w:rsidRPr="004B1E30">
        <w:rPr>
          <w:rFonts w:eastAsia="ＭＳ Ｐゴシック"/>
          <w:b/>
          <w:bCs/>
          <w:sz w:val="24"/>
        </w:rPr>
        <w:t>(</w:t>
      </w:r>
      <w:r w:rsidRPr="004B1E30">
        <w:rPr>
          <w:rFonts w:eastAsia="ＭＳ Ｐゴシック"/>
          <w:b/>
          <w:bCs/>
          <w:sz w:val="24"/>
        </w:rPr>
        <w:t>イ</w:t>
      </w:r>
      <w:r w:rsidRPr="004B1E30">
        <w:rPr>
          <w:rFonts w:eastAsia="ＭＳ Ｐゴシック" w:hint="eastAsia"/>
          <w:b/>
          <w:bCs/>
          <w:sz w:val="24"/>
        </w:rPr>
        <w:t>)</w:t>
      </w:r>
      <w:r w:rsidR="00F241F8">
        <w:rPr>
          <w:rFonts w:eastAsia="ＭＳ Ｐゴシック" w:hint="eastAsia"/>
          <w:b/>
          <w:bCs/>
          <w:sz w:val="24"/>
        </w:rPr>
        <w:t>－</w:t>
      </w:r>
      <w:r w:rsidR="00C8241D">
        <w:rPr>
          <w:rFonts w:eastAsia="ＭＳ Ｐゴシック" w:hint="eastAsia"/>
          <w:b/>
          <w:bCs/>
          <w:sz w:val="24"/>
        </w:rPr>
        <w:t>⑥・⑬・⑭・⑮</w:t>
      </w:r>
      <w:r w:rsidR="00BD4CBD" w:rsidRPr="004B1E30">
        <w:rPr>
          <w:rFonts w:eastAsia="ＭＳ Ｐゴシック" w:hint="eastAsia"/>
          <w:b/>
          <w:bCs/>
          <w:sz w:val="24"/>
        </w:rPr>
        <w:t xml:space="preserve">　</w:t>
      </w:r>
      <w:r w:rsidR="00012422" w:rsidRPr="004B1E30">
        <w:rPr>
          <w:rFonts w:eastAsia="ＭＳ Ｐゴシック" w:hint="eastAsia"/>
          <w:b/>
          <w:bCs/>
          <w:sz w:val="24"/>
        </w:rPr>
        <w:t>別紙</w:t>
      </w:r>
    </w:p>
    <w:p w:rsidR="00F2345E" w:rsidRPr="004B1E30" w:rsidRDefault="00F2345E" w:rsidP="004B1E30">
      <w:pPr>
        <w:pStyle w:val="a4"/>
        <w:jc w:val="center"/>
        <w:rPr>
          <w:rFonts w:eastAsia="ＭＳ Ｐゴシック"/>
          <w:b/>
          <w:bCs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E63F6" w:rsidTr="00BD3786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C824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　種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最近１年間の売上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比</w:t>
            </w: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業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業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3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63F6" w:rsidTr="00BD3786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ind w:firstLineChars="100" w:firstLine="18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F6" w:rsidRPr="004B1E30" w:rsidRDefault="00BE63F6" w:rsidP="00BE63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</w:tr>
    </w:tbl>
    <w:p w:rsidR="00B83076" w:rsidRDefault="00B83076" w:rsidP="00B83076">
      <w:pPr>
        <w:jc w:val="center"/>
        <w:rPr>
          <w:rFonts w:asciiTheme="minorHAnsi" w:eastAsiaTheme="minorEastAsia" w:hAnsiTheme="minorHAnsi" w:cstheme="minorBidi"/>
          <w:b/>
          <w:sz w:val="24"/>
        </w:rPr>
      </w:pPr>
    </w:p>
    <w:p w:rsidR="00B83076" w:rsidRPr="00B83076" w:rsidRDefault="00B83076" w:rsidP="00B83076">
      <w:pPr>
        <w:jc w:val="center"/>
        <w:rPr>
          <w:rFonts w:asciiTheme="minorHAnsi" w:eastAsiaTheme="minorEastAsia" w:hAnsiTheme="minorHAnsi" w:cstheme="minorBidi"/>
          <w:b/>
          <w:sz w:val="24"/>
        </w:rPr>
      </w:pPr>
      <w:r w:rsidRPr="00B83076">
        <w:rPr>
          <w:rFonts w:asciiTheme="minorHAnsi" w:eastAsiaTheme="minorEastAsia" w:hAnsiTheme="minorHAnsi" w:cstheme="minorBidi" w:hint="eastAsia"/>
          <w:b/>
          <w:sz w:val="24"/>
        </w:rPr>
        <w:t>月　別　売　上　表</w:t>
      </w:r>
    </w:p>
    <w:p w:rsidR="008A7768" w:rsidRPr="009E61A5" w:rsidRDefault="00B83076" w:rsidP="00B83076">
      <w:pPr>
        <w:jc w:val="right"/>
        <w:rPr>
          <w:rFonts w:eastAsia="ＭＳ Ｐゴシック" w:hint="eastAsia"/>
          <w:sz w:val="22"/>
          <w:szCs w:val="22"/>
        </w:rPr>
      </w:pPr>
      <w:r w:rsidRPr="00B83076">
        <w:rPr>
          <w:rFonts w:asciiTheme="minorHAnsi" w:eastAsiaTheme="minorEastAsia" w:hAnsiTheme="minorHAnsi" w:cstheme="minorBidi" w:hint="eastAsia"/>
          <w:szCs w:val="22"/>
        </w:rPr>
        <w:t>（単位：千円）</w:t>
      </w:r>
    </w:p>
    <w:tbl>
      <w:tblPr>
        <w:tblStyle w:val="1"/>
        <w:tblW w:w="10348" w:type="dxa"/>
        <w:tblInd w:w="137" w:type="dxa"/>
        <w:tblLook w:val="04A0" w:firstRow="1" w:lastRow="0" w:firstColumn="1" w:lastColumn="0" w:noHBand="0" w:noVBand="1"/>
      </w:tblPr>
      <w:tblGrid>
        <w:gridCol w:w="1134"/>
        <w:gridCol w:w="2303"/>
        <w:gridCol w:w="2304"/>
        <w:gridCol w:w="2303"/>
        <w:gridCol w:w="2304"/>
      </w:tblGrid>
      <w:tr w:rsidR="00B83076" w:rsidRPr="00BD3786" w:rsidTr="0081650F">
        <w:trPr>
          <w:trHeight w:val="403"/>
        </w:trPr>
        <w:tc>
          <w:tcPr>
            <w:tcW w:w="1134" w:type="dxa"/>
            <w:vMerge w:val="restart"/>
          </w:tcPr>
          <w:p w:rsidR="00B83076" w:rsidRPr="00BD3786" w:rsidRDefault="00B83076" w:rsidP="00BD3786">
            <w:pPr>
              <w:rPr>
                <w:szCs w:val="22"/>
              </w:rPr>
            </w:pPr>
          </w:p>
        </w:tc>
        <w:tc>
          <w:tcPr>
            <w:tcW w:w="4607" w:type="dxa"/>
            <w:gridSpan w:val="2"/>
          </w:tcPr>
          <w:p w:rsidR="00B83076" w:rsidRPr="00BD3786" w:rsidRDefault="00B83076" w:rsidP="00BD378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平成（令和）　　年</w:t>
            </w:r>
          </w:p>
        </w:tc>
        <w:tc>
          <w:tcPr>
            <w:tcW w:w="4607" w:type="dxa"/>
            <w:gridSpan w:val="2"/>
          </w:tcPr>
          <w:p w:rsidR="00B83076" w:rsidRPr="00BD3786" w:rsidRDefault="00B83076" w:rsidP="00BD378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令和　　年</w:t>
            </w:r>
          </w:p>
        </w:tc>
      </w:tr>
      <w:tr w:rsidR="00B83076" w:rsidRPr="00BD3786" w:rsidTr="0081650F">
        <w:trPr>
          <w:trHeight w:val="440"/>
        </w:trPr>
        <w:tc>
          <w:tcPr>
            <w:tcW w:w="1134" w:type="dxa"/>
            <w:vMerge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E6738C" w:rsidP="00B83076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指定</w:t>
            </w:r>
            <w:r w:rsidR="00B83076">
              <w:rPr>
                <w:rFonts w:hint="eastAsia"/>
                <w:szCs w:val="22"/>
              </w:rPr>
              <w:t>業種</w:t>
            </w:r>
          </w:p>
        </w:tc>
        <w:tc>
          <w:tcPr>
            <w:tcW w:w="2304" w:type="dxa"/>
          </w:tcPr>
          <w:p w:rsidR="00B83076" w:rsidRPr="00BD3786" w:rsidRDefault="00B83076" w:rsidP="00B83076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全体</w:t>
            </w:r>
          </w:p>
        </w:tc>
        <w:tc>
          <w:tcPr>
            <w:tcW w:w="2303" w:type="dxa"/>
          </w:tcPr>
          <w:p w:rsidR="00B83076" w:rsidRPr="00BD3786" w:rsidRDefault="00E6738C" w:rsidP="00B83076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指定</w:t>
            </w:r>
            <w:r w:rsidR="00B83076">
              <w:rPr>
                <w:rFonts w:hint="eastAsia"/>
                <w:szCs w:val="22"/>
              </w:rPr>
              <w:t>業種</w:t>
            </w:r>
          </w:p>
        </w:tc>
        <w:tc>
          <w:tcPr>
            <w:tcW w:w="2304" w:type="dxa"/>
          </w:tcPr>
          <w:p w:rsidR="00B83076" w:rsidRPr="00BD3786" w:rsidRDefault="00B83076" w:rsidP="00B83076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全体</w:t>
            </w:r>
          </w:p>
        </w:tc>
      </w:tr>
      <w:tr w:rsidR="00B83076" w:rsidRPr="00BD3786" w:rsidTr="0081650F"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１月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２月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３月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４月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５月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６月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rPr>
          <w:trHeight w:val="353"/>
        </w:trPr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７月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rPr>
          <w:trHeight w:val="270"/>
        </w:trPr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８月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rPr>
          <w:trHeight w:val="255"/>
        </w:trPr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９月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rPr>
          <w:trHeight w:val="135"/>
        </w:trPr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１０月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rPr>
          <w:trHeight w:val="165"/>
        </w:trPr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１１月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  <w:tr w:rsidR="00B83076" w:rsidRPr="00BD3786" w:rsidTr="0081650F">
        <w:trPr>
          <w:trHeight w:val="180"/>
        </w:trPr>
        <w:tc>
          <w:tcPr>
            <w:tcW w:w="1134" w:type="dxa"/>
          </w:tcPr>
          <w:p w:rsidR="00B83076" w:rsidRPr="00BD3786" w:rsidRDefault="00B83076" w:rsidP="00B83076">
            <w:pPr>
              <w:jc w:val="center"/>
              <w:rPr>
                <w:szCs w:val="22"/>
              </w:rPr>
            </w:pPr>
            <w:r w:rsidRPr="00BD3786">
              <w:rPr>
                <w:rFonts w:hint="eastAsia"/>
                <w:szCs w:val="22"/>
              </w:rPr>
              <w:t>１２月</w:t>
            </w: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3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  <w:tc>
          <w:tcPr>
            <w:tcW w:w="2304" w:type="dxa"/>
          </w:tcPr>
          <w:p w:rsidR="00B83076" w:rsidRPr="00BD3786" w:rsidRDefault="00B83076" w:rsidP="00B83076">
            <w:pPr>
              <w:rPr>
                <w:szCs w:val="22"/>
              </w:rPr>
            </w:pPr>
          </w:p>
        </w:tc>
      </w:tr>
    </w:tbl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</w:p>
    <w:p w:rsidR="0081650F" w:rsidRPr="0081650F" w:rsidRDefault="0081650F" w:rsidP="0081650F">
      <w:pPr>
        <w:ind w:firstLineChars="500" w:firstLine="1050"/>
        <w:rPr>
          <w:rFonts w:asciiTheme="minorHAnsi" w:eastAsiaTheme="minorEastAsia" w:hAnsiTheme="minorHAnsi" w:cstheme="minorBidi"/>
          <w:szCs w:val="22"/>
        </w:rPr>
      </w:pPr>
      <w:r w:rsidRPr="0081650F">
        <w:rPr>
          <w:rFonts w:asciiTheme="minorHAnsi" w:eastAsiaTheme="minorEastAsia" w:hAnsiTheme="minorHAnsi" w:cstheme="minorBidi" w:hint="eastAsia"/>
          <w:szCs w:val="22"/>
        </w:rPr>
        <w:t>上記記載の金額は、当社の売上高と相違ありません。</w:t>
      </w: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  <w:r w:rsidRPr="0081650F">
        <w:rPr>
          <w:rFonts w:asciiTheme="minorHAnsi" w:eastAsiaTheme="minorEastAsia" w:hAnsiTheme="minorHAnsi" w:cstheme="minorBidi" w:hint="eastAsia"/>
          <w:szCs w:val="22"/>
        </w:rPr>
        <w:t xml:space="preserve">申請者　</w:t>
      </w:r>
      <w:r w:rsidRPr="0081650F">
        <w:rPr>
          <w:rFonts w:asciiTheme="minorHAnsi" w:eastAsiaTheme="minorEastAsia" w:hAnsiTheme="minorHAnsi" w:cstheme="minorBidi" w:hint="eastAsia"/>
          <w:spacing w:val="105"/>
          <w:kern w:val="0"/>
          <w:szCs w:val="22"/>
          <w:fitText w:val="1050" w:id="-2074342144"/>
        </w:rPr>
        <w:t>法人</w:t>
      </w:r>
      <w:r w:rsidRPr="0081650F">
        <w:rPr>
          <w:rFonts w:asciiTheme="minorHAnsi" w:eastAsiaTheme="minorEastAsia" w:hAnsiTheme="minorHAnsi" w:cstheme="minorBidi" w:hint="eastAsia"/>
          <w:kern w:val="0"/>
          <w:szCs w:val="22"/>
          <w:fitText w:val="1050" w:id="-2074342144"/>
        </w:rPr>
        <w:t>名</w:t>
      </w:r>
    </w:p>
    <w:p w:rsidR="0081650F" w:rsidRPr="0081650F" w:rsidRDefault="0081650F" w:rsidP="0081650F">
      <w:pPr>
        <w:ind w:firstLineChars="200" w:firstLine="840"/>
        <w:rPr>
          <w:rFonts w:asciiTheme="minorHAnsi" w:eastAsiaTheme="minorEastAsia" w:hAnsiTheme="minorHAnsi" w:cstheme="minorBidi"/>
          <w:szCs w:val="22"/>
        </w:rPr>
      </w:pPr>
      <w:r w:rsidRPr="0081650F">
        <w:rPr>
          <w:rFonts w:asciiTheme="minorHAnsi" w:eastAsiaTheme="minorEastAsia" w:hAnsiTheme="minorHAnsi" w:cstheme="minorBidi" w:hint="eastAsia"/>
          <w:spacing w:val="105"/>
          <w:kern w:val="0"/>
          <w:szCs w:val="22"/>
          <w:fitText w:val="1050" w:id="-2074342143"/>
        </w:rPr>
        <w:t xml:space="preserve">住　</w:t>
      </w:r>
      <w:r w:rsidRPr="0081650F">
        <w:rPr>
          <w:rFonts w:asciiTheme="minorHAnsi" w:eastAsiaTheme="minorEastAsia" w:hAnsiTheme="minorHAnsi" w:cstheme="minorBidi" w:hint="eastAsia"/>
          <w:kern w:val="0"/>
          <w:szCs w:val="22"/>
          <w:fitText w:val="1050" w:id="-2074342143"/>
        </w:rPr>
        <w:t>所</w:t>
      </w:r>
      <w:r w:rsidRPr="0081650F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:rsidR="0081650F" w:rsidRPr="0081650F" w:rsidRDefault="0081650F" w:rsidP="0081650F">
      <w:pPr>
        <w:ind w:firstLineChars="200" w:firstLine="840"/>
        <w:rPr>
          <w:rFonts w:asciiTheme="minorHAnsi" w:eastAsiaTheme="minorEastAsia" w:hAnsiTheme="minorHAnsi" w:cstheme="minorBidi"/>
          <w:szCs w:val="22"/>
        </w:rPr>
      </w:pPr>
      <w:r w:rsidRPr="0081650F">
        <w:rPr>
          <w:rFonts w:asciiTheme="minorHAnsi" w:eastAsiaTheme="minorEastAsia" w:hAnsiTheme="minorHAnsi" w:cstheme="minorBidi" w:hint="eastAsia"/>
          <w:spacing w:val="105"/>
          <w:kern w:val="0"/>
          <w:szCs w:val="22"/>
          <w:fitText w:val="1050" w:id="-2074342142"/>
        </w:rPr>
        <w:t>代表</w:t>
      </w:r>
      <w:r w:rsidRPr="0081650F">
        <w:rPr>
          <w:rFonts w:asciiTheme="minorHAnsi" w:eastAsiaTheme="minorEastAsia" w:hAnsiTheme="minorHAnsi" w:cstheme="minorBidi" w:hint="eastAsia"/>
          <w:kern w:val="0"/>
          <w:szCs w:val="22"/>
          <w:fitText w:val="1050" w:id="-2074342142"/>
        </w:rPr>
        <w:t>者</w:t>
      </w:r>
      <w:r w:rsidRPr="0081650F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　　㊞</w:t>
      </w: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81650F">
        <w:rPr>
          <w:rFonts w:asciiTheme="minorHAnsi" w:eastAsiaTheme="minorEastAsia" w:hAnsiTheme="minorHAnsi" w:cstheme="minorBidi" w:hint="eastAsia"/>
          <w:szCs w:val="22"/>
          <w:u w:val="single"/>
        </w:rPr>
        <w:t>証明者（税理士等）</w:t>
      </w: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  <w:r w:rsidRPr="0081650F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　　　　　　　　　　　㊞</w:t>
      </w: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</w:p>
    <w:p w:rsidR="0081650F" w:rsidRPr="0081650F" w:rsidRDefault="0081650F" w:rsidP="0081650F">
      <w:pPr>
        <w:rPr>
          <w:rFonts w:asciiTheme="minorHAnsi" w:eastAsiaTheme="minorEastAsia" w:hAnsiTheme="minorHAnsi" w:cstheme="minorBidi"/>
          <w:szCs w:val="22"/>
        </w:rPr>
      </w:pPr>
      <w:r w:rsidRPr="0081650F">
        <w:rPr>
          <w:rFonts w:asciiTheme="minorHAnsi" w:eastAsiaTheme="minorEastAsia" w:hAnsiTheme="minorHAnsi" w:cstheme="minorBidi" w:hint="eastAsia"/>
          <w:szCs w:val="22"/>
        </w:rPr>
        <w:t>※「証明者」の印がある場合は「売上高の根拠資料」の提出は必要ありません。</w:t>
      </w:r>
    </w:p>
    <w:sectPr w:rsidR="0081650F" w:rsidRPr="0081650F" w:rsidSect="00A40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F9" w:rsidRDefault="00B904F9" w:rsidP="00393DDD">
      <w:r>
        <w:separator/>
      </w:r>
    </w:p>
  </w:endnote>
  <w:endnote w:type="continuationSeparator" w:id="0">
    <w:p w:rsidR="00B904F9" w:rsidRDefault="00B904F9" w:rsidP="0039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F9" w:rsidRDefault="00B904F9" w:rsidP="00393DDD">
      <w:r>
        <w:separator/>
      </w:r>
    </w:p>
  </w:footnote>
  <w:footnote w:type="continuationSeparator" w:id="0">
    <w:p w:rsidR="00B904F9" w:rsidRDefault="00B904F9" w:rsidP="0039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A9B"/>
    <w:multiLevelType w:val="hybridMultilevel"/>
    <w:tmpl w:val="8A6825D2"/>
    <w:lvl w:ilvl="0" w:tplc="7744D0D8">
      <w:start w:val="1"/>
      <w:numFmt w:val="bullet"/>
      <w:lvlText w:val="○"/>
      <w:lvlJc w:val="left"/>
      <w:pPr>
        <w:tabs>
          <w:tab w:val="num" w:pos="452"/>
        </w:tabs>
        <w:ind w:left="45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abstractNum w:abstractNumId="1" w15:restartNumberingAfterBreak="0">
    <w:nsid w:val="1B4A10E8"/>
    <w:multiLevelType w:val="hybridMultilevel"/>
    <w:tmpl w:val="DD220C06"/>
    <w:lvl w:ilvl="0" w:tplc="85742320">
      <w:start w:val="3"/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258F1B30"/>
    <w:multiLevelType w:val="hybridMultilevel"/>
    <w:tmpl w:val="A6EC2E7A"/>
    <w:lvl w:ilvl="0" w:tplc="CBE21E32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8E31375"/>
    <w:multiLevelType w:val="multilevel"/>
    <w:tmpl w:val="BC5E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67DA7"/>
    <w:multiLevelType w:val="hybridMultilevel"/>
    <w:tmpl w:val="62A857B6"/>
    <w:lvl w:ilvl="0" w:tplc="F218367E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730CEE76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22"/>
    <w:rsid w:val="00012422"/>
    <w:rsid w:val="00065E97"/>
    <w:rsid w:val="00081D83"/>
    <w:rsid w:val="00125620"/>
    <w:rsid w:val="00130879"/>
    <w:rsid w:val="00131F15"/>
    <w:rsid w:val="00133164"/>
    <w:rsid w:val="0015101F"/>
    <w:rsid w:val="001610F2"/>
    <w:rsid w:val="0017013D"/>
    <w:rsid w:val="001717FE"/>
    <w:rsid w:val="001812A7"/>
    <w:rsid w:val="001E4600"/>
    <w:rsid w:val="001F4ADA"/>
    <w:rsid w:val="002100C2"/>
    <w:rsid w:val="00235C9D"/>
    <w:rsid w:val="00264795"/>
    <w:rsid w:val="00267DB1"/>
    <w:rsid w:val="002B13B2"/>
    <w:rsid w:val="00346C74"/>
    <w:rsid w:val="00363DE0"/>
    <w:rsid w:val="00393DDD"/>
    <w:rsid w:val="00396390"/>
    <w:rsid w:val="00444FB7"/>
    <w:rsid w:val="00454560"/>
    <w:rsid w:val="00476F95"/>
    <w:rsid w:val="00480D76"/>
    <w:rsid w:val="00484831"/>
    <w:rsid w:val="004B073F"/>
    <w:rsid w:val="004B1E30"/>
    <w:rsid w:val="004B2C66"/>
    <w:rsid w:val="004C006D"/>
    <w:rsid w:val="004C6552"/>
    <w:rsid w:val="004D30B7"/>
    <w:rsid w:val="004F64C4"/>
    <w:rsid w:val="00500699"/>
    <w:rsid w:val="00523B35"/>
    <w:rsid w:val="00570F82"/>
    <w:rsid w:val="00575B0A"/>
    <w:rsid w:val="005A561F"/>
    <w:rsid w:val="00642DC0"/>
    <w:rsid w:val="0066591E"/>
    <w:rsid w:val="006C5D57"/>
    <w:rsid w:val="006D056C"/>
    <w:rsid w:val="006F250A"/>
    <w:rsid w:val="00726126"/>
    <w:rsid w:val="007337C6"/>
    <w:rsid w:val="00737B8B"/>
    <w:rsid w:val="00756178"/>
    <w:rsid w:val="00791500"/>
    <w:rsid w:val="007C3D34"/>
    <w:rsid w:val="007F0AC9"/>
    <w:rsid w:val="0081650F"/>
    <w:rsid w:val="008219A3"/>
    <w:rsid w:val="00836428"/>
    <w:rsid w:val="00852202"/>
    <w:rsid w:val="00861406"/>
    <w:rsid w:val="008718A7"/>
    <w:rsid w:val="008773B1"/>
    <w:rsid w:val="008A7768"/>
    <w:rsid w:val="008C0F7D"/>
    <w:rsid w:val="0091473C"/>
    <w:rsid w:val="00952802"/>
    <w:rsid w:val="009B7673"/>
    <w:rsid w:val="009C0F78"/>
    <w:rsid w:val="009C7124"/>
    <w:rsid w:val="009E1D1E"/>
    <w:rsid w:val="009E61A5"/>
    <w:rsid w:val="00A40BE9"/>
    <w:rsid w:val="00A763D1"/>
    <w:rsid w:val="00AE4333"/>
    <w:rsid w:val="00AE7EE9"/>
    <w:rsid w:val="00B4739A"/>
    <w:rsid w:val="00B83076"/>
    <w:rsid w:val="00B904F9"/>
    <w:rsid w:val="00BD144B"/>
    <w:rsid w:val="00BD3786"/>
    <w:rsid w:val="00BD4CBD"/>
    <w:rsid w:val="00BE63F6"/>
    <w:rsid w:val="00BF3E0D"/>
    <w:rsid w:val="00BF7822"/>
    <w:rsid w:val="00C40455"/>
    <w:rsid w:val="00C454B2"/>
    <w:rsid w:val="00C8241D"/>
    <w:rsid w:val="00C85B67"/>
    <w:rsid w:val="00CB738C"/>
    <w:rsid w:val="00CD2D83"/>
    <w:rsid w:val="00CE1C16"/>
    <w:rsid w:val="00D94EC2"/>
    <w:rsid w:val="00DB0822"/>
    <w:rsid w:val="00E3294C"/>
    <w:rsid w:val="00E6738C"/>
    <w:rsid w:val="00E73889"/>
    <w:rsid w:val="00E96C57"/>
    <w:rsid w:val="00F2345E"/>
    <w:rsid w:val="00F241F8"/>
    <w:rsid w:val="00F75D20"/>
    <w:rsid w:val="00F8544B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FE043-49AA-44AD-96B9-29B3E7AA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A56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93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93D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93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93DDD"/>
    <w:rPr>
      <w:kern w:val="2"/>
      <w:sz w:val="21"/>
      <w:szCs w:val="24"/>
    </w:rPr>
  </w:style>
  <w:style w:type="table" w:styleId="aa">
    <w:name w:val="Table Grid"/>
    <w:basedOn w:val="a1"/>
    <w:uiPriority w:val="59"/>
    <w:rsid w:val="004D3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D37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537A-21FC-4B49-8DDD-2DFDFAA9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D84F661E</Template>
  <TotalTime>3</TotalTime>
  <Pages>1</Pages>
  <Words>199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中小企業信用保証法第２条第４項第５号の規定による認定申請について</vt:lpstr>
      <vt:lpstr>中小企業信用保証法第２条第４項第５号の規定による認定申請について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中小企業信用保証法第２条第４項第５号の規定による認定申請について</dc:title>
  <dc:subject/>
  <dc:creator>shoukou01</dc:creator>
  <cp:keywords/>
  <dc:description/>
  <cp:lastModifiedBy>中村裕二</cp:lastModifiedBy>
  <cp:revision>4</cp:revision>
  <cp:lastPrinted>2012-10-25T07:31:00Z</cp:lastPrinted>
  <dcterms:created xsi:type="dcterms:W3CDTF">2020-04-11T07:22:00Z</dcterms:created>
  <dcterms:modified xsi:type="dcterms:W3CDTF">2020-04-11T07:28:00Z</dcterms:modified>
</cp:coreProperties>
</file>