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sz w:val="20"/>
              </w:rPr>
            </w:pPr>
            <w:r w:rsidRPr="00904B19">
              <w:rPr>
                <w:rFonts w:eastAsia="ＭＳ ゴシック"/>
                <w:spacing w:val="75"/>
                <w:kern w:val="0"/>
                <w:sz w:val="20"/>
                <w:fitText w:val="2520" w:id="179523328"/>
              </w:rPr>
              <w:t>認定</w:t>
            </w:r>
            <w:r w:rsidRPr="00904B19">
              <w:rPr>
                <w:rFonts w:eastAsia="ＭＳ ゴシック" w:hint="eastAsia"/>
                <w:spacing w:val="75"/>
                <w:kern w:val="0"/>
                <w:sz w:val="20"/>
                <w:fitText w:val="2520" w:id="179523328"/>
              </w:rPr>
              <w:t>権</w:t>
            </w:r>
            <w:r w:rsidRPr="00904B19">
              <w:rPr>
                <w:rFonts w:eastAsia="ＭＳ ゴシック"/>
                <w:spacing w:val="75"/>
                <w:kern w:val="0"/>
                <w:sz w:val="20"/>
                <w:fitText w:val="2520" w:id="179523328"/>
              </w:rPr>
              <w:t>者記載欄</w:t>
            </w:r>
          </w:p>
        </w:tc>
      </w:tr>
      <w:tr w:rsidR="00432F23" w:rsidTr="009A5018">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r>
      <w:tr w:rsidR="00432F23" w:rsidTr="009A5018">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5F429D">
        <w:rPr>
          <w:rFonts w:ascii="ＭＳ ゴシック" w:eastAsia="ＭＳ ゴシック" w:hAnsi="ＭＳ ゴシック" w:hint="eastAsia"/>
          <w:sz w:val="22"/>
        </w:rPr>
        <w:t>⑮</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rPr>
          <w:trHeight w:val="9909"/>
        </w:trPr>
        <w:tc>
          <w:tcPr>
            <w:tcW w:w="9801" w:type="dxa"/>
          </w:tcPr>
          <w:p w:rsidR="009C4D51" w:rsidRDefault="009C4D51">
            <w:pPr>
              <w:pStyle w:val="a3"/>
              <w:spacing w:line="360" w:lineRule="auto"/>
              <w:rPr>
                <w:rFonts w:ascii="ＭＳ ゴシック" w:hAnsi="ＭＳ ゴシック"/>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5F429D">
              <w:rPr>
                <w:rFonts w:ascii="ＭＳ ゴシック" w:eastAsia="ＭＳ ゴシック" w:hAnsi="ＭＳ ゴシック" w:hint="eastAsia"/>
              </w:rPr>
              <w:t>⑮</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45D48">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9C4D51" w:rsidRDefault="009C4D5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5F429D" w:rsidRDefault="005F429D" w:rsidP="004D0C96">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5F429D">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F429D" w:rsidRDefault="005F429D" w:rsidP="005F429D">
            <w:pPr>
              <w:pStyle w:val="a3"/>
              <w:spacing w:line="240" w:lineRule="exact"/>
            </w:pPr>
            <w:r>
              <w:rPr>
                <w:rFonts w:hint="eastAsia"/>
              </w:rPr>
              <w:t>記</w:t>
            </w:r>
          </w:p>
          <w:p w:rsidR="005F429D" w:rsidRDefault="005F429D" w:rsidP="005F429D">
            <w:pPr>
              <w:pStyle w:val="a5"/>
              <w:spacing w:line="240" w:lineRule="exact"/>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5F429D" w:rsidTr="00645D48">
              <w:trPr>
                <w:trHeight w:val="330"/>
              </w:trPr>
              <w:tc>
                <w:tcPr>
                  <w:tcW w:w="3188" w:type="dxa"/>
                  <w:tcBorders>
                    <w:top w:val="single" w:sz="24" w:space="0" w:color="auto"/>
                    <w:left w:val="single" w:sz="24" w:space="0" w:color="auto"/>
                    <w:bottom w:val="single" w:sz="24" w:space="0" w:color="auto"/>
                    <w:right w:val="single" w:sz="24" w:space="0" w:color="auto"/>
                  </w:tcBorders>
                </w:tcPr>
                <w:p w:rsidR="005F429D" w:rsidRDefault="005F429D" w:rsidP="005F42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F429D" w:rsidRDefault="005F429D" w:rsidP="005F4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F429D" w:rsidRDefault="005F429D" w:rsidP="005F4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F429D" w:rsidTr="005F429D">
              <w:trPr>
                <w:trHeight w:val="375"/>
              </w:trPr>
              <w:tc>
                <w:tcPr>
                  <w:tcW w:w="3188" w:type="dxa"/>
                  <w:tcBorders>
                    <w:top w:val="single" w:sz="24" w:space="0" w:color="auto"/>
                  </w:tcBorders>
                </w:tcPr>
                <w:p w:rsidR="005F429D" w:rsidRDefault="005F429D" w:rsidP="005F4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F429D" w:rsidRDefault="005F429D" w:rsidP="005F4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F429D" w:rsidRDefault="005F429D" w:rsidP="005F42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F429D" w:rsidRPr="004D0C96" w:rsidRDefault="005F429D" w:rsidP="005F429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4D0C96">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F429D" w:rsidRPr="004D0C96"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F429D" w:rsidRDefault="005F429D" w:rsidP="005F42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F429D" w:rsidRDefault="005F429D" w:rsidP="005F42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F429D" w:rsidRDefault="005F429D" w:rsidP="005F42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F429D" w:rsidRDefault="005F429D" w:rsidP="005F42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F429D" w:rsidRDefault="005F429D" w:rsidP="005F42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64DC2" w:rsidRPr="005F429D" w:rsidRDefault="005F429D" w:rsidP="00904B1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sz w:val="22"/>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74F95" w:rsidRPr="004D0C96" w:rsidRDefault="00A74F95" w:rsidP="004D0C96">
      <w:pPr>
        <w:suppressAutoHyphens/>
        <w:kinsoku w:val="0"/>
        <w:overflowPunct w:val="0"/>
        <w:autoSpaceDE w:val="0"/>
        <w:autoSpaceDN w:val="0"/>
        <w:adjustRightInd w:val="0"/>
        <w:spacing w:line="220" w:lineRule="exact"/>
        <w:ind w:left="636" w:hangingChars="300" w:hanging="636"/>
        <w:jc w:val="left"/>
        <w:textAlignment w:val="baseline"/>
        <w:rPr>
          <w:rFonts w:ascii="ＭＳ ゴシック" w:eastAsia="ＭＳ ゴシック" w:hAnsi="ＭＳ ゴシック"/>
          <w:color w:val="000000"/>
          <w:spacing w:val="16"/>
          <w:kern w:val="0"/>
          <w:sz w:val="18"/>
          <w:szCs w:val="18"/>
        </w:rPr>
      </w:pPr>
      <w:r w:rsidRPr="004D0C96">
        <w:rPr>
          <w:rFonts w:ascii="ＭＳ ゴシック" w:eastAsia="ＭＳ ゴシック" w:hAnsi="ＭＳ ゴシック" w:hint="eastAsia"/>
          <w:color w:val="000000"/>
          <w:spacing w:val="16"/>
          <w:kern w:val="0"/>
          <w:sz w:val="18"/>
          <w:szCs w:val="18"/>
        </w:rPr>
        <w:t>（注１）本様式は、</w:t>
      </w:r>
      <w:r w:rsidRPr="004D0C96">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4D0C96">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74F95" w:rsidRPr="004D0C96" w:rsidRDefault="00A74F95" w:rsidP="004D0C96">
      <w:pPr>
        <w:suppressAutoHyphens/>
        <w:kinsoku w:val="0"/>
        <w:overflowPunct w:val="0"/>
        <w:autoSpaceDE w:val="0"/>
        <w:autoSpaceDN w:val="0"/>
        <w:adjustRightInd w:val="0"/>
        <w:spacing w:line="220" w:lineRule="exact"/>
        <w:ind w:leftChars="34" w:left="622" w:hangingChars="306" w:hanging="551"/>
        <w:jc w:val="left"/>
        <w:textAlignment w:val="baseline"/>
        <w:rPr>
          <w:rFonts w:ascii="ＭＳ ゴシック" w:eastAsia="ＭＳ ゴシック" w:hAnsi="ＭＳ ゴシック"/>
          <w:color w:val="000000"/>
          <w:spacing w:val="16"/>
          <w:kern w:val="0"/>
          <w:sz w:val="18"/>
          <w:szCs w:val="18"/>
        </w:rPr>
      </w:pPr>
      <w:r w:rsidRPr="004D0C96">
        <w:rPr>
          <w:rFonts w:ascii="ＭＳ ゴシック" w:eastAsia="ＭＳ ゴシック" w:hAnsi="ＭＳ ゴシック" w:hint="eastAsia"/>
          <w:color w:val="000000"/>
          <w:kern w:val="0"/>
          <w:sz w:val="18"/>
          <w:szCs w:val="18"/>
        </w:rPr>
        <w:t>（注２）○○○には、「販売数量の減少」又は「売上高の減少」等を入れる。</w:t>
      </w:r>
    </w:p>
    <w:p w:rsidR="00A74F95" w:rsidRPr="004D0C96" w:rsidRDefault="00A74F95" w:rsidP="00A74F95">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4D0C96">
        <w:rPr>
          <w:rFonts w:ascii="ＭＳ ゴシック" w:eastAsia="ＭＳ ゴシック" w:hAnsi="ＭＳ ゴシック" w:hint="eastAsia"/>
          <w:color w:val="000000"/>
          <w:kern w:val="0"/>
          <w:sz w:val="18"/>
          <w:szCs w:val="18"/>
        </w:rPr>
        <w:t>（留意事項）</w:t>
      </w:r>
      <w:bookmarkStart w:id="0" w:name="_GoBack"/>
      <w:bookmarkEnd w:id="0"/>
    </w:p>
    <w:p w:rsidR="00A74F95" w:rsidRPr="004D0C96" w:rsidRDefault="00A74F95" w:rsidP="00A74F95">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4D0C9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4D0C96" w:rsidRDefault="00A74F95" w:rsidP="00A74F95">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D0C9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4D0C96" w:rsidRPr="004D0C96" w:rsidRDefault="00A74F95" w:rsidP="004D0C96">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spacing w:val="16"/>
          <w:kern w:val="0"/>
          <w:sz w:val="18"/>
          <w:szCs w:val="18"/>
        </w:rPr>
      </w:pPr>
      <w:r w:rsidRPr="004D0C96">
        <w:rPr>
          <w:rFonts w:ascii="ＭＳ ゴシック" w:eastAsia="ＭＳ ゴシック" w:hAnsi="ＭＳ ゴシック" w:hint="eastAsia"/>
          <w:color w:val="000000"/>
          <w:kern w:val="0"/>
          <w:sz w:val="18"/>
          <w:szCs w:val="18"/>
        </w:rPr>
        <w:t>経営安定関連保証の申込みを行うことが必要です。</w:t>
      </w: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439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737CEF" w:rsidRDefault="00737CEF" w:rsidP="008E2A3B">
      <w:pPr>
        <w:ind w:firstLineChars="200" w:firstLine="360"/>
        <w:jc w:val="left"/>
        <w:rPr>
          <w:rFonts w:ascii="ＭＳ ゴシック" w:eastAsia="ＭＳ ゴシック" w:hAnsi="ＭＳ ゴシック"/>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p>
    <w:sectPr w:rsidR="009C4D51" w:rsidSect="00645D48">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E4" w:rsidRDefault="00533FE4" w:rsidP="006E1209">
      <w:r>
        <w:separator/>
      </w:r>
    </w:p>
  </w:endnote>
  <w:endnote w:type="continuationSeparator" w:id="0">
    <w:p w:rsidR="00533FE4" w:rsidRDefault="00533FE4"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E4" w:rsidRDefault="00533FE4" w:rsidP="006E1209">
      <w:r>
        <w:separator/>
      </w:r>
    </w:p>
  </w:footnote>
  <w:footnote w:type="continuationSeparator" w:id="0">
    <w:p w:rsidR="00533FE4" w:rsidRDefault="00533FE4"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427A1"/>
    <w:rsid w:val="00075E03"/>
    <w:rsid w:val="000C4969"/>
    <w:rsid w:val="000E2457"/>
    <w:rsid w:val="001324DE"/>
    <w:rsid w:val="00134393"/>
    <w:rsid w:val="0016261C"/>
    <w:rsid w:val="001652E6"/>
    <w:rsid w:val="00166670"/>
    <w:rsid w:val="001B6DC5"/>
    <w:rsid w:val="001D351F"/>
    <w:rsid w:val="00242A29"/>
    <w:rsid w:val="00243397"/>
    <w:rsid w:val="00243D88"/>
    <w:rsid w:val="00255235"/>
    <w:rsid w:val="002C3ABE"/>
    <w:rsid w:val="002E0457"/>
    <w:rsid w:val="00387D1D"/>
    <w:rsid w:val="003B16DD"/>
    <w:rsid w:val="004263E9"/>
    <w:rsid w:val="00432F23"/>
    <w:rsid w:val="00456614"/>
    <w:rsid w:val="00465BBB"/>
    <w:rsid w:val="004D0C96"/>
    <w:rsid w:val="004D6D9D"/>
    <w:rsid w:val="005007F2"/>
    <w:rsid w:val="00503EE1"/>
    <w:rsid w:val="00514B23"/>
    <w:rsid w:val="005208C7"/>
    <w:rsid w:val="00533FE4"/>
    <w:rsid w:val="005B3893"/>
    <w:rsid w:val="005F429D"/>
    <w:rsid w:val="006369C8"/>
    <w:rsid w:val="00645D48"/>
    <w:rsid w:val="00664DC2"/>
    <w:rsid w:val="00665BDB"/>
    <w:rsid w:val="0067767F"/>
    <w:rsid w:val="006800D8"/>
    <w:rsid w:val="006D142B"/>
    <w:rsid w:val="006E1209"/>
    <w:rsid w:val="00711A91"/>
    <w:rsid w:val="00737CEF"/>
    <w:rsid w:val="007841CC"/>
    <w:rsid w:val="00896E47"/>
    <w:rsid w:val="008B7D54"/>
    <w:rsid w:val="008E2A3B"/>
    <w:rsid w:val="008E7943"/>
    <w:rsid w:val="00904B19"/>
    <w:rsid w:val="00923DDC"/>
    <w:rsid w:val="009963B9"/>
    <w:rsid w:val="009A5018"/>
    <w:rsid w:val="009B3348"/>
    <w:rsid w:val="009C4D51"/>
    <w:rsid w:val="009C7904"/>
    <w:rsid w:val="009E131B"/>
    <w:rsid w:val="009F3C3C"/>
    <w:rsid w:val="00A22118"/>
    <w:rsid w:val="00A4562E"/>
    <w:rsid w:val="00A74F95"/>
    <w:rsid w:val="00AA2DB0"/>
    <w:rsid w:val="00AF68B1"/>
    <w:rsid w:val="00B0334D"/>
    <w:rsid w:val="00B21404"/>
    <w:rsid w:val="00B23FEE"/>
    <w:rsid w:val="00B65914"/>
    <w:rsid w:val="00B974D7"/>
    <w:rsid w:val="00BD0B24"/>
    <w:rsid w:val="00BE1F8C"/>
    <w:rsid w:val="00D11EF4"/>
    <w:rsid w:val="00D17B0E"/>
    <w:rsid w:val="00D33864"/>
    <w:rsid w:val="00E0180D"/>
    <w:rsid w:val="00E05D39"/>
    <w:rsid w:val="00E17DDB"/>
    <w:rsid w:val="00E30CB4"/>
    <w:rsid w:val="00E55727"/>
    <w:rsid w:val="00E70117"/>
    <w:rsid w:val="00ED0C2E"/>
    <w:rsid w:val="00ED3AC6"/>
    <w:rsid w:val="00F01B70"/>
    <w:rsid w:val="00F11828"/>
    <w:rsid w:val="00F210C0"/>
    <w:rsid w:val="00F47F7E"/>
    <w:rsid w:val="00F55C7F"/>
    <w:rsid w:val="00F6267B"/>
    <w:rsid w:val="00F85055"/>
    <w:rsid w:val="00FD5D02"/>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AB1AFA4-70B2-4953-B76E-F8411322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9715-6509-4482-BDD2-A3BAD36C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B065C822</Template>
  <TotalTime>2</TotalTime>
  <Pages>1</Pages>
  <Words>1068</Words>
  <Characters>541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4</cp:revision>
  <cp:lastPrinted>2013-12-19T02:07:00Z</cp:lastPrinted>
  <dcterms:created xsi:type="dcterms:W3CDTF">2020-04-11T05:21:00Z</dcterms:created>
  <dcterms:modified xsi:type="dcterms:W3CDTF">2020-04-11T05:25:00Z</dcterms:modified>
</cp:coreProperties>
</file>