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92499E">
              <w:rPr>
                <w:rFonts w:eastAsia="ＭＳ ゴシック"/>
                <w:spacing w:val="75"/>
                <w:kern w:val="0"/>
                <w:sz w:val="20"/>
                <w:fitText w:val="2520" w:id="179523328"/>
              </w:rPr>
              <w:t>認定</w:t>
            </w:r>
            <w:r w:rsidRPr="0092499E">
              <w:rPr>
                <w:rFonts w:eastAsia="ＭＳ ゴシック" w:hint="eastAsia"/>
                <w:spacing w:val="75"/>
                <w:kern w:val="0"/>
                <w:sz w:val="20"/>
                <w:fitText w:val="2520" w:id="179523328"/>
              </w:rPr>
              <w:t>権</w:t>
            </w:r>
            <w:r w:rsidRPr="0092499E">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8E7943">
        <w:rPr>
          <w:rFonts w:ascii="ＭＳ ゴシック" w:eastAsia="ＭＳ ゴシック" w:hAnsi="ＭＳ ゴシック" w:hint="eastAsia"/>
          <w:sz w:val="22"/>
        </w:rPr>
        <w:t>⑪</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8E7943">
              <w:rPr>
                <w:rFonts w:ascii="ＭＳ ゴシック" w:eastAsia="ＭＳ ゴシック" w:hAnsi="ＭＳ ゴシック" w:hint="eastAsia"/>
              </w:rPr>
              <w:t>⑪</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A6731">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D744E8" w:rsidRDefault="009C4D51" w:rsidP="00D744E8">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D744E8" w:rsidRDefault="00D744E8" w:rsidP="00D744E8">
            <w:pPr>
              <w:rPr>
                <w:rFonts w:ascii="ＭＳ ゴシック" w:eastAsia="ＭＳ ゴシック" w:hAnsi="ＭＳ ゴシック"/>
                <w:u w:val="single"/>
              </w:rPr>
            </w:pPr>
          </w:p>
          <w:p w:rsidR="008E7943" w:rsidRPr="00D744E8" w:rsidRDefault="008E7943" w:rsidP="00D744E8">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E7943" w:rsidRDefault="008E7943" w:rsidP="008E79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8E7943" w:rsidRDefault="008E7943" w:rsidP="008E794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664DC2" w:rsidRPr="008E7943" w:rsidRDefault="008E7943" w:rsidP="008E79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 w:val="22"/>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8E7943" w:rsidRPr="00FA6731" w:rsidRDefault="008E7943" w:rsidP="00D744E8">
      <w:pPr>
        <w:suppressAutoHyphens/>
        <w:wordWrap w:val="0"/>
        <w:spacing w:line="220" w:lineRule="exact"/>
        <w:ind w:left="540" w:hangingChars="300" w:hanging="540"/>
        <w:jc w:val="left"/>
        <w:textAlignment w:val="baseline"/>
        <w:rPr>
          <w:rFonts w:ascii="ＭＳ ゴシック" w:eastAsia="ＭＳ ゴシック" w:hAnsi="ＭＳ ゴシック"/>
          <w:color w:val="000000"/>
          <w:kern w:val="0"/>
          <w:sz w:val="18"/>
          <w:szCs w:val="18"/>
        </w:rPr>
      </w:pPr>
      <w:r w:rsidRPr="00FA6731">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E7943" w:rsidRPr="00FA6731" w:rsidRDefault="008E7943" w:rsidP="008E7943">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FA6731">
        <w:rPr>
          <w:rFonts w:ascii="ＭＳ ゴシック" w:eastAsia="ＭＳ ゴシック" w:hAnsi="ＭＳ ゴシック" w:hint="eastAsia"/>
          <w:color w:val="000000"/>
          <w:kern w:val="0"/>
          <w:sz w:val="18"/>
          <w:szCs w:val="18"/>
        </w:rPr>
        <w:t>（注２）○○○には、主たる事業が属する業種</w:t>
      </w:r>
      <w:r w:rsidRPr="00FA6731">
        <w:rPr>
          <w:rFonts w:ascii="ＭＳ ゴシック" w:eastAsia="ＭＳ ゴシック" w:hAnsi="ＭＳ ゴシック" w:hint="eastAsia"/>
          <w:color w:val="000000"/>
          <w:spacing w:val="16"/>
          <w:kern w:val="0"/>
          <w:sz w:val="18"/>
          <w:szCs w:val="18"/>
        </w:rPr>
        <w:t>（日本標準産業分類の細分類番号と細分類業種名）を記載。</w:t>
      </w:r>
    </w:p>
    <w:p w:rsidR="008E7943" w:rsidRPr="00FA6731" w:rsidRDefault="008E7943" w:rsidP="008E7943">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FA6731">
        <w:rPr>
          <w:rFonts w:ascii="ＭＳ ゴシック" w:eastAsia="ＭＳ ゴシック" w:hAnsi="ＭＳ ゴシック" w:hint="eastAsia"/>
          <w:color w:val="000000"/>
          <w:kern w:val="0"/>
          <w:sz w:val="18"/>
          <w:szCs w:val="18"/>
        </w:rPr>
        <w:t>（注３）○○○○には、「販売数量の減少」又は「売上高の減少」等を入れる。</w:t>
      </w:r>
    </w:p>
    <w:p w:rsidR="008E7943" w:rsidRPr="00FA6731" w:rsidRDefault="008E7943" w:rsidP="008E7943">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FA6731">
        <w:rPr>
          <w:rFonts w:ascii="ＭＳ ゴシック" w:eastAsia="ＭＳ ゴシック" w:hAnsi="ＭＳ ゴシック" w:hint="eastAsia"/>
          <w:color w:val="000000"/>
          <w:kern w:val="0"/>
          <w:sz w:val="18"/>
          <w:szCs w:val="18"/>
        </w:rPr>
        <w:t>（留意事項）</w:t>
      </w:r>
    </w:p>
    <w:p w:rsidR="008E7943" w:rsidRPr="00FA6731" w:rsidRDefault="008E7943" w:rsidP="008E7943">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FA6731">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F77247" w:rsidRDefault="008E7943" w:rsidP="008E794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A6731">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BD0B24" w:rsidRDefault="008E7943" w:rsidP="00F77247">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kern w:val="0"/>
          <w:sz w:val="18"/>
          <w:szCs w:val="18"/>
        </w:rPr>
      </w:pPr>
      <w:r w:rsidRPr="00FA6731">
        <w:rPr>
          <w:rFonts w:ascii="ＭＳ ゴシック" w:eastAsia="ＭＳ ゴシック" w:hAnsi="ＭＳ ゴシック" w:hint="eastAsia"/>
          <w:color w:val="000000"/>
          <w:kern w:val="0"/>
          <w:sz w:val="18"/>
          <w:szCs w:val="18"/>
        </w:rPr>
        <w:t>経営安定関連保証の申込みを行うことが必要です。</w:t>
      </w:r>
    </w:p>
    <w:p w:rsidR="00D744E8" w:rsidRDefault="00D744E8" w:rsidP="008E7943">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C65893" w:rsidRDefault="00C65893"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FA6731">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58" w:rsidRDefault="00195458" w:rsidP="006E1209">
      <w:r>
        <w:separator/>
      </w:r>
    </w:p>
  </w:endnote>
  <w:endnote w:type="continuationSeparator" w:id="0">
    <w:p w:rsidR="00195458" w:rsidRDefault="00195458"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58" w:rsidRDefault="00195458" w:rsidP="006E1209">
      <w:r>
        <w:separator/>
      </w:r>
    </w:p>
  </w:footnote>
  <w:footnote w:type="continuationSeparator" w:id="0">
    <w:p w:rsidR="00195458" w:rsidRDefault="00195458"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427A1"/>
    <w:rsid w:val="000C4969"/>
    <w:rsid w:val="000E2457"/>
    <w:rsid w:val="001324DE"/>
    <w:rsid w:val="00134393"/>
    <w:rsid w:val="001652E6"/>
    <w:rsid w:val="00166670"/>
    <w:rsid w:val="00195458"/>
    <w:rsid w:val="001D351F"/>
    <w:rsid w:val="00242A29"/>
    <w:rsid w:val="00243397"/>
    <w:rsid w:val="00243D88"/>
    <w:rsid w:val="00255235"/>
    <w:rsid w:val="002C3ABE"/>
    <w:rsid w:val="002E0457"/>
    <w:rsid w:val="00387D1D"/>
    <w:rsid w:val="00426FC4"/>
    <w:rsid w:val="00432F23"/>
    <w:rsid w:val="00456614"/>
    <w:rsid w:val="00465BBB"/>
    <w:rsid w:val="004D6D9D"/>
    <w:rsid w:val="005007F2"/>
    <w:rsid w:val="00503EE1"/>
    <w:rsid w:val="00514B23"/>
    <w:rsid w:val="005208C7"/>
    <w:rsid w:val="005B3893"/>
    <w:rsid w:val="00625BEF"/>
    <w:rsid w:val="006369C8"/>
    <w:rsid w:val="00664DC2"/>
    <w:rsid w:val="00665BDB"/>
    <w:rsid w:val="0067767F"/>
    <w:rsid w:val="006800D8"/>
    <w:rsid w:val="006E1209"/>
    <w:rsid w:val="00711A91"/>
    <w:rsid w:val="007841CC"/>
    <w:rsid w:val="00896E47"/>
    <w:rsid w:val="008E2A3B"/>
    <w:rsid w:val="008E7943"/>
    <w:rsid w:val="00923DDC"/>
    <w:rsid w:val="0092499E"/>
    <w:rsid w:val="00927ABC"/>
    <w:rsid w:val="009963B9"/>
    <w:rsid w:val="009A5018"/>
    <w:rsid w:val="009B3348"/>
    <w:rsid w:val="009C4D51"/>
    <w:rsid w:val="009C7904"/>
    <w:rsid w:val="009E131B"/>
    <w:rsid w:val="009F3C3C"/>
    <w:rsid w:val="00A22118"/>
    <w:rsid w:val="00A4562E"/>
    <w:rsid w:val="00AA2DB0"/>
    <w:rsid w:val="00AF68B1"/>
    <w:rsid w:val="00B21404"/>
    <w:rsid w:val="00B23FEE"/>
    <w:rsid w:val="00B65914"/>
    <w:rsid w:val="00B974D7"/>
    <w:rsid w:val="00BD0B24"/>
    <w:rsid w:val="00BE1F8C"/>
    <w:rsid w:val="00C65893"/>
    <w:rsid w:val="00D11EF4"/>
    <w:rsid w:val="00D17B0E"/>
    <w:rsid w:val="00D744E8"/>
    <w:rsid w:val="00E0180D"/>
    <w:rsid w:val="00E05D39"/>
    <w:rsid w:val="00E17DDB"/>
    <w:rsid w:val="00E30CB4"/>
    <w:rsid w:val="00E55727"/>
    <w:rsid w:val="00E70117"/>
    <w:rsid w:val="00ED0C2E"/>
    <w:rsid w:val="00ED3AC6"/>
    <w:rsid w:val="00F01B70"/>
    <w:rsid w:val="00F11828"/>
    <w:rsid w:val="00F210C0"/>
    <w:rsid w:val="00F55C7F"/>
    <w:rsid w:val="00F6267B"/>
    <w:rsid w:val="00F77247"/>
    <w:rsid w:val="00F85055"/>
    <w:rsid w:val="00FA6731"/>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4034F5-5965-4BFE-A53E-4AA29FC5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6A9E-8693-468C-8CE9-03069D0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DEB86F49</Template>
  <TotalTime>0</TotalTime>
  <Pages>1</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2020-04-11T05:15:00Z</dcterms:created>
  <dcterms:modified xsi:type="dcterms:W3CDTF">2020-04-11T05:15:00Z</dcterms:modified>
</cp:coreProperties>
</file>