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0C19D5">
              <w:rPr>
                <w:rFonts w:eastAsia="ＭＳ ゴシック"/>
                <w:spacing w:val="75"/>
                <w:kern w:val="0"/>
                <w:sz w:val="20"/>
                <w:fitText w:val="2520" w:id="179523328"/>
              </w:rPr>
              <w:t>認定</w:t>
            </w:r>
            <w:r w:rsidRPr="000C19D5">
              <w:rPr>
                <w:rFonts w:eastAsia="ＭＳ ゴシック" w:hint="eastAsia"/>
                <w:spacing w:val="75"/>
                <w:kern w:val="0"/>
                <w:sz w:val="20"/>
                <w:fitText w:val="2520" w:id="179523328"/>
              </w:rPr>
              <w:t>権</w:t>
            </w:r>
            <w:r w:rsidRPr="000C19D5">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896E47">
        <w:rPr>
          <w:rFonts w:ascii="ＭＳ ゴシック" w:eastAsia="ＭＳ ゴシック" w:hAnsi="ＭＳ ゴシック" w:hint="eastAsia"/>
          <w:sz w:val="22"/>
        </w:rPr>
        <w:t>⑨</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896E47">
              <w:rPr>
                <w:rFonts w:ascii="ＭＳ ゴシック" w:eastAsia="ＭＳ ゴシック" w:hAnsi="ＭＳ ゴシック" w:hint="eastAsia"/>
              </w:rPr>
              <w:t>⑨</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25A40">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790354" w:rsidRDefault="009C4D51" w:rsidP="00790354">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0427A1" w:rsidRPr="00790354" w:rsidRDefault="000427A1" w:rsidP="00790354">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27A1" w:rsidRDefault="000427A1" w:rsidP="000427A1">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0427A1" w:rsidTr="00E25A40">
              <w:trPr>
                <w:trHeight w:val="230"/>
              </w:trPr>
              <w:tc>
                <w:tcPr>
                  <w:tcW w:w="3163" w:type="dxa"/>
                  <w:tcBorders>
                    <w:top w:val="single" w:sz="24" w:space="0" w:color="auto"/>
                    <w:left w:val="single" w:sz="24" w:space="0" w:color="auto"/>
                    <w:bottom w:val="single" w:sz="24" w:space="0" w:color="auto"/>
                    <w:right w:val="single" w:sz="24" w:space="0" w:color="auto"/>
                  </w:tcBorders>
                </w:tcPr>
                <w:p w:rsidR="000427A1" w:rsidRDefault="000427A1" w:rsidP="000427A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427A1" w:rsidRDefault="000427A1" w:rsidP="000427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427A1" w:rsidRDefault="000427A1" w:rsidP="000427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427A1" w:rsidTr="00E25A40">
              <w:trPr>
                <w:trHeight w:val="307"/>
              </w:trPr>
              <w:tc>
                <w:tcPr>
                  <w:tcW w:w="3163" w:type="dxa"/>
                  <w:tcBorders>
                    <w:top w:val="single" w:sz="24" w:space="0" w:color="auto"/>
                  </w:tcBorders>
                </w:tcPr>
                <w:p w:rsidR="000427A1" w:rsidRDefault="000427A1" w:rsidP="000427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427A1" w:rsidRDefault="000427A1" w:rsidP="000427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427A1" w:rsidRDefault="000427A1" w:rsidP="000427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427A1" w:rsidRPr="006E14F5" w:rsidRDefault="000427A1" w:rsidP="000427A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6E14F5">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427A1" w:rsidRPr="00E25A40" w:rsidRDefault="000427A1" w:rsidP="000427A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szCs w:val="20"/>
              </w:rPr>
            </w:pPr>
          </w:p>
          <w:p w:rsidR="000427A1" w:rsidRDefault="000427A1" w:rsidP="000427A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0427A1" w:rsidRDefault="000427A1" w:rsidP="000427A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427A1" w:rsidRDefault="000427A1" w:rsidP="000427A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427A1"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664DC2" w:rsidRPr="00E55727" w:rsidRDefault="000427A1" w:rsidP="000427A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 w:val="22"/>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0427A1" w:rsidRPr="006E14F5" w:rsidRDefault="000427A1" w:rsidP="00790354">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6E14F5">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427A1" w:rsidRPr="006E14F5" w:rsidRDefault="000427A1" w:rsidP="000427A1">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E14F5">
        <w:rPr>
          <w:rFonts w:ascii="ＭＳ ゴシック" w:eastAsia="ＭＳ ゴシック" w:hAnsi="ＭＳ ゴシック" w:hint="eastAsia"/>
          <w:color w:val="000000"/>
          <w:kern w:val="0"/>
          <w:sz w:val="18"/>
          <w:szCs w:val="18"/>
        </w:rPr>
        <w:t>（注２）○○○○には、「販売数量の減少」又は「売上高の減少」等を入れる。</w:t>
      </w:r>
    </w:p>
    <w:p w:rsidR="000427A1" w:rsidRPr="006E14F5" w:rsidRDefault="000427A1" w:rsidP="000427A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6E14F5">
        <w:rPr>
          <w:rFonts w:ascii="ＭＳ ゴシック" w:eastAsia="ＭＳ ゴシック" w:hAnsi="ＭＳ ゴシック" w:hint="eastAsia"/>
          <w:color w:val="000000"/>
          <w:kern w:val="0"/>
          <w:sz w:val="18"/>
          <w:szCs w:val="18"/>
        </w:rPr>
        <w:t>（注３）企業全体の売上高等を記載。</w:t>
      </w:r>
    </w:p>
    <w:p w:rsidR="000427A1" w:rsidRPr="006E14F5" w:rsidRDefault="000427A1" w:rsidP="000427A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6E14F5">
        <w:rPr>
          <w:rFonts w:ascii="ＭＳ ゴシック" w:eastAsia="ＭＳ ゴシック" w:hAnsi="ＭＳ ゴシック" w:hint="eastAsia"/>
          <w:color w:val="000000"/>
          <w:kern w:val="0"/>
          <w:sz w:val="18"/>
          <w:szCs w:val="18"/>
        </w:rPr>
        <w:t>（留意事項）</w:t>
      </w:r>
    </w:p>
    <w:p w:rsidR="000427A1" w:rsidRPr="006E14F5" w:rsidRDefault="000427A1" w:rsidP="000427A1">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6E14F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6E14F5" w:rsidRDefault="000427A1" w:rsidP="000427A1">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6E14F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市町村長又は特別区長から認定を受けた後、本認定の有効期間内に金融機関又は信用保証協会対して、</w:t>
      </w:r>
    </w:p>
    <w:p w:rsidR="00BD0B24" w:rsidRPr="006E14F5" w:rsidRDefault="000427A1" w:rsidP="006E14F5">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spacing w:val="16"/>
          <w:kern w:val="0"/>
          <w:sz w:val="18"/>
          <w:szCs w:val="18"/>
        </w:rPr>
      </w:pPr>
      <w:r w:rsidRPr="006E14F5">
        <w:rPr>
          <w:rFonts w:ascii="ＭＳ ゴシック" w:eastAsia="ＭＳ ゴシック" w:hAnsi="ＭＳ ゴシック" w:hint="eastAsia"/>
          <w:color w:val="000000"/>
          <w:kern w:val="0"/>
          <w:sz w:val="18"/>
          <w:szCs w:val="18"/>
        </w:rPr>
        <w:t>経営安定関連保証の申込みを行うことが必要です。</w:t>
      </w: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984421" w:rsidRDefault="00984421"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E25A40">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1D" w:rsidRDefault="0006571D" w:rsidP="006E1209">
      <w:r>
        <w:separator/>
      </w:r>
    </w:p>
  </w:endnote>
  <w:endnote w:type="continuationSeparator" w:id="0">
    <w:p w:rsidR="0006571D" w:rsidRDefault="0006571D"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1D" w:rsidRDefault="0006571D" w:rsidP="006E1209">
      <w:r>
        <w:separator/>
      </w:r>
    </w:p>
  </w:footnote>
  <w:footnote w:type="continuationSeparator" w:id="0">
    <w:p w:rsidR="0006571D" w:rsidRDefault="0006571D"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427A1"/>
    <w:rsid w:val="0006571D"/>
    <w:rsid w:val="000C19D5"/>
    <w:rsid w:val="000C4969"/>
    <w:rsid w:val="000E2457"/>
    <w:rsid w:val="001324DE"/>
    <w:rsid w:val="00134393"/>
    <w:rsid w:val="001652E6"/>
    <w:rsid w:val="00166670"/>
    <w:rsid w:val="001D351F"/>
    <w:rsid w:val="00242A29"/>
    <w:rsid w:val="00243397"/>
    <w:rsid w:val="00243D88"/>
    <w:rsid w:val="00255235"/>
    <w:rsid w:val="00282976"/>
    <w:rsid w:val="002C3ABE"/>
    <w:rsid w:val="002E0457"/>
    <w:rsid w:val="00387D1D"/>
    <w:rsid w:val="00432F23"/>
    <w:rsid w:val="00456614"/>
    <w:rsid w:val="00465BBB"/>
    <w:rsid w:val="004D6D9D"/>
    <w:rsid w:val="005007F2"/>
    <w:rsid w:val="00503EE1"/>
    <w:rsid w:val="00505E06"/>
    <w:rsid w:val="00514B23"/>
    <w:rsid w:val="005208C7"/>
    <w:rsid w:val="005B3893"/>
    <w:rsid w:val="006369C8"/>
    <w:rsid w:val="00664DC2"/>
    <w:rsid w:val="00665BDB"/>
    <w:rsid w:val="006800D8"/>
    <w:rsid w:val="006E1209"/>
    <w:rsid w:val="006E14F5"/>
    <w:rsid w:val="00711A91"/>
    <w:rsid w:val="007841CC"/>
    <w:rsid w:val="00790354"/>
    <w:rsid w:val="00896E47"/>
    <w:rsid w:val="008E2A3B"/>
    <w:rsid w:val="00923DDC"/>
    <w:rsid w:val="00984421"/>
    <w:rsid w:val="009963B9"/>
    <w:rsid w:val="009A5018"/>
    <w:rsid w:val="009C4D51"/>
    <w:rsid w:val="009C7904"/>
    <w:rsid w:val="009E131B"/>
    <w:rsid w:val="009F3C3C"/>
    <w:rsid w:val="00A22118"/>
    <w:rsid w:val="00A4562E"/>
    <w:rsid w:val="00AA2DB0"/>
    <w:rsid w:val="00AF68B1"/>
    <w:rsid w:val="00B21404"/>
    <w:rsid w:val="00B23FEE"/>
    <w:rsid w:val="00B974D7"/>
    <w:rsid w:val="00BD0B24"/>
    <w:rsid w:val="00BE1F8C"/>
    <w:rsid w:val="00D11EF4"/>
    <w:rsid w:val="00D17B0E"/>
    <w:rsid w:val="00E0180D"/>
    <w:rsid w:val="00E05D39"/>
    <w:rsid w:val="00E17DDB"/>
    <w:rsid w:val="00E25A40"/>
    <w:rsid w:val="00E30CB4"/>
    <w:rsid w:val="00E55727"/>
    <w:rsid w:val="00E70117"/>
    <w:rsid w:val="00ED0C2E"/>
    <w:rsid w:val="00ED3AC6"/>
    <w:rsid w:val="00F01B70"/>
    <w:rsid w:val="00F11828"/>
    <w:rsid w:val="00F210C0"/>
    <w:rsid w:val="00F55C7F"/>
    <w:rsid w:val="00F85055"/>
    <w:rsid w:val="00F976EC"/>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D3B808-26B8-4E7C-8F7D-23F87DB5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18C4-05CF-40DF-9196-49F33A68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7F6AB24F</Template>
  <TotalTime>0</TotalTime>
  <Pages>1</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2020-04-11T05:14:00Z</dcterms:created>
  <dcterms:modified xsi:type="dcterms:W3CDTF">2020-04-11T05:14:00Z</dcterms:modified>
</cp:coreProperties>
</file>