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blPrEx>
          <w:tblCellMar>
            <w:top w:w="0" w:type="dxa"/>
            <w:bottom w:w="0" w:type="dxa"/>
          </w:tblCellMar>
        </w:tblPrEx>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200"/>
              <w:jc w:val="center"/>
              <w:rPr>
                <w:rFonts w:eastAsia="ＭＳ ゴシック" w:hint="eastAsia"/>
                <w:sz w:val="20"/>
              </w:rPr>
            </w:pPr>
            <w:bookmarkStart w:id="0" w:name="_GoBack"/>
            <w:bookmarkEnd w:id="0"/>
          </w:p>
        </w:tc>
      </w:tr>
      <w:tr w:rsidR="00432F23" w:rsidTr="009A5018">
        <w:tblPrEx>
          <w:tblCellMar>
            <w:top w:w="0" w:type="dxa"/>
            <w:bottom w:w="0" w:type="dxa"/>
          </w:tblCellMar>
        </w:tblPrEx>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r w:rsidR="00432F23" w:rsidTr="009A5018">
        <w:tblPrEx>
          <w:tblCellMar>
            <w:top w:w="0" w:type="dxa"/>
            <w:bottom w:w="0" w:type="dxa"/>
          </w:tblCellMar>
        </w:tblPrEx>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F55C7F">
        <w:rPr>
          <w:rFonts w:ascii="ＭＳ ゴシック" w:eastAsia="ＭＳ ゴシック" w:hAnsi="ＭＳ ゴシック" w:hint="eastAsia"/>
          <w:sz w:val="22"/>
        </w:rPr>
        <w:t>⑥</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1"/>
      </w:tblGrid>
      <w:tr w:rsidR="009C4D51" w:rsidTr="001652E6">
        <w:tblPrEx>
          <w:tblCellMar>
            <w:top w:w="0" w:type="dxa"/>
            <w:bottom w:w="0" w:type="dxa"/>
          </w:tblCellMar>
        </w:tblPrEx>
        <w:trPr>
          <w:trHeight w:val="9909"/>
        </w:trPr>
        <w:tc>
          <w:tcPr>
            <w:tcW w:w="9801" w:type="dxa"/>
          </w:tcPr>
          <w:p w:rsidR="009C4D51" w:rsidRDefault="009C4D51">
            <w:pPr>
              <w:pStyle w:val="a3"/>
              <w:spacing w:line="360" w:lineRule="auto"/>
              <w:rPr>
                <w:rFonts w:ascii="ＭＳ ゴシック" w:hAnsi="ＭＳ ゴシック" w:hint="eastAsia"/>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F55C7F">
              <w:rPr>
                <w:rFonts w:ascii="ＭＳ ゴシック" w:eastAsia="ＭＳ ゴシック" w:hAnsi="ＭＳ ゴシック" w:hint="eastAsia"/>
              </w:rPr>
              <w:t>⑥</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hint="eastAsia"/>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7D54A3">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9C4D51" w:rsidRDefault="009C4D51">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1652E6" w:rsidRDefault="001652E6" w:rsidP="007D54A3">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Pr="001652E6">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652E6" w:rsidRDefault="001652E6" w:rsidP="001652E6">
            <w:pPr>
              <w:pStyle w:val="a3"/>
              <w:spacing w:line="240" w:lineRule="exact"/>
            </w:pPr>
            <w:r>
              <w:rPr>
                <w:rFonts w:hint="eastAsia"/>
              </w:rPr>
              <w:t>記</w:t>
            </w:r>
          </w:p>
          <w:p w:rsidR="001652E6" w:rsidRDefault="001652E6" w:rsidP="001652E6">
            <w:pPr>
              <w:pStyle w:val="a5"/>
              <w:spacing w:line="240" w:lineRule="exact"/>
              <w:jc w:val="left"/>
            </w:pPr>
            <w:r>
              <w:rPr>
                <w:rFonts w:hint="eastAsia"/>
              </w:rPr>
              <w:t>（表</w:t>
            </w:r>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652E6" w:rsidTr="007D54A3">
              <w:trPr>
                <w:trHeight w:val="330"/>
              </w:trPr>
              <w:tc>
                <w:tcPr>
                  <w:tcW w:w="3188" w:type="dxa"/>
                  <w:tcBorders>
                    <w:top w:val="single" w:sz="24" w:space="0" w:color="auto"/>
                    <w:left w:val="single" w:sz="24" w:space="0" w:color="auto"/>
                    <w:bottom w:val="single" w:sz="24" w:space="0" w:color="auto"/>
                    <w:right w:val="single" w:sz="24" w:space="0" w:color="auto"/>
                  </w:tcBorders>
                </w:tcPr>
                <w:p w:rsidR="001652E6" w:rsidRDefault="001652E6" w:rsidP="001652E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652E6" w:rsidRDefault="001652E6" w:rsidP="001652E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52E6" w:rsidRDefault="001652E6" w:rsidP="001652E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652E6" w:rsidTr="009278F5">
              <w:trPr>
                <w:trHeight w:val="375"/>
              </w:trPr>
              <w:tc>
                <w:tcPr>
                  <w:tcW w:w="3188" w:type="dxa"/>
                  <w:tcBorders>
                    <w:top w:val="single" w:sz="24" w:space="0" w:color="auto"/>
                  </w:tcBorders>
                </w:tcPr>
                <w:p w:rsidR="001652E6" w:rsidRDefault="001652E6" w:rsidP="001652E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52E6" w:rsidRDefault="001652E6" w:rsidP="001652E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52E6" w:rsidRDefault="001652E6" w:rsidP="001652E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652E6" w:rsidRPr="0069156B" w:rsidRDefault="001652E6" w:rsidP="001652E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69156B">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1652E6" w:rsidRDefault="001652E6" w:rsidP="001652E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652E6" w:rsidRDefault="001652E6" w:rsidP="001652E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652E6" w:rsidRDefault="001652E6" w:rsidP="001652E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1652E6" w:rsidRDefault="001652E6" w:rsidP="001652E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1652E6" w:rsidRDefault="001652E6" w:rsidP="007D54A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652E6" w:rsidRDefault="001652E6" w:rsidP="001652E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1652E6" w:rsidRDefault="001652E6" w:rsidP="001652E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652E6" w:rsidRDefault="001652E6" w:rsidP="001652E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64DC2" w:rsidRPr="00E55727" w:rsidRDefault="001652E6" w:rsidP="001652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sz w:val="22"/>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1652E6" w:rsidRPr="0069156B" w:rsidRDefault="001652E6" w:rsidP="009F41C0">
      <w:pPr>
        <w:suppressAutoHyphens/>
        <w:kinsoku w:val="0"/>
        <w:overflowPunct w:val="0"/>
        <w:autoSpaceDE w:val="0"/>
        <w:autoSpaceDN w:val="0"/>
        <w:adjustRightInd w:val="0"/>
        <w:spacing w:line="220" w:lineRule="exact"/>
        <w:ind w:leftChars="12" w:left="661" w:hangingChars="300" w:hanging="636"/>
        <w:jc w:val="left"/>
        <w:textAlignment w:val="baseline"/>
        <w:rPr>
          <w:rFonts w:ascii="ＭＳ ゴシック" w:eastAsia="ＭＳ ゴシック" w:hAnsi="ＭＳ ゴシック"/>
          <w:color w:val="000000"/>
          <w:spacing w:val="16"/>
          <w:kern w:val="0"/>
          <w:sz w:val="18"/>
          <w:szCs w:val="18"/>
        </w:rPr>
      </w:pPr>
      <w:r w:rsidRPr="0069156B">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BD0B24" w:rsidRPr="0069156B" w:rsidRDefault="001652E6" w:rsidP="001652E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69156B">
        <w:rPr>
          <w:rFonts w:ascii="ＭＳ ゴシック" w:eastAsia="ＭＳ ゴシック" w:hAnsi="ＭＳ ゴシック" w:hint="eastAsia"/>
          <w:color w:val="000000"/>
          <w:kern w:val="0"/>
          <w:sz w:val="18"/>
          <w:szCs w:val="18"/>
        </w:rPr>
        <w:t>（注２）○○○には、「販売数量の減少」又は「売上高の減少」等を入れる。</w:t>
      </w:r>
    </w:p>
    <w:p w:rsidR="007D54A3" w:rsidRPr="0069156B" w:rsidRDefault="007D54A3" w:rsidP="007D54A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69156B">
        <w:rPr>
          <w:rFonts w:ascii="ＭＳ ゴシック" w:eastAsia="ＭＳ ゴシック" w:hAnsi="ＭＳ ゴシック" w:hint="eastAsia"/>
          <w:color w:val="000000"/>
          <w:kern w:val="0"/>
          <w:sz w:val="18"/>
          <w:szCs w:val="18"/>
        </w:rPr>
        <w:t>（留意事項）</w:t>
      </w:r>
    </w:p>
    <w:p w:rsidR="007D54A3" w:rsidRPr="0069156B" w:rsidRDefault="007D54A3" w:rsidP="007D54A3">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69156B">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7D54A3" w:rsidRPr="0069156B" w:rsidRDefault="007D54A3" w:rsidP="007D54A3">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sz w:val="18"/>
          <w:szCs w:val="18"/>
        </w:rPr>
      </w:pPr>
      <w:r w:rsidRPr="0069156B">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69156B"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8170AC" w:rsidRDefault="008170AC" w:rsidP="008E2A3B">
      <w:pPr>
        <w:ind w:firstLineChars="200" w:firstLine="360"/>
        <w:jc w:val="left"/>
        <w:rPr>
          <w:rFonts w:ascii="ＭＳ ゴシック" w:eastAsia="ＭＳ ゴシック" w:hAnsi="ＭＳ ゴシック" w:hint="eastAsia"/>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hint="eastAsia"/>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7D54A3">
      <w:pgSz w:w="11906" w:h="16838"/>
      <w:pgMar w:top="720" w:right="1134" w:bottom="35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36" w:rsidRDefault="00D64336" w:rsidP="006E1209">
      <w:r>
        <w:separator/>
      </w:r>
    </w:p>
  </w:endnote>
  <w:endnote w:type="continuationSeparator" w:id="0">
    <w:p w:rsidR="00D64336" w:rsidRDefault="00D64336"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36" w:rsidRDefault="00D64336" w:rsidP="006E1209">
      <w:r>
        <w:separator/>
      </w:r>
    </w:p>
  </w:footnote>
  <w:footnote w:type="continuationSeparator" w:id="0">
    <w:p w:rsidR="00D64336" w:rsidRDefault="00D64336"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E2457"/>
    <w:rsid w:val="001324DE"/>
    <w:rsid w:val="001652E6"/>
    <w:rsid w:val="00166670"/>
    <w:rsid w:val="001D351F"/>
    <w:rsid w:val="00242A29"/>
    <w:rsid w:val="00243D88"/>
    <w:rsid w:val="00255235"/>
    <w:rsid w:val="002C3ABE"/>
    <w:rsid w:val="002E0457"/>
    <w:rsid w:val="00387D1D"/>
    <w:rsid w:val="00432F23"/>
    <w:rsid w:val="00465BBB"/>
    <w:rsid w:val="004D6D9D"/>
    <w:rsid w:val="005007F2"/>
    <w:rsid w:val="00503EE1"/>
    <w:rsid w:val="00514B23"/>
    <w:rsid w:val="005208C7"/>
    <w:rsid w:val="005B3893"/>
    <w:rsid w:val="006369C8"/>
    <w:rsid w:val="00664DC2"/>
    <w:rsid w:val="00665BDB"/>
    <w:rsid w:val="006800D8"/>
    <w:rsid w:val="0069156B"/>
    <w:rsid w:val="006E1209"/>
    <w:rsid w:val="00711A91"/>
    <w:rsid w:val="007841CC"/>
    <w:rsid w:val="007D54A3"/>
    <w:rsid w:val="008170AC"/>
    <w:rsid w:val="008E2A3B"/>
    <w:rsid w:val="00923DDC"/>
    <w:rsid w:val="009278F5"/>
    <w:rsid w:val="009963B9"/>
    <w:rsid w:val="009A5018"/>
    <w:rsid w:val="009C4D51"/>
    <w:rsid w:val="009C7904"/>
    <w:rsid w:val="009E131B"/>
    <w:rsid w:val="009F3C3C"/>
    <w:rsid w:val="009F41C0"/>
    <w:rsid w:val="00A22118"/>
    <w:rsid w:val="00A4562E"/>
    <w:rsid w:val="00AA2DB0"/>
    <w:rsid w:val="00AF68B1"/>
    <w:rsid w:val="00B21404"/>
    <w:rsid w:val="00B23FEE"/>
    <w:rsid w:val="00B4534A"/>
    <w:rsid w:val="00B974D7"/>
    <w:rsid w:val="00BD0B24"/>
    <w:rsid w:val="00BE1F8C"/>
    <w:rsid w:val="00D11EF4"/>
    <w:rsid w:val="00D17B0E"/>
    <w:rsid w:val="00D64336"/>
    <w:rsid w:val="00DF29CA"/>
    <w:rsid w:val="00E0180D"/>
    <w:rsid w:val="00E05D39"/>
    <w:rsid w:val="00E17DDB"/>
    <w:rsid w:val="00E30CB4"/>
    <w:rsid w:val="00E55727"/>
    <w:rsid w:val="00E70117"/>
    <w:rsid w:val="00E7042B"/>
    <w:rsid w:val="00ED0C2E"/>
    <w:rsid w:val="00F01B70"/>
    <w:rsid w:val="00F11828"/>
    <w:rsid w:val="00F210C0"/>
    <w:rsid w:val="00F55C7F"/>
    <w:rsid w:val="00F85055"/>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632932-CB89-4973-923F-A1709E8B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rFonts w:eastAsia="ＭＳ ゴシック"/>
    </w:rPr>
  </w:style>
  <w:style w:type="paragraph" w:styleId="a5">
    <w:name w:val="Closing"/>
    <w:basedOn w:val="a"/>
    <w:link w:val="a6"/>
    <w:pPr>
      <w:jc w:val="right"/>
    </w:pPr>
    <w:rPr>
      <w:rFonts w:eastAsia="ＭＳ ゴシック"/>
    </w:rPr>
  </w:style>
  <w:style w:type="paragraph" w:styleId="a7">
    <w:name w:val="header"/>
    <w:basedOn w:val="a"/>
    <w:link w:val="a8"/>
    <w:uiPriority w:val="99"/>
    <w:unhideWhenUsed/>
    <w:rsid w:val="006E1209"/>
    <w:pPr>
      <w:tabs>
        <w:tab w:val="center" w:pos="4252"/>
        <w:tab w:val="right" w:pos="8504"/>
      </w:tabs>
      <w:snapToGrid w:val="0"/>
    </w:pPr>
  </w:style>
  <w:style w:type="character" w:customStyle="1" w:styleId="a8">
    <w:name w:val="ヘッダー (文字)"/>
    <w:link w:val="a7"/>
    <w:uiPriority w:val="99"/>
    <w:rsid w:val="006E1209"/>
    <w:rPr>
      <w:kern w:val="2"/>
      <w:sz w:val="21"/>
      <w:szCs w:val="24"/>
    </w:rPr>
  </w:style>
  <w:style w:type="paragraph" w:styleId="a9">
    <w:name w:val="footer"/>
    <w:basedOn w:val="a"/>
    <w:link w:val="aa"/>
    <w:uiPriority w:val="99"/>
    <w:unhideWhenUsed/>
    <w:rsid w:val="006E1209"/>
    <w:pPr>
      <w:tabs>
        <w:tab w:val="center" w:pos="4252"/>
        <w:tab w:val="right" w:pos="8504"/>
      </w:tabs>
      <w:snapToGrid w:val="0"/>
    </w:pPr>
  </w:style>
  <w:style w:type="character" w:customStyle="1" w:styleId="aa">
    <w:name w:val="フッター (文字)"/>
    <w:link w:val="a9"/>
    <w:uiPriority w:val="99"/>
    <w:rsid w:val="006E1209"/>
    <w:rPr>
      <w:kern w:val="2"/>
      <w:sz w:val="21"/>
      <w:szCs w:val="24"/>
    </w:rPr>
  </w:style>
  <w:style w:type="paragraph" w:styleId="ab">
    <w:name w:val="Balloon Text"/>
    <w:basedOn w:val="a"/>
    <w:link w:val="ac"/>
    <w:uiPriority w:val="99"/>
    <w:semiHidden/>
    <w:unhideWhenUsed/>
    <w:rsid w:val="005007F2"/>
    <w:rPr>
      <w:rFonts w:ascii="Arial" w:eastAsia="ＭＳ ゴシック" w:hAnsi="Arial"/>
      <w:sz w:val="18"/>
      <w:szCs w:val="18"/>
    </w:rPr>
  </w:style>
  <w:style w:type="character" w:customStyle="1" w:styleId="ac">
    <w:name w:val="吹き出し (文字)"/>
    <w:link w:val="ab"/>
    <w:uiPriority w:val="99"/>
    <w:semiHidden/>
    <w:rsid w:val="005007F2"/>
    <w:rPr>
      <w:rFonts w:ascii="Arial" w:eastAsia="ＭＳ ゴシック" w:hAnsi="Arial" w:cs="Times New Roman"/>
      <w:kern w:val="2"/>
      <w:sz w:val="18"/>
      <w:szCs w:val="18"/>
    </w:rPr>
  </w:style>
  <w:style w:type="character" w:customStyle="1" w:styleId="a6">
    <w:name w:val="結語 (文字)"/>
    <w:link w:val="a5"/>
    <w:rsid w:val="00BD0B24"/>
    <w:rPr>
      <w:rFonts w:eastAsia="ＭＳ ゴシック"/>
      <w:kern w:val="2"/>
      <w:sz w:val="21"/>
      <w:szCs w:val="24"/>
    </w:rPr>
  </w:style>
  <w:style w:type="character" w:customStyle="1" w:styleId="a4">
    <w:name w:val="記 (文字)"/>
    <w:link w:val="a3"/>
    <w:rsid w:val="001652E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DC25-E1C9-4494-9DB6-E2D29706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F67B52C0</Template>
  <TotalTime>0</TotalTime>
  <Pages>1</Pages>
  <Words>239</Words>
  <Characters>1367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2</cp:revision>
  <cp:lastPrinted>2013-12-19T02:07:00Z</cp:lastPrinted>
  <dcterms:created xsi:type="dcterms:W3CDTF">2020-04-11T05:12:00Z</dcterms:created>
  <dcterms:modified xsi:type="dcterms:W3CDTF">2020-04-11T05:12:00Z</dcterms:modified>
</cp:coreProperties>
</file>