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10" w:rsidRPr="008759A8" w:rsidRDefault="00625FFC" w:rsidP="008759A8">
      <w:pPr>
        <w:wordWrap w:val="0"/>
        <w:rPr>
          <w:rFonts w:ascii="ＭＳ 明朝"/>
          <w:sz w:val="21"/>
        </w:rPr>
      </w:pPr>
      <w:r w:rsidRPr="008759A8">
        <w:rPr>
          <w:rFonts w:ascii="ＭＳ 明朝" w:hAnsi="ＭＳ 明朝" w:hint="eastAsia"/>
          <w:sz w:val="21"/>
        </w:rPr>
        <w:t>第５号様式（第９</w:t>
      </w:r>
      <w:r w:rsidR="00622210" w:rsidRPr="008759A8">
        <w:rPr>
          <w:rFonts w:ascii="ＭＳ 明朝" w:hAnsi="ＭＳ 明朝" w:hint="eastAsia"/>
          <w:sz w:val="21"/>
        </w:rPr>
        <w:t>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6268"/>
      </w:tblGrid>
      <w:tr w:rsidR="00622210" w:rsidRPr="00112493" w:rsidTr="00112493"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B353B5" w:rsidRPr="00112493" w:rsidRDefault="00B353B5" w:rsidP="00B353B5">
            <w:pPr>
              <w:rPr>
                <w:sz w:val="21"/>
                <w:szCs w:val="21"/>
              </w:rPr>
            </w:pPr>
          </w:p>
          <w:p w:rsidR="00622210" w:rsidRPr="00112493" w:rsidRDefault="007C1B19" w:rsidP="001124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年度　</w:t>
            </w:r>
            <w:bookmarkStart w:id="0" w:name="_GoBack"/>
            <w:bookmarkEnd w:id="0"/>
            <w:r w:rsidR="00525170">
              <w:rPr>
                <w:rFonts w:hint="eastAsia"/>
                <w:sz w:val="21"/>
                <w:szCs w:val="21"/>
              </w:rPr>
              <w:t>錦町</w:t>
            </w:r>
            <w:r w:rsidR="0059424E">
              <w:rPr>
                <w:rFonts w:hint="eastAsia"/>
                <w:sz w:val="21"/>
                <w:szCs w:val="21"/>
              </w:rPr>
              <w:t>宅内配管工事</w:t>
            </w:r>
            <w:r w:rsidR="009C0335" w:rsidRPr="00112493">
              <w:rPr>
                <w:rFonts w:hint="eastAsia"/>
                <w:sz w:val="21"/>
                <w:szCs w:val="21"/>
              </w:rPr>
              <w:t>費用</w:t>
            </w:r>
            <w:r w:rsidR="00D27CA8" w:rsidRPr="00112493">
              <w:rPr>
                <w:rFonts w:hint="eastAsia"/>
                <w:sz w:val="21"/>
                <w:szCs w:val="21"/>
              </w:rPr>
              <w:t>補助金</w:t>
            </w:r>
            <w:r w:rsidR="00622210" w:rsidRPr="00112493">
              <w:rPr>
                <w:rFonts w:hint="eastAsia"/>
                <w:sz w:val="21"/>
                <w:szCs w:val="21"/>
              </w:rPr>
              <w:t>実績報告書</w:t>
            </w: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112493">
            <w:pPr>
              <w:jc w:val="right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年　　月　　日</w:t>
            </w:r>
          </w:p>
          <w:p w:rsidR="00622210" w:rsidRPr="00112493" w:rsidRDefault="00622210" w:rsidP="00112493">
            <w:pPr>
              <w:ind w:firstLineChars="100" w:firstLine="220"/>
              <w:rPr>
                <w:sz w:val="21"/>
                <w:szCs w:val="21"/>
              </w:rPr>
            </w:pPr>
          </w:p>
          <w:p w:rsidR="00622210" w:rsidRPr="00112493" w:rsidRDefault="00622210" w:rsidP="00112493">
            <w:pPr>
              <w:ind w:firstLineChars="200" w:firstLine="440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錦町長　　　　　　様</w:t>
            </w:r>
          </w:p>
          <w:p w:rsidR="00622210" w:rsidRPr="00112493" w:rsidRDefault="00622210" w:rsidP="00112493">
            <w:pPr>
              <w:ind w:firstLineChars="100" w:firstLine="220"/>
              <w:rPr>
                <w:sz w:val="21"/>
                <w:szCs w:val="21"/>
              </w:rPr>
            </w:pPr>
          </w:p>
          <w:p w:rsidR="00622210" w:rsidRPr="00112493" w:rsidRDefault="00622210" w:rsidP="00112493">
            <w:pPr>
              <w:ind w:firstLineChars="2000" w:firstLine="4403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 xml:space="preserve">住　　所　</w:t>
            </w:r>
          </w:p>
          <w:p w:rsidR="00622210" w:rsidRPr="00112493" w:rsidRDefault="00622210" w:rsidP="00112493">
            <w:pPr>
              <w:ind w:firstLineChars="1600" w:firstLine="3522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申請者　氏　　名　　　　　　　　　　　印</w:t>
            </w:r>
          </w:p>
          <w:p w:rsidR="00622210" w:rsidRPr="00112493" w:rsidRDefault="00622210" w:rsidP="00112493">
            <w:pPr>
              <w:ind w:firstLineChars="2000" w:firstLine="4403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電話番号</w:t>
            </w:r>
          </w:p>
          <w:p w:rsidR="00622210" w:rsidRPr="00112493" w:rsidRDefault="00622210" w:rsidP="00112493">
            <w:pPr>
              <w:ind w:firstLineChars="100" w:firstLine="220"/>
              <w:rPr>
                <w:sz w:val="21"/>
                <w:szCs w:val="21"/>
              </w:rPr>
            </w:pPr>
          </w:p>
          <w:p w:rsidR="00622210" w:rsidRPr="00112493" w:rsidRDefault="00622210" w:rsidP="00112493">
            <w:pPr>
              <w:ind w:rightChars="13" w:right="33" w:firstLine="226"/>
              <w:jc w:val="left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 xml:space="preserve">　　年　　月　　日付け錦町指令第　　　　号で交付決定の通知を受けた</w:t>
            </w:r>
            <w:r w:rsidR="0059424E">
              <w:rPr>
                <w:rFonts w:hint="eastAsia"/>
                <w:sz w:val="21"/>
                <w:szCs w:val="21"/>
              </w:rPr>
              <w:t>宅内配管工事</w:t>
            </w:r>
            <w:r w:rsidRPr="00112493">
              <w:rPr>
                <w:rFonts w:hint="eastAsia"/>
                <w:sz w:val="21"/>
                <w:szCs w:val="21"/>
              </w:rPr>
              <w:t>を実施したので、錦町</w:t>
            </w:r>
            <w:r w:rsidR="0059424E">
              <w:rPr>
                <w:rFonts w:hint="eastAsia"/>
                <w:sz w:val="21"/>
                <w:szCs w:val="21"/>
              </w:rPr>
              <w:t>宅内配管工事</w:t>
            </w:r>
            <w:r w:rsidR="009C0335" w:rsidRPr="00112493">
              <w:rPr>
                <w:rFonts w:hint="eastAsia"/>
                <w:sz w:val="21"/>
                <w:szCs w:val="21"/>
              </w:rPr>
              <w:t>費用</w:t>
            </w:r>
            <w:r w:rsidR="00E40190" w:rsidRPr="00112493">
              <w:rPr>
                <w:rFonts w:hint="eastAsia"/>
                <w:sz w:val="21"/>
                <w:szCs w:val="21"/>
              </w:rPr>
              <w:t>補助金</w:t>
            </w:r>
            <w:r w:rsidRPr="00112493">
              <w:rPr>
                <w:rFonts w:hint="eastAsia"/>
                <w:sz w:val="21"/>
                <w:szCs w:val="21"/>
              </w:rPr>
              <w:t>交付要綱第</w:t>
            </w:r>
            <w:r w:rsidR="00625FFC" w:rsidRPr="00112493">
              <w:rPr>
                <w:rFonts w:hint="eastAsia"/>
                <w:sz w:val="21"/>
                <w:szCs w:val="21"/>
              </w:rPr>
              <w:t>９</w:t>
            </w:r>
            <w:r w:rsidRPr="00112493">
              <w:rPr>
                <w:rFonts w:hint="eastAsia"/>
                <w:sz w:val="21"/>
                <w:szCs w:val="21"/>
              </w:rPr>
              <w:t>条の規定により、関係書類を添えてその実績を報告します。</w:t>
            </w:r>
          </w:p>
          <w:p w:rsidR="00622210" w:rsidRPr="00112493" w:rsidRDefault="00622210" w:rsidP="00112493">
            <w:pPr>
              <w:ind w:rightChars="30" w:right="75" w:firstLine="226"/>
              <w:jc w:val="left"/>
              <w:rPr>
                <w:sz w:val="21"/>
                <w:szCs w:val="21"/>
              </w:rPr>
            </w:pPr>
          </w:p>
        </w:tc>
      </w:tr>
      <w:tr w:rsidR="00622210" w:rsidRPr="00112493" w:rsidTr="00112493">
        <w:tc>
          <w:tcPr>
            <w:tcW w:w="1954" w:type="dxa"/>
          </w:tcPr>
          <w:p w:rsidR="00622210" w:rsidRPr="00112493" w:rsidRDefault="00622210" w:rsidP="00112493">
            <w:pPr>
              <w:spacing w:line="480" w:lineRule="auto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工事完了年月日</w:t>
            </w:r>
          </w:p>
        </w:tc>
        <w:tc>
          <w:tcPr>
            <w:tcW w:w="6268" w:type="dxa"/>
          </w:tcPr>
          <w:p w:rsidR="00622210" w:rsidRPr="00112493" w:rsidRDefault="00622210" w:rsidP="00112493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622210" w:rsidRPr="00112493" w:rsidTr="00112493">
        <w:tc>
          <w:tcPr>
            <w:tcW w:w="8222" w:type="dxa"/>
            <w:gridSpan w:val="2"/>
            <w:tcBorders>
              <w:left w:val="nil"/>
              <w:bottom w:val="nil"/>
              <w:right w:val="nil"/>
            </w:tcBorders>
          </w:tcPr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112493">
            <w:pPr>
              <w:pStyle w:val="a4"/>
              <w:spacing w:line="360" w:lineRule="auto"/>
              <w:jc w:val="both"/>
              <w:rPr>
                <w:sz w:val="21"/>
                <w:szCs w:val="21"/>
              </w:rPr>
            </w:pPr>
            <w:r w:rsidRPr="00112493">
              <w:rPr>
                <w:rFonts w:hint="eastAsia"/>
                <w:sz w:val="21"/>
                <w:szCs w:val="21"/>
              </w:rPr>
              <w:t>（添付書類）</w:t>
            </w:r>
          </w:p>
          <w:p w:rsidR="00D1535F" w:rsidRPr="00E51DAB" w:rsidRDefault="00622210" w:rsidP="00112493">
            <w:pPr>
              <w:autoSpaceDE w:val="0"/>
              <w:autoSpaceDN w:val="0"/>
              <w:adjustRightInd w:val="0"/>
              <w:ind w:left="400" w:hanging="200"/>
              <w:rPr>
                <w:sz w:val="21"/>
                <w:szCs w:val="21"/>
              </w:rPr>
            </w:pPr>
            <w:r w:rsidRPr="00E51DAB">
              <w:rPr>
                <w:rFonts w:hint="eastAsia"/>
                <w:sz w:val="21"/>
                <w:szCs w:val="21"/>
              </w:rPr>
              <w:t xml:space="preserve">１　</w:t>
            </w:r>
            <w:r w:rsidR="0059424E" w:rsidRPr="00E51DAB">
              <w:rPr>
                <w:rFonts w:hint="eastAsia"/>
                <w:sz w:val="21"/>
                <w:szCs w:val="21"/>
              </w:rPr>
              <w:t>宅内配管工事</w:t>
            </w:r>
            <w:r w:rsidR="00D1535F" w:rsidRPr="00E51DAB">
              <w:rPr>
                <w:rFonts w:hint="eastAsia"/>
                <w:sz w:val="21"/>
                <w:szCs w:val="21"/>
              </w:rPr>
              <w:t>に係る工事写真</w:t>
            </w:r>
          </w:p>
          <w:p w:rsidR="00D1535F" w:rsidRPr="00E51DAB" w:rsidRDefault="0059424E" w:rsidP="00112493">
            <w:pPr>
              <w:autoSpaceDE w:val="0"/>
              <w:autoSpaceDN w:val="0"/>
              <w:adjustRightInd w:val="0"/>
              <w:ind w:left="400" w:hanging="200"/>
              <w:rPr>
                <w:sz w:val="21"/>
                <w:szCs w:val="21"/>
              </w:rPr>
            </w:pPr>
            <w:r w:rsidRPr="00E51DAB">
              <w:rPr>
                <w:rFonts w:hint="eastAsia"/>
                <w:sz w:val="21"/>
                <w:szCs w:val="21"/>
              </w:rPr>
              <w:t xml:space="preserve">２　</w:t>
            </w:r>
            <w:r w:rsidRPr="00E51DAB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宅内配管工事に係る請求書又は領収書の写し</w:t>
            </w:r>
          </w:p>
          <w:p w:rsidR="00D1535F" w:rsidRPr="00E51DAB" w:rsidRDefault="00D1535F" w:rsidP="00112493">
            <w:pPr>
              <w:autoSpaceDE w:val="0"/>
              <w:autoSpaceDN w:val="0"/>
              <w:adjustRightInd w:val="0"/>
              <w:ind w:left="400" w:hanging="200"/>
              <w:rPr>
                <w:color w:val="FF0000"/>
                <w:sz w:val="21"/>
                <w:szCs w:val="21"/>
              </w:rPr>
            </w:pPr>
            <w:r w:rsidRPr="00E51DAB">
              <w:rPr>
                <w:rFonts w:hint="eastAsia"/>
                <w:sz w:val="21"/>
                <w:szCs w:val="21"/>
              </w:rPr>
              <w:t xml:space="preserve">３　</w:t>
            </w:r>
            <w:r w:rsidR="0059424E" w:rsidRPr="00E51DAB">
              <w:rPr>
                <w:rFonts w:hAnsi="ＭＳ 明朝" w:hint="eastAsia"/>
                <w:kern w:val="0"/>
                <w:sz w:val="21"/>
                <w:szCs w:val="21"/>
              </w:rPr>
              <w:t>浄化槽法第</w:t>
            </w:r>
            <w:r w:rsidR="0059424E" w:rsidRPr="00E51DAB">
              <w:rPr>
                <w:rFonts w:hAnsi="ＭＳ 明朝" w:hint="eastAsia"/>
                <w:kern w:val="0"/>
                <w:sz w:val="21"/>
                <w:szCs w:val="21"/>
              </w:rPr>
              <w:t>7</w:t>
            </w:r>
            <w:r w:rsidR="0059424E" w:rsidRPr="00E51DAB">
              <w:rPr>
                <w:rFonts w:hAnsi="ＭＳ 明朝" w:hint="eastAsia"/>
                <w:kern w:val="0"/>
                <w:sz w:val="21"/>
                <w:szCs w:val="21"/>
              </w:rPr>
              <w:t>条、第</w:t>
            </w:r>
            <w:r w:rsidR="0059424E" w:rsidRPr="00E51DAB">
              <w:rPr>
                <w:rFonts w:hAnsi="ＭＳ 明朝" w:hint="eastAsia"/>
                <w:kern w:val="0"/>
                <w:sz w:val="21"/>
                <w:szCs w:val="21"/>
              </w:rPr>
              <w:t>11</w:t>
            </w:r>
            <w:r w:rsidR="0059424E" w:rsidRPr="00E51DAB">
              <w:rPr>
                <w:rFonts w:hAnsi="ＭＳ 明朝" w:hint="eastAsia"/>
                <w:kern w:val="0"/>
                <w:sz w:val="21"/>
                <w:szCs w:val="21"/>
              </w:rPr>
              <w:t>条に基づく法定検査</w:t>
            </w:r>
            <w:r w:rsidR="00E51DAB" w:rsidRPr="00E51DAB">
              <w:rPr>
                <w:rFonts w:hAnsi="ＭＳ 明朝" w:hint="eastAsia"/>
                <w:kern w:val="0"/>
                <w:sz w:val="21"/>
                <w:szCs w:val="21"/>
              </w:rPr>
              <w:t>依頼書</w:t>
            </w:r>
            <w:r w:rsidR="0059424E" w:rsidRPr="00E51DAB">
              <w:rPr>
                <w:rFonts w:hAnsi="ＭＳ 明朝" w:hint="eastAsia"/>
                <w:kern w:val="0"/>
                <w:sz w:val="21"/>
                <w:szCs w:val="21"/>
              </w:rPr>
              <w:t>の写し</w:t>
            </w: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D76C26" w:rsidRPr="00112493" w:rsidRDefault="00D76C26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537B0B" w:rsidRPr="00112493" w:rsidRDefault="00537B0B" w:rsidP="00622210">
            <w:pPr>
              <w:rPr>
                <w:sz w:val="21"/>
                <w:szCs w:val="21"/>
              </w:rPr>
            </w:pPr>
          </w:p>
          <w:p w:rsidR="00537B0B" w:rsidRPr="00112493" w:rsidRDefault="00537B0B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  <w:p w:rsidR="00622210" w:rsidRPr="00112493" w:rsidRDefault="00622210" w:rsidP="00622210">
            <w:pPr>
              <w:rPr>
                <w:sz w:val="21"/>
                <w:szCs w:val="21"/>
              </w:rPr>
            </w:pPr>
          </w:p>
        </w:tc>
      </w:tr>
    </w:tbl>
    <w:p w:rsidR="007777C0" w:rsidRPr="00D27CA8" w:rsidRDefault="007777C0" w:rsidP="004C2925">
      <w:pPr>
        <w:spacing w:line="20" w:lineRule="exact"/>
        <w:rPr>
          <w:sz w:val="21"/>
          <w:szCs w:val="21"/>
        </w:rPr>
      </w:pPr>
    </w:p>
    <w:sectPr w:rsidR="007777C0" w:rsidRPr="00D27CA8">
      <w:pgSz w:w="11907" w:h="16840" w:code="9"/>
      <w:pgMar w:top="1701" w:right="1701" w:bottom="1701" w:left="1701" w:header="720" w:footer="720" w:gutter="0"/>
      <w:cols w:space="720"/>
      <w:noEndnote/>
      <w:docGrid w:type="linesAndChars" w:linePitch="398" w:charSpace="20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93" w:rsidRDefault="00112493">
      <w:r>
        <w:separator/>
      </w:r>
    </w:p>
  </w:endnote>
  <w:endnote w:type="continuationSeparator" w:id="0">
    <w:p w:rsidR="00112493" w:rsidRDefault="0011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93" w:rsidRDefault="00112493">
      <w:r>
        <w:separator/>
      </w:r>
    </w:p>
  </w:footnote>
  <w:footnote w:type="continuationSeparator" w:id="0">
    <w:p w:rsidR="00112493" w:rsidRDefault="0011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B23"/>
    <w:multiLevelType w:val="hybridMultilevel"/>
    <w:tmpl w:val="73A27BCE"/>
    <w:lvl w:ilvl="0" w:tplc="474A5F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10"/>
    <w:rsid w:val="000B142A"/>
    <w:rsid w:val="00112493"/>
    <w:rsid w:val="0016058E"/>
    <w:rsid w:val="00162FAF"/>
    <w:rsid w:val="00170278"/>
    <w:rsid w:val="001A26ED"/>
    <w:rsid w:val="001D5EB1"/>
    <w:rsid w:val="001F66AA"/>
    <w:rsid w:val="00201D4A"/>
    <w:rsid w:val="00215D53"/>
    <w:rsid w:val="002540BD"/>
    <w:rsid w:val="00284B4B"/>
    <w:rsid w:val="0029357B"/>
    <w:rsid w:val="002E29CB"/>
    <w:rsid w:val="003161C7"/>
    <w:rsid w:val="00412850"/>
    <w:rsid w:val="00425F52"/>
    <w:rsid w:val="00441A80"/>
    <w:rsid w:val="004B5BBD"/>
    <w:rsid w:val="004C2925"/>
    <w:rsid w:val="004F6315"/>
    <w:rsid w:val="00525170"/>
    <w:rsid w:val="00537B0B"/>
    <w:rsid w:val="00537C61"/>
    <w:rsid w:val="0059424E"/>
    <w:rsid w:val="005D1138"/>
    <w:rsid w:val="005F752B"/>
    <w:rsid w:val="00622210"/>
    <w:rsid w:val="00625FFC"/>
    <w:rsid w:val="006D13A1"/>
    <w:rsid w:val="00702177"/>
    <w:rsid w:val="0072332A"/>
    <w:rsid w:val="0073771F"/>
    <w:rsid w:val="0074286C"/>
    <w:rsid w:val="007661A1"/>
    <w:rsid w:val="007777C0"/>
    <w:rsid w:val="007C1B19"/>
    <w:rsid w:val="007C597C"/>
    <w:rsid w:val="00805EC2"/>
    <w:rsid w:val="008759A8"/>
    <w:rsid w:val="008C7BE7"/>
    <w:rsid w:val="008D0891"/>
    <w:rsid w:val="00992529"/>
    <w:rsid w:val="009C0335"/>
    <w:rsid w:val="00A918FA"/>
    <w:rsid w:val="00B353B5"/>
    <w:rsid w:val="00C238F1"/>
    <w:rsid w:val="00C445EE"/>
    <w:rsid w:val="00D130FE"/>
    <w:rsid w:val="00D1535F"/>
    <w:rsid w:val="00D27CA8"/>
    <w:rsid w:val="00D46739"/>
    <w:rsid w:val="00D54319"/>
    <w:rsid w:val="00D76C26"/>
    <w:rsid w:val="00DA0AF4"/>
    <w:rsid w:val="00E40190"/>
    <w:rsid w:val="00E51DAB"/>
    <w:rsid w:val="00ED5F7F"/>
    <w:rsid w:val="00EE798B"/>
    <w:rsid w:val="00F12D64"/>
    <w:rsid w:val="00F17DDC"/>
    <w:rsid w:val="00F23752"/>
    <w:rsid w:val="00F83D97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D1CCA-4AD3-4119-A704-EE406D92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1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22210"/>
    <w:pPr>
      <w:spacing w:line="353" w:lineRule="atLeast"/>
      <w:jc w:val="center"/>
    </w:pPr>
    <w:rPr>
      <w:rFonts w:ascii="ＭＳ 明朝" w:cs="Times New Roman"/>
      <w:spacing w:val="3"/>
      <w:sz w:val="22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ＭＳ 明朝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D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D5EB1"/>
    <w:rPr>
      <w:rFonts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D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D5EB1"/>
    <w:rPr>
      <w:rFonts w:cs="ＭＳ 明朝"/>
      <w:kern w:val="2"/>
      <w:sz w:val="24"/>
      <w:szCs w:val="24"/>
    </w:rPr>
  </w:style>
  <w:style w:type="paragraph" w:styleId="aa">
    <w:name w:val="Balloon Text"/>
    <w:basedOn w:val="a"/>
    <w:link w:val="ab"/>
    <w:rsid w:val="0052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251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B362372F</Template>
  <TotalTime>1</TotalTime>
  <Pages>1</Pages>
  <Words>211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○錦町単独処理浄化槽撤去費用補助金交付要綱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○錦町単独処理浄化槽撤去費用補助金交付要綱</dc:title>
  <dc:subject/>
  <dc:creator>錦町生活環境課</dc:creator>
  <cp:keywords/>
  <dc:description/>
  <cp:lastModifiedBy>井上ゆき</cp:lastModifiedBy>
  <cp:revision>5</cp:revision>
  <cp:lastPrinted>2020-01-31T01:36:00Z</cp:lastPrinted>
  <dcterms:created xsi:type="dcterms:W3CDTF">2020-01-21T08:00:00Z</dcterms:created>
  <dcterms:modified xsi:type="dcterms:W3CDTF">2020-01-31T01:36:00Z</dcterms:modified>
</cp:coreProperties>
</file>