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E8" w:rsidRPr="004579E8" w:rsidRDefault="00EA0297" w:rsidP="004579E8">
      <w:pPr>
        <w:autoSpaceDE w:val="0"/>
        <w:autoSpaceDN w:val="0"/>
        <w:adjustRightInd w:val="0"/>
        <w:jc w:val="right"/>
        <w:rPr>
          <w:rFonts w:ascii="ＭＳＰゴシック" w:eastAsia="ＭＳＰゴシック" w:cs="ＭＳＰゴシック"/>
          <w:kern w:val="0"/>
          <w:sz w:val="24"/>
          <w:szCs w:val="21"/>
        </w:rPr>
      </w:pPr>
      <w:r>
        <w:rPr>
          <w:rFonts w:ascii="ＭＳＰゴシック" w:eastAsia="ＭＳＰゴシック" w:cs="ＭＳＰゴシック" w:hint="eastAsia"/>
          <w:kern w:val="0"/>
          <w:sz w:val="24"/>
          <w:szCs w:val="21"/>
        </w:rPr>
        <w:t>令和</w:t>
      </w:r>
      <w:r w:rsidR="004579E8" w:rsidRPr="004579E8">
        <w:rPr>
          <w:rFonts w:ascii="ＭＳＰゴシック" w:eastAsia="ＭＳＰゴシック" w:cs="ＭＳＰゴシック" w:hint="eastAsia"/>
          <w:kern w:val="0"/>
          <w:sz w:val="24"/>
          <w:szCs w:val="21"/>
        </w:rPr>
        <w:t xml:space="preserve">　　年　</w:t>
      </w:r>
      <w:r w:rsidR="004579E8" w:rsidRPr="004579E8">
        <w:rPr>
          <w:rFonts w:ascii="ＭＳＰゴシック" w:eastAsia="ＭＳＰゴシック" w:cs="ＭＳＰゴシック"/>
          <w:kern w:val="0"/>
          <w:sz w:val="24"/>
          <w:szCs w:val="21"/>
        </w:rPr>
        <w:t xml:space="preserve"> </w:t>
      </w:r>
      <w:r w:rsidR="004579E8" w:rsidRPr="004579E8">
        <w:rPr>
          <w:rFonts w:ascii="ＭＳＰゴシック" w:eastAsia="ＭＳＰゴシック" w:cs="ＭＳＰゴシック" w:hint="eastAsia"/>
          <w:kern w:val="0"/>
          <w:sz w:val="24"/>
          <w:szCs w:val="21"/>
        </w:rPr>
        <w:t xml:space="preserve">月　</w:t>
      </w:r>
      <w:r w:rsidR="004579E8" w:rsidRPr="004579E8">
        <w:rPr>
          <w:rFonts w:ascii="ＭＳＰゴシック" w:eastAsia="ＭＳＰゴシック" w:cs="ＭＳＰゴシック"/>
          <w:kern w:val="0"/>
          <w:sz w:val="24"/>
          <w:szCs w:val="21"/>
        </w:rPr>
        <w:t xml:space="preserve"> </w:t>
      </w:r>
      <w:r w:rsidR="004579E8" w:rsidRPr="004579E8">
        <w:rPr>
          <w:rFonts w:ascii="ＭＳＰゴシック" w:eastAsia="ＭＳＰゴシック" w:cs="ＭＳＰゴシック" w:hint="eastAsia"/>
          <w:kern w:val="0"/>
          <w:sz w:val="24"/>
          <w:szCs w:val="21"/>
        </w:rPr>
        <w:t>日</w:t>
      </w:r>
    </w:p>
    <w:p w:rsidR="004579E8" w:rsidRDefault="004579E8" w:rsidP="004579E8">
      <w:pPr>
        <w:autoSpaceDE w:val="0"/>
        <w:autoSpaceDN w:val="0"/>
        <w:adjustRightInd w:val="0"/>
        <w:jc w:val="center"/>
        <w:rPr>
          <w:rFonts w:ascii="ＭＳＰゴシック" w:eastAsia="ＭＳＰゴシック" w:cs="ＭＳＰゴシック"/>
          <w:kern w:val="0"/>
          <w:sz w:val="29"/>
          <w:szCs w:val="29"/>
        </w:rPr>
      </w:pPr>
      <w:r>
        <w:rPr>
          <w:rFonts w:ascii="ＭＳＰゴシック" w:eastAsia="ＭＳＰゴシック" w:cs="ＭＳＰゴシック" w:hint="eastAsia"/>
          <w:kern w:val="0"/>
          <w:sz w:val="29"/>
          <w:szCs w:val="29"/>
        </w:rPr>
        <w:t>住宅改修の承諾書</w:t>
      </w:r>
    </w:p>
    <w:p w:rsidR="004579E8" w:rsidRPr="004579E8" w:rsidRDefault="004579E8" w:rsidP="004579E8">
      <w:pPr>
        <w:autoSpaceDE w:val="0"/>
        <w:autoSpaceDN w:val="0"/>
        <w:adjustRightInd w:val="0"/>
        <w:ind w:left="3360" w:firstLine="840"/>
        <w:jc w:val="left"/>
        <w:rPr>
          <w:rFonts w:ascii="ＭＳＰゴシック" w:eastAsia="ＭＳＰゴシック" w:cs="ＭＳＰゴシック"/>
          <w:kern w:val="0"/>
          <w:sz w:val="24"/>
          <w:szCs w:val="21"/>
        </w:rPr>
      </w:pPr>
      <w:r w:rsidRPr="004579E8">
        <w:rPr>
          <w:rFonts w:ascii="ＭＳＰゴシック" w:eastAsia="ＭＳＰゴシック" w:cs="ＭＳＰゴシック" w:hint="eastAsia"/>
          <w:kern w:val="0"/>
          <w:sz w:val="24"/>
          <w:szCs w:val="21"/>
        </w:rPr>
        <w:t>（住宅所有者）</w:t>
      </w:r>
    </w:p>
    <w:p w:rsidR="004579E8" w:rsidRPr="004579E8" w:rsidRDefault="004579E8" w:rsidP="004579E8">
      <w:pPr>
        <w:autoSpaceDE w:val="0"/>
        <w:autoSpaceDN w:val="0"/>
        <w:adjustRightInd w:val="0"/>
        <w:ind w:left="3360" w:firstLine="840"/>
        <w:jc w:val="left"/>
        <w:rPr>
          <w:rFonts w:ascii="ＭＳＰゴシック" w:eastAsia="ＭＳＰゴシック" w:cs="ＭＳＰゴシック"/>
          <w:kern w:val="0"/>
          <w:sz w:val="24"/>
          <w:szCs w:val="21"/>
        </w:rPr>
      </w:pPr>
      <w:r w:rsidRPr="004579E8">
        <w:rPr>
          <w:rFonts w:ascii="ＭＳＰゴシック" w:eastAsia="ＭＳＰゴシック" w:cs="ＭＳＰゴシック" w:hint="eastAsia"/>
          <w:kern w:val="0"/>
          <w:sz w:val="24"/>
          <w:szCs w:val="21"/>
        </w:rPr>
        <w:t>住</w:t>
      </w:r>
      <w:r w:rsidRPr="004579E8">
        <w:rPr>
          <w:rFonts w:ascii="ＭＳＰゴシック" w:eastAsia="ＭＳＰゴシック" w:cs="ＭＳＰゴシック"/>
          <w:kern w:val="0"/>
          <w:sz w:val="24"/>
          <w:szCs w:val="21"/>
        </w:rPr>
        <w:t xml:space="preserve"> </w:t>
      </w:r>
      <w:r w:rsidRPr="004579E8">
        <w:rPr>
          <w:rFonts w:ascii="ＭＳＰゴシック" w:eastAsia="ＭＳＰゴシック" w:cs="ＭＳＰゴシック" w:hint="eastAsia"/>
          <w:kern w:val="0"/>
          <w:sz w:val="24"/>
          <w:szCs w:val="21"/>
        </w:rPr>
        <w:t>所</w:t>
      </w:r>
    </w:p>
    <w:p w:rsidR="004579E8" w:rsidRDefault="004579E8" w:rsidP="004579E8">
      <w:pPr>
        <w:autoSpaceDE w:val="0"/>
        <w:autoSpaceDN w:val="0"/>
        <w:adjustRightInd w:val="0"/>
        <w:ind w:left="3360" w:firstLine="840"/>
        <w:jc w:val="left"/>
        <w:rPr>
          <w:rFonts w:ascii="ＭＳＰゴシック" w:eastAsia="ＭＳＰゴシック" w:cs="ＭＳＰゴシック"/>
          <w:kern w:val="0"/>
          <w:sz w:val="24"/>
          <w:szCs w:val="21"/>
        </w:rPr>
      </w:pPr>
      <w:r w:rsidRPr="004579E8">
        <w:rPr>
          <w:rFonts w:ascii="ＭＳＰゴシック" w:eastAsia="ＭＳＰゴシック" w:cs="ＭＳＰゴシック" w:hint="eastAsia"/>
          <w:kern w:val="0"/>
          <w:sz w:val="24"/>
          <w:szCs w:val="21"/>
        </w:rPr>
        <w:t>氏</w:t>
      </w:r>
      <w:r w:rsidRPr="004579E8">
        <w:rPr>
          <w:rFonts w:ascii="ＭＳＰゴシック" w:eastAsia="ＭＳＰゴシック" w:cs="ＭＳＰゴシック"/>
          <w:kern w:val="0"/>
          <w:sz w:val="24"/>
          <w:szCs w:val="21"/>
        </w:rPr>
        <w:t xml:space="preserve"> </w:t>
      </w:r>
      <w:r w:rsidRPr="004579E8">
        <w:rPr>
          <w:rFonts w:ascii="ＭＳＰゴシック" w:eastAsia="ＭＳＰゴシック" w:cs="ＭＳＰゴシック" w:hint="eastAsia"/>
          <w:kern w:val="0"/>
          <w:sz w:val="24"/>
          <w:szCs w:val="21"/>
        </w:rPr>
        <w:t>名</w:t>
      </w:r>
      <w:r w:rsidRPr="004579E8">
        <w:rPr>
          <w:rFonts w:ascii="ＭＳＰゴシック" w:eastAsia="ＭＳＰゴシック" w:cs="ＭＳＰゴシック"/>
          <w:kern w:val="0"/>
          <w:sz w:val="24"/>
          <w:szCs w:val="21"/>
        </w:rPr>
        <w:t xml:space="preserve"> </w:t>
      </w:r>
      <w:r w:rsidRPr="004579E8">
        <w:rPr>
          <w:rFonts w:ascii="ＭＳＰゴシック" w:eastAsia="ＭＳＰゴシック" w:cs="ＭＳＰゴシック" w:hint="eastAsia"/>
          <w:kern w:val="0"/>
          <w:sz w:val="24"/>
          <w:szCs w:val="21"/>
        </w:rPr>
        <w:t xml:space="preserve">　　　　　　　　</w:t>
      </w:r>
      <w:r>
        <w:rPr>
          <w:rFonts w:ascii="ＭＳＰゴシック" w:eastAsia="ＭＳＰゴシック" w:cs="ＭＳＰゴシック" w:hint="eastAsia"/>
          <w:kern w:val="0"/>
          <w:sz w:val="24"/>
          <w:szCs w:val="21"/>
        </w:rPr>
        <w:t xml:space="preserve">　　　</w:t>
      </w:r>
      <w:r w:rsidRPr="004579E8">
        <w:rPr>
          <w:rFonts w:ascii="ＭＳＰゴシック" w:eastAsia="ＭＳＰゴシック" w:cs="ＭＳＰゴシック" w:hint="eastAsia"/>
          <w:kern w:val="0"/>
          <w:sz w:val="24"/>
          <w:szCs w:val="21"/>
        </w:rPr>
        <w:t xml:space="preserve">　　　　印</w:t>
      </w:r>
    </w:p>
    <w:p w:rsidR="004579E8" w:rsidRPr="004579E8" w:rsidRDefault="004579E8" w:rsidP="004579E8">
      <w:pPr>
        <w:autoSpaceDE w:val="0"/>
        <w:autoSpaceDN w:val="0"/>
        <w:adjustRightInd w:val="0"/>
        <w:ind w:left="4200" w:firstLine="840"/>
        <w:jc w:val="left"/>
        <w:rPr>
          <w:rFonts w:ascii="ＭＳＰゴシック" w:eastAsia="ＭＳＰゴシック" w:cs="ＭＳＰゴシック"/>
          <w:kern w:val="0"/>
          <w:sz w:val="24"/>
          <w:szCs w:val="21"/>
        </w:rPr>
      </w:pPr>
    </w:p>
    <w:p w:rsidR="004579E8" w:rsidRPr="004579E8" w:rsidRDefault="004579E8" w:rsidP="004579E8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4"/>
          <w:szCs w:val="21"/>
        </w:rPr>
      </w:pPr>
      <w:r w:rsidRPr="004579E8">
        <w:rPr>
          <w:rFonts w:ascii="ＭＳＰゴシック" w:eastAsia="ＭＳＰゴシック" w:cs="ＭＳＰゴシック" w:hint="eastAsia"/>
          <w:kern w:val="0"/>
          <w:sz w:val="24"/>
          <w:szCs w:val="21"/>
        </w:rPr>
        <w:t>私は、下記表示の住宅に</w:t>
      </w:r>
      <w:r w:rsidR="001F41C0">
        <w:rPr>
          <w:rFonts w:ascii="ＭＳＰゴシック" w:eastAsia="ＭＳＰゴシック" w:cs="ＭＳＰゴシック" w:hint="eastAsia"/>
          <w:kern w:val="0"/>
          <w:sz w:val="24"/>
          <w:szCs w:val="21"/>
        </w:rPr>
        <w:t>おいて</w:t>
      </w:r>
      <w:r w:rsidRPr="004579E8">
        <w:rPr>
          <w:rFonts w:ascii="ＭＳＰゴシック" w:eastAsia="ＭＳＰゴシック" w:cs="ＭＳＰゴシック" w:hint="eastAsia"/>
          <w:kern w:val="0"/>
          <w:sz w:val="24"/>
          <w:szCs w:val="21"/>
        </w:rPr>
        <w:t>、</w:t>
      </w:r>
      <w:r w:rsidR="001F41C0">
        <w:rPr>
          <w:rFonts w:ascii="ＭＳＰゴシック" w:eastAsia="ＭＳＰゴシック" w:cs="ＭＳＰゴシック" w:hint="eastAsia"/>
          <w:kern w:val="0"/>
          <w:sz w:val="24"/>
          <w:szCs w:val="21"/>
        </w:rPr>
        <w:t xml:space="preserve">　　　　　</w:t>
      </w:r>
      <w:r w:rsidRPr="004579E8">
        <w:rPr>
          <w:rFonts w:ascii="ＭＳＰゴシック" w:eastAsia="ＭＳＰゴシック" w:cs="ＭＳＰゴシック"/>
          <w:kern w:val="0"/>
          <w:sz w:val="24"/>
          <w:szCs w:val="21"/>
          <w:u w:val="single"/>
        </w:rPr>
        <w:t xml:space="preserve"> </w:t>
      </w:r>
      <w:r w:rsidRPr="004579E8">
        <w:rPr>
          <w:rFonts w:ascii="ＭＳＰゴシック" w:eastAsia="ＭＳＰゴシック" w:cs="ＭＳＰゴシック" w:hint="eastAsia"/>
          <w:kern w:val="0"/>
          <w:sz w:val="24"/>
          <w:szCs w:val="21"/>
          <w:u w:val="single"/>
        </w:rPr>
        <w:t xml:space="preserve">　　　　　　　　　</w:t>
      </w:r>
      <w:r w:rsidR="001F41C0">
        <w:rPr>
          <w:rFonts w:ascii="ＭＳＰゴシック" w:eastAsia="ＭＳＰゴシック" w:cs="ＭＳＰゴシック" w:hint="eastAsia"/>
          <w:kern w:val="0"/>
          <w:sz w:val="24"/>
          <w:szCs w:val="21"/>
          <w:u w:val="single"/>
        </w:rPr>
        <w:t xml:space="preserve">　</w:t>
      </w:r>
      <w:r w:rsidRPr="004579E8">
        <w:rPr>
          <w:rFonts w:ascii="ＭＳＰゴシック" w:eastAsia="ＭＳＰゴシック" w:cs="ＭＳＰゴシック" w:hint="eastAsia"/>
          <w:kern w:val="0"/>
          <w:sz w:val="24"/>
          <w:szCs w:val="21"/>
          <w:u w:val="single"/>
        </w:rPr>
        <w:t xml:space="preserve">　　　　　</w:t>
      </w:r>
      <w:r w:rsidR="001F41C0">
        <w:rPr>
          <w:rFonts w:ascii="ＭＳＰゴシック" w:eastAsia="ＭＳＰゴシック" w:cs="ＭＳＰゴシック" w:hint="eastAsia"/>
          <w:kern w:val="0"/>
          <w:sz w:val="24"/>
          <w:szCs w:val="21"/>
        </w:rPr>
        <w:t>が、別紙「介護保険居宅介護（介護予防</w:t>
      </w:r>
      <w:r w:rsidRPr="004579E8">
        <w:rPr>
          <w:rFonts w:ascii="ＭＳＰゴシック" w:eastAsia="ＭＳＰゴシック" w:cs="ＭＳＰゴシック" w:hint="eastAsia"/>
          <w:kern w:val="0"/>
          <w:sz w:val="24"/>
          <w:szCs w:val="21"/>
        </w:rPr>
        <w:t>）住宅改修</w:t>
      </w:r>
      <w:r w:rsidR="001F41C0">
        <w:rPr>
          <w:rFonts w:ascii="ＭＳＰゴシック" w:eastAsia="ＭＳＰゴシック" w:cs="ＭＳＰゴシック" w:hint="eastAsia"/>
          <w:kern w:val="0"/>
          <w:sz w:val="24"/>
          <w:szCs w:val="21"/>
        </w:rPr>
        <w:t>費支給申請書」の住宅改修を行うことについて</w:t>
      </w:r>
      <w:r w:rsidRPr="004579E8">
        <w:rPr>
          <w:rFonts w:ascii="ＭＳＰゴシック" w:eastAsia="ＭＳＰゴシック" w:cs="ＭＳＰゴシック" w:hint="eastAsia"/>
          <w:kern w:val="0"/>
          <w:sz w:val="24"/>
          <w:szCs w:val="21"/>
        </w:rPr>
        <w:t>承諾いたします。</w:t>
      </w:r>
    </w:p>
    <w:p w:rsidR="004579E8" w:rsidRPr="004579E8" w:rsidRDefault="004579E8" w:rsidP="004579E8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4"/>
          <w:szCs w:val="21"/>
        </w:rPr>
      </w:pPr>
    </w:p>
    <w:p w:rsidR="004579E8" w:rsidRPr="001F41C0" w:rsidRDefault="001F41C0" w:rsidP="001F41C0">
      <w:pPr>
        <w:autoSpaceDE w:val="0"/>
        <w:autoSpaceDN w:val="0"/>
        <w:adjustRightInd w:val="0"/>
        <w:jc w:val="center"/>
        <w:rPr>
          <w:rFonts w:ascii="ＭＳＰゴシック" w:eastAsia="ＭＳＰゴシック" w:cs="ＭＳＰゴシック"/>
          <w:kern w:val="0"/>
          <w:sz w:val="24"/>
          <w:szCs w:val="21"/>
        </w:rPr>
      </w:pPr>
      <w:r>
        <w:rPr>
          <w:rFonts w:ascii="ＭＳＰゴシック" w:eastAsia="ＭＳＰゴシック" w:cs="ＭＳＰゴシック" w:hint="eastAsia"/>
          <w:kern w:val="0"/>
          <w:sz w:val="24"/>
          <w:szCs w:val="21"/>
        </w:rPr>
        <w:t>記</w:t>
      </w:r>
      <w:bookmarkStart w:id="0" w:name="_GoBack"/>
      <w:bookmarkEnd w:id="0"/>
    </w:p>
    <w:p w:rsidR="007E6B72" w:rsidRPr="004579E8" w:rsidRDefault="004579E8" w:rsidP="004579E8">
      <w:pPr>
        <w:rPr>
          <w:rFonts w:ascii="ＭＳＰゴシック" w:eastAsia="ＭＳＰゴシック" w:cs="ＭＳＰゴシック"/>
          <w:kern w:val="0"/>
          <w:sz w:val="24"/>
          <w:szCs w:val="21"/>
        </w:rPr>
      </w:pPr>
      <w:r w:rsidRPr="004579E8">
        <w:rPr>
          <w:rFonts w:ascii="ＭＳＰゴシック" w:eastAsia="ＭＳＰゴシック" w:cs="ＭＳＰゴシック" w:hint="eastAsia"/>
          <w:kern w:val="0"/>
          <w:sz w:val="24"/>
          <w:szCs w:val="21"/>
        </w:rPr>
        <w:t>住宅改修を行う住宅（所在地）</w:t>
      </w:r>
    </w:p>
    <w:p w:rsidR="004579E8" w:rsidRPr="004579E8" w:rsidRDefault="004579E8" w:rsidP="004579E8">
      <w:pPr>
        <w:rPr>
          <w:rFonts w:ascii="ＭＳＰゴシック" w:eastAsia="ＭＳＰゴシック" w:cs="ＭＳＰゴシック"/>
          <w:kern w:val="0"/>
          <w:sz w:val="24"/>
          <w:szCs w:val="21"/>
        </w:rPr>
      </w:pPr>
    </w:p>
    <w:p w:rsidR="004579E8" w:rsidRPr="004579E8" w:rsidRDefault="004579E8" w:rsidP="004579E8">
      <w:pPr>
        <w:rPr>
          <w:sz w:val="24"/>
          <w:u w:val="single"/>
        </w:rPr>
      </w:pPr>
      <w:r w:rsidRPr="004579E8">
        <w:rPr>
          <w:rFonts w:ascii="ＭＳＰゴシック" w:eastAsia="ＭＳＰゴシック" w:cs="ＭＳＰゴシック" w:hint="eastAsia"/>
          <w:kern w:val="0"/>
          <w:sz w:val="24"/>
          <w:szCs w:val="21"/>
          <w:u w:val="single"/>
        </w:rPr>
        <w:t xml:space="preserve">　　　　　　　　　　　　　　　　　　　　　　　　　　　　　　　　　　　　　　　　　</w:t>
      </w:r>
    </w:p>
    <w:sectPr w:rsidR="004579E8" w:rsidRPr="004579E8" w:rsidSect="004579E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E8"/>
    <w:rsid w:val="001F41C0"/>
    <w:rsid w:val="004579E8"/>
    <w:rsid w:val="007E6B72"/>
    <w:rsid w:val="00E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5A2B132-53A3-46AB-A498-B989030B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79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25977732</Template>
  <TotalTime>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園田裕憲</dc:creator>
  <cp:lastModifiedBy>蓑毛正敏</cp:lastModifiedBy>
  <cp:revision>3</cp:revision>
  <cp:lastPrinted>2019-05-24T01:21:00Z</cp:lastPrinted>
  <dcterms:created xsi:type="dcterms:W3CDTF">2012-11-15T04:53:00Z</dcterms:created>
  <dcterms:modified xsi:type="dcterms:W3CDTF">2019-05-24T01:21:00Z</dcterms:modified>
</cp:coreProperties>
</file>