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79" w:rsidRPr="00E75284" w:rsidRDefault="00B90279">
      <w:pPr>
        <w:jc w:val="center"/>
        <w:rPr>
          <w:rFonts w:ascii="ＭＳ ゴシック" w:eastAsia="ＭＳ ゴシック"/>
          <w:spacing w:val="0"/>
          <w:sz w:val="28"/>
        </w:rPr>
      </w:pPr>
      <w:r w:rsidRPr="00E75284">
        <w:rPr>
          <w:rFonts w:ascii="ＭＳ ゴシック" w:eastAsia="ＭＳ ゴシック" w:hint="eastAsia"/>
          <w:b/>
          <w:spacing w:val="0"/>
          <w:sz w:val="28"/>
        </w:rPr>
        <w:t>介護保険居宅介護（支援）住宅改修費支給申請書</w:t>
      </w:r>
    </w:p>
    <w:p w:rsidR="00B90279" w:rsidRPr="00B90279" w:rsidRDefault="00F12BD0" w:rsidP="00F12BD0">
      <w:pPr>
        <w:jc w:val="right"/>
        <w:rPr>
          <w:rFonts w:ascii="ＭＳ ゴシック" w:eastAsia="ＭＳ ゴシック" w:hAnsi="ＭＳ ゴシック"/>
        </w:rPr>
      </w:pPr>
      <w:r w:rsidRPr="00B90279">
        <w:rPr>
          <w:rFonts w:ascii="ＭＳ ゴシック" w:eastAsia="ＭＳ ゴシック" w:hAnsi="ＭＳ ゴシック" w:hint="eastAsia"/>
        </w:rPr>
        <w:t>（　償還払い用　）</w:t>
      </w:r>
    </w:p>
    <w:tbl>
      <w:tblPr>
        <w:tblW w:w="8946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28"/>
        <w:gridCol w:w="526"/>
        <w:gridCol w:w="555"/>
        <w:gridCol w:w="258"/>
        <w:gridCol w:w="296"/>
        <w:gridCol w:w="555"/>
        <w:gridCol w:w="568"/>
        <w:gridCol w:w="310"/>
        <w:gridCol w:w="52"/>
        <w:gridCol w:w="206"/>
        <w:gridCol w:w="569"/>
        <w:gridCol w:w="105"/>
        <w:gridCol w:w="344"/>
        <w:gridCol w:w="384"/>
        <w:gridCol w:w="305"/>
        <w:gridCol w:w="301"/>
        <w:gridCol w:w="43"/>
        <w:gridCol w:w="61"/>
        <w:gridCol w:w="197"/>
        <w:gridCol w:w="86"/>
        <w:gridCol w:w="119"/>
        <w:gridCol w:w="96"/>
        <w:gridCol w:w="129"/>
        <w:gridCol w:w="176"/>
        <w:gridCol w:w="168"/>
        <w:gridCol w:w="133"/>
        <w:gridCol w:w="101"/>
        <w:gridCol w:w="110"/>
        <w:gridCol w:w="90"/>
        <w:gridCol w:w="201"/>
        <w:gridCol w:w="53"/>
        <w:gridCol w:w="47"/>
        <w:gridCol w:w="298"/>
        <w:gridCol w:w="8"/>
      </w:tblGrid>
      <w:tr w:rsidR="00F12BD0" w:rsidTr="00A4120D">
        <w:trPr>
          <w:cantSplit/>
          <w:trHeight w:val="200"/>
        </w:trPr>
        <w:tc>
          <w:tcPr>
            <w:tcW w:w="14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90279" w:rsidRDefault="00B9027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ﾌﾘｶﾞﾅ</w:t>
            </w:r>
          </w:p>
          <w:p w:rsidR="00B90279" w:rsidRDefault="00B90279">
            <w:pPr>
              <w:rPr>
                <w:rFonts w:ascii="ＭＳ ゴシック" w:eastAsia="ＭＳ ゴシック"/>
              </w:rPr>
            </w:pPr>
          </w:p>
          <w:p w:rsidR="00B90279" w:rsidRDefault="00B9027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被保険者氏名</w:t>
            </w:r>
          </w:p>
        </w:tc>
        <w:tc>
          <w:tcPr>
            <w:tcW w:w="3068" w:type="dxa"/>
            <w:gridSpan w:val="7"/>
            <w:tcBorders>
              <w:top w:val="single" w:sz="12" w:space="0" w:color="auto"/>
              <w:bottom w:val="dashed" w:sz="6" w:space="0" w:color="auto"/>
            </w:tcBorders>
          </w:tcPr>
          <w:p w:rsidR="00B90279" w:rsidRDefault="00B90279">
            <w:pPr>
              <w:spacing w:line="240" w:lineRule="atLeast"/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B90279" w:rsidRDefault="00B9027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保険者番号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40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:rsidR="00B90279" w:rsidRDefault="00F12BD0" w:rsidP="00B50D74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４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0279" w:rsidRDefault="00F12BD0" w:rsidP="00B50D74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３</w:t>
            </w:r>
          </w:p>
        </w:tc>
        <w:tc>
          <w:tcPr>
            <w:tcW w:w="401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0279" w:rsidRDefault="00F12BD0" w:rsidP="00B50D74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５</w:t>
            </w:r>
          </w:p>
        </w:tc>
        <w:tc>
          <w:tcPr>
            <w:tcW w:w="402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0279" w:rsidRDefault="00F12BD0" w:rsidP="00B50D74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０</w:t>
            </w:r>
          </w:p>
        </w:tc>
        <w:tc>
          <w:tcPr>
            <w:tcW w:w="401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0279" w:rsidRDefault="00F12BD0" w:rsidP="00B50D74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</w:t>
            </w:r>
          </w:p>
        </w:tc>
        <w:tc>
          <w:tcPr>
            <w:tcW w:w="406" w:type="dxa"/>
            <w:gridSpan w:val="4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B90279" w:rsidRDefault="00F12BD0" w:rsidP="00B50D74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６</w:t>
            </w:r>
          </w:p>
        </w:tc>
      </w:tr>
      <w:tr w:rsidR="00F12BD0" w:rsidTr="00A4120D">
        <w:trPr>
          <w:cantSplit/>
          <w:trHeight w:val="344"/>
        </w:trPr>
        <w:tc>
          <w:tcPr>
            <w:tcW w:w="1496" w:type="dxa"/>
            <w:gridSpan w:val="2"/>
            <w:vMerge/>
            <w:tcBorders>
              <w:left w:val="single" w:sz="12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068" w:type="dxa"/>
            <w:gridSpan w:val="7"/>
            <w:vMerge w:val="restart"/>
            <w:tcBorders>
              <w:top w:val="dashed" w:sz="6" w:space="0" w:color="auto"/>
              <w:bottom w:val="nil"/>
            </w:tcBorders>
          </w:tcPr>
          <w:p w:rsidR="00B90279" w:rsidRDefault="00B90279">
            <w:pPr>
              <w:spacing w:line="240" w:lineRule="atLeast"/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689" w:type="dxa"/>
            <w:gridSpan w:val="2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405" w:type="dxa"/>
            <w:gridSpan w:val="3"/>
            <w:vMerge/>
            <w:tcBorders>
              <w:left w:val="single" w:sz="6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40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401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402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401" w:type="dxa"/>
            <w:gridSpan w:val="3"/>
            <w:vMerge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406" w:type="dxa"/>
            <w:gridSpan w:val="4"/>
            <w:vMerge/>
            <w:tcBorders>
              <w:left w:val="dashed" w:sz="4" w:space="0" w:color="auto"/>
              <w:bottom w:val="dashed" w:sz="6" w:space="0" w:color="auto"/>
              <w:right w:val="single" w:sz="12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</w:tr>
      <w:tr w:rsidR="00B90279" w:rsidTr="00A4120D">
        <w:trPr>
          <w:cantSplit/>
          <w:trHeight w:val="144"/>
        </w:trPr>
        <w:tc>
          <w:tcPr>
            <w:tcW w:w="1496" w:type="dxa"/>
            <w:gridSpan w:val="2"/>
            <w:vMerge/>
            <w:tcBorders>
              <w:left w:val="single" w:sz="12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068" w:type="dxa"/>
            <w:gridSpan w:val="7"/>
            <w:vMerge/>
            <w:tcBorders>
              <w:top w:val="nil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90279" w:rsidRDefault="00B9027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被保険者番号</w:t>
            </w:r>
          </w:p>
        </w:tc>
        <w:tc>
          <w:tcPr>
            <w:tcW w:w="384" w:type="dxa"/>
            <w:tcBorders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01" w:type="dxa"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0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0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0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0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0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06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  <w:p w:rsidR="00B90279" w:rsidRDefault="00B90279">
            <w:pPr>
              <w:rPr>
                <w:rFonts w:ascii="ＭＳ ゴシック" w:eastAsia="ＭＳ ゴシック"/>
              </w:rPr>
            </w:pPr>
          </w:p>
        </w:tc>
      </w:tr>
      <w:tr w:rsidR="00B90279" w:rsidTr="00A4120D">
        <w:trPr>
          <w:cantSplit/>
          <w:trHeight w:val="759"/>
        </w:trPr>
        <w:tc>
          <w:tcPr>
            <w:tcW w:w="1496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279" w:rsidRDefault="00B90279" w:rsidP="00437DE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　年　月　日</w:t>
            </w:r>
          </w:p>
        </w:tc>
        <w:tc>
          <w:tcPr>
            <w:tcW w:w="3068" w:type="dxa"/>
            <w:gridSpan w:val="7"/>
            <w:tcBorders>
              <w:left w:val="single" w:sz="6" w:space="0" w:color="auto"/>
            </w:tcBorders>
            <w:vAlign w:val="center"/>
          </w:tcPr>
          <w:p w:rsidR="00B90279" w:rsidRPr="00B90279" w:rsidRDefault="00B90279" w:rsidP="00A4120D">
            <w:pPr>
              <w:rPr>
                <w:rFonts w:ascii="ＭＳ ゴシック" w:eastAsia="ＭＳ ゴシック" w:hAnsi="ＭＳ ゴシック"/>
              </w:rPr>
            </w:pPr>
            <w:r w:rsidRPr="00B90279">
              <w:rPr>
                <w:rFonts w:ascii="ＭＳ ゴシック" w:eastAsia="ＭＳ ゴシック" w:hAnsi="ＭＳ ゴシック" w:hint="eastAsia"/>
              </w:rPr>
              <w:t xml:space="preserve">明・大・昭　</w:t>
            </w:r>
            <w:r w:rsidR="00437D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0279">
              <w:rPr>
                <w:rFonts w:ascii="ＭＳ ゴシック" w:eastAsia="ＭＳ ゴシック" w:hAnsi="ＭＳ ゴシック" w:hint="eastAsia"/>
              </w:rPr>
              <w:t xml:space="preserve">　年　　月　　日生</w:t>
            </w:r>
          </w:p>
        </w:tc>
        <w:tc>
          <w:tcPr>
            <w:tcW w:w="1276" w:type="dxa"/>
            <w:gridSpan w:val="5"/>
            <w:vAlign w:val="center"/>
          </w:tcPr>
          <w:p w:rsidR="00B90279" w:rsidRDefault="00B90279" w:rsidP="00A4120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性</w:t>
            </w:r>
            <w:r w:rsidR="00A4120D">
              <w:rPr>
                <w:rFonts w:ascii="ＭＳ ゴシック" w:eastAsia="ＭＳ ゴシック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int="eastAsia"/>
              </w:rPr>
              <w:t>別</w:t>
            </w:r>
          </w:p>
        </w:tc>
        <w:tc>
          <w:tcPr>
            <w:tcW w:w="3106" w:type="dxa"/>
            <w:gridSpan w:val="21"/>
            <w:tcBorders>
              <w:right w:val="single" w:sz="12" w:space="0" w:color="auto"/>
            </w:tcBorders>
            <w:vAlign w:val="center"/>
          </w:tcPr>
          <w:p w:rsidR="00B90279" w:rsidRPr="00B90279" w:rsidRDefault="00B90279" w:rsidP="00F12BD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0279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B90279" w:rsidTr="00A4120D">
        <w:trPr>
          <w:cantSplit/>
          <w:trHeight w:val="741"/>
        </w:trPr>
        <w:tc>
          <w:tcPr>
            <w:tcW w:w="1496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279" w:rsidRDefault="00B9027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　　　　　所</w:t>
            </w:r>
          </w:p>
        </w:tc>
        <w:tc>
          <w:tcPr>
            <w:tcW w:w="7450" w:type="dxa"/>
            <w:gridSpan w:val="3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90279" w:rsidRDefault="00B90279" w:rsidP="00A4120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  <w:r w:rsidR="00501E9B">
              <w:rPr>
                <w:rFonts w:ascii="ＭＳ ゴシック" w:eastAsia="ＭＳ ゴシック" w:hint="eastAsia"/>
              </w:rPr>
              <w:t>錦町大字</w:t>
            </w:r>
            <w:r>
              <w:rPr>
                <w:rFonts w:ascii="ＭＳ ゴシック" w:eastAsia="ＭＳ ゴシック" w:hint="eastAsia"/>
              </w:rPr>
              <w:t xml:space="preserve">　　　　　　　　　　　　　　　　　　　電話番号</w:t>
            </w:r>
          </w:p>
        </w:tc>
      </w:tr>
      <w:tr w:rsidR="00B90279" w:rsidTr="00A4120D">
        <w:trPr>
          <w:cantSplit/>
          <w:trHeight w:val="786"/>
        </w:trPr>
        <w:tc>
          <w:tcPr>
            <w:tcW w:w="149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79" w:rsidRDefault="00B90279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住宅の所有者</w:t>
            </w:r>
          </w:p>
        </w:tc>
        <w:tc>
          <w:tcPr>
            <w:tcW w:w="7450" w:type="dxa"/>
            <w:gridSpan w:val="3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90279" w:rsidRDefault="00B90279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本人との関係（　　　　　）</w:t>
            </w:r>
          </w:p>
        </w:tc>
      </w:tr>
      <w:tr w:rsidR="00B90279" w:rsidTr="00A4120D">
        <w:trPr>
          <w:cantSplit/>
          <w:trHeight w:val="547"/>
        </w:trPr>
        <w:tc>
          <w:tcPr>
            <w:tcW w:w="149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90279" w:rsidRDefault="00B90279" w:rsidP="00437DE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改修の内容・</w:t>
            </w:r>
          </w:p>
          <w:p w:rsidR="00B90279" w:rsidRDefault="00B90279" w:rsidP="00437DE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箇所及び規模</w:t>
            </w:r>
          </w:p>
        </w:tc>
        <w:tc>
          <w:tcPr>
            <w:tcW w:w="312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279" w:rsidRDefault="00B90279">
            <w:pPr>
              <w:spacing w:line="360" w:lineRule="auto"/>
              <w:rPr>
                <w:rFonts w:ascii="ＭＳ ゴシック" w:eastAsia="ＭＳ ゴシック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0279" w:rsidRDefault="00B90279" w:rsidP="00437DE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業者名</w:t>
            </w:r>
          </w:p>
        </w:tc>
        <w:tc>
          <w:tcPr>
            <w:tcW w:w="3450" w:type="dxa"/>
            <w:gridSpan w:val="2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90279" w:rsidRDefault="00B90279" w:rsidP="00437DE7">
            <w:pPr>
              <w:rPr>
                <w:rFonts w:ascii="ＭＳ ゴシック" w:eastAsia="ＭＳ ゴシック"/>
              </w:rPr>
            </w:pPr>
          </w:p>
        </w:tc>
      </w:tr>
      <w:tr w:rsidR="00B90279" w:rsidTr="00A4120D">
        <w:trPr>
          <w:cantSplit/>
          <w:trHeight w:val="555"/>
        </w:trPr>
        <w:tc>
          <w:tcPr>
            <w:tcW w:w="1496" w:type="dxa"/>
            <w:gridSpan w:val="2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B90279" w:rsidRDefault="00B90279">
            <w:pPr>
              <w:spacing w:line="360" w:lineRule="auto"/>
              <w:rPr>
                <w:rFonts w:ascii="ＭＳ ゴシック" w:eastAsia="ＭＳ ゴシック"/>
              </w:rPr>
            </w:pPr>
          </w:p>
        </w:tc>
        <w:tc>
          <w:tcPr>
            <w:tcW w:w="3120" w:type="dxa"/>
            <w:gridSpan w:val="8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90279" w:rsidRDefault="00B90279">
            <w:pPr>
              <w:spacing w:line="360" w:lineRule="auto"/>
              <w:rPr>
                <w:rFonts w:ascii="ＭＳ ゴシック" w:eastAsia="ＭＳ ゴシック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0279" w:rsidRDefault="00B90279" w:rsidP="00437DE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着工日</w:t>
            </w:r>
          </w:p>
        </w:tc>
        <w:tc>
          <w:tcPr>
            <w:tcW w:w="3450" w:type="dxa"/>
            <w:gridSpan w:val="2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90279" w:rsidRDefault="00501E9B" w:rsidP="00437DE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令和</w:t>
            </w:r>
            <w:r w:rsidR="00B90279">
              <w:rPr>
                <w:rFonts w:ascii="ＭＳ ゴシック" w:eastAsia="ＭＳ ゴシック" w:hint="eastAsia"/>
              </w:rPr>
              <w:t xml:space="preserve">　</w:t>
            </w:r>
            <w:r w:rsidR="00437DE7">
              <w:rPr>
                <w:rFonts w:ascii="ＭＳ ゴシック" w:eastAsia="ＭＳ ゴシック" w:hint="eastAsia"/>
              </w:rPr>
              <w:t xml:space="preserve">　</w:t>
            </w:r>
            <w:r w:rsidR="00B90279">
              <w:rPr>
                <w:rFonts w:ascii="ＭＳ ゴシック" w:eastAsia="ＭＳ ゴシック" w:hint="eastAsia"/>
              </w:rPr>
              <w:t xml:space="preserve">　年　</w:t>
            </w:r>
            <w:r w:rsidR="00437DE7">
              <w:rPr>
                <w:rFonts w:ascii="ＭＳ ゴシック" w:eastAsia="ＭＳ ゴシック" w:hint="eastAsia"/>
              </w:rPr>
              <w:t xml:space="preserve">　</w:t>
            </w:r>
            <w:r w:rsidR="00B90279">
              <w:rPr>
                <w:rFonts w:ascii="ＭＳ ゴシック" w:eastAsia="ＭＳ ゴシック" w:hint="eastAsia"/>
              </w:rPr>
              <w:t xml:space="preserve">　月</w:t>
            </w:r>
            <w:r w:rsidR="00437DE7">
              <w:rPr>
                <w:rFonts w:ascii="ＭＳ ゴシック" w:eastAsia="ＭＳ ゴシック" w:hint="eastAsia"/>
              </w:rPr>
              <w:t xml:space="preserve">　</w:t>
            </w:r>
            <w:r w:rsidR="00B90279">
              <w:rPr>
                <w:rFonts w:ascii="ＭＳ ゴシック" w:eastAsia="ＭＳ ゴシック" w:hint="eastAsia"/>
              </w:rPr>
              <w:t xml:space="preserve">　　日</w:t>
            </w:r>
          </w:p>
        </w:tc>
      </w:tr>
      <w:tr w:rsidR="00B90279" w:rsidTr="00A4120D">
        <w:trPr>
          <w:cantSplit/>
          <w:trHeight w:val="548"/>
        </w:trPr>
        <w:tc>
          <w:tcPr>
            <w:tcW w:w="1496" w:type="dxa"/>
            <w:gridSpan w:val="2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B90279" w:rsidRDefault="00B90279">
            <w:pPr>
              <w:spacing w:line="360" w:lineRule="auto"/>
              <w:rPr>
                <w:rFonts w:ascii="ＭＳ ゴシック" w:eastAsia="ＭＳ ゴシック"/>
              </w:rPr>
            </w:pPr>
          </w:p>
        </w:tc>
        <w:tc>
          <w:tcPr>
            <w:tcW w:w="3120" w:type="dxa"/>
            <w:gridSpan w:val="8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90279" w:rsidRDefault="00B90279">
            <w:pPr>
              <w:spacing w:line="360" w:lineRule="auto"/>
              <w:rPr>
                <w:rFonts w:ascii="ＭＳ ゴシック" w:eastAsia="ＭＳ ゴシック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0279" w:rsidRDefault="00B90279" w:rsidP="00437DE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完成日</w:t>
            </w:r>
          </w:p>
        </w:tc>
        <w:tc>
          <w:tcPr>
            <w:tcW w:w="3450" w:type="dxa"/>
            <w:gridSpan w:val="2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90279" w:rsidRDefault="00501E9B" w:rsidP="00437DE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令和</w:t>
            </w:r>
            <w:r w:rsidR="00B90279">
              <w:rPr>
                <w:rFonts w:ascii="ＭＳ ゴシック" w:eastAsia="ＭＳ ゴシック" w:hint="eastAsia"/>
              </w:rPr>
              <w:t xml:space="preserve">　</w:t>
            </w:r>
            <w:r w:rsidR="00437DE7">
              <w:rPr>
                <w:rFonts w:ascii="ＭＳ ゴシック" w:eastAsia="ＭＳ ゴシック" w:hint="eastAsia"/>
              </w:rPr>
              <w:t xml:space="preserve">　</w:t>
            </w:r>
            <w:r w:rsidR="00B90279">
              <w:rPr>
                <w:rFonts w:ascii="ＭＳ ゴシック" w:eastAsia="ＭＳ ゴシック" w:hint="eastAsia"/>
              </w:rPr>
              <w:t xml:space="preserve">　年</w:t>
            </w:r>
            <w:r w:rsidR="00437DE7">
              <w:rPr>
                <w:rFonts w:ascii="ＭＳ ゴシック" w:eastAsia="ＭＳ ゴシック" w:hint="eastAsia"/>
              </w:rPr>
              <w:t xml:space="preserve">　</w:t>
            </w:r>
            <w:r w:rsidR="00B90279">
              <w:rPr>
                <w:rFonts w:ascii="ＭＳ ゴシック" w:eastAsia="ＭＳ ゴシック" w:hint="eastAsia"/>
              </w:rPr>
              <w:t xml:space="preserve">　　月　</w:t>
            </w:r>
            <w:r w:rsidR="00437DE7">
              <w:rPr>
                <w:rFonts w:ascii="ＭＳ ゴシック" w:eastAsia="ＭＳ ゴシック" w:hint="eastAsia"/>
              </w:rPr>
              <w:t xml:space="preserve">　</w:t>
            </w:r>
            <w:r w:rsidR="00B90279">
              <w:rPr>
                <w:rFonts w:ascii="ＭＳ ゴシック" w:eastAsia="ＭＳ ゴシック" w:hint="eastAsia"/>
              </w:rPr>
              <w:t xml:space="preserve">　日</w:t>
            </w:r>
          </w:p>
        </w:tc>
      </w:tr>
      <w:tr w:rsidR="00B90279" w:rsidTr="00A4120D">
        <w:trPr>
          <w:cantSplit/>
          <w:trHeight w:val="699"/>
        </w:trPr>
        <w:tc>
          <w:tcPr>
            <w:tcW w:w="1496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90279" w:rsidRDefault="00B90279" w:rsidP="00437DE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改　修　費　用</w:t>
            </w:r>
          </w:p>
        </w:tc>
        <w:tc>
          <w:tcPr>
            <w:tcW w:w="7450" w:type="dxa"/>
            <w:gridSpan w:val="3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90279" w:rsidRDefault="00951E53" w:rsidP="00437DE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　　　　　</w:t>
            </w:r>
            <w:r w:rsidR="00501E9B">
              <w:rPr>
                <w:rFonts w:ascii="ＭＳ ゴシック" w:eastAsia="ＭＳ ゴシック" w:hint="eastAsia"/>
              </w:rPr>
              <w:t xml:space="preserve">　　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 w:rsidR="00B90279">
              <w:rPr>
                <w:rFonts w:ascii="ＭＳ ゴシック" w:eastAsia="ＭＳ ゴシック" w:hint="eastAsia"/>
              </w:rPr>
              <w:t>円</w:t>
            </w:r>
          </w:p>
        </w:tc>
      </w:tr>
      <w:tr w:rsidR="00B90279" w:rsidTr="00A4120D">
        <w:trPr>
          <w:cantSplit/>
          <w:trHeight w:val="1932"/>
        </w:trPr>
        <w:tc>
          <w:tcPr>
            <w:tcW w:w="8946" w:type="dxa"/>
            <w:gridSpan w:val="3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279" w:rsidRDefault="00F12BD0" w:rsidP="00F12BD0">
            <w:pPr>
              <w:ind w:left="33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錦　町　</w:t>
            </w:r>
            <w:r w:rsidR="00B90279">
              <w:rPr>
                <w:rFonts w:ascii="ＭＳ ゴシック" w:eastAsia="ＭＳ ゴシック" w:hint="eastAsia"/>
              </w:rPr>
              <w:t>長　様</w:t>
            </w:r>
          </w:p>
          <w:p w:rsidR="00B90279" w:rsidRDefault="00B90279">
            <w:pPr>
              <w:rPr>
                <w:rFonts w:ascii="ＭＳ ゴシック" w:eastAsia="ＭＳ ゴシック"/>
              </w:rPr>
            </w:pPr>
          </w:p>
          <w:p w:rsidR="00B90279" w:rsidRDefault="00B90279">
            <w:pPr>
              <w:tabs>
                <w:tab w:val="left" w:pos="3728"/>
              </w:tabs>
              <w:ind w:firstLine="32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上記のとおり関係書類を添えて居宅介護（支援）住宅改修費の支給を申請します。</w:t>
            </w:r>
          </w:p>
          <w:p w:rsidR="00437DE7" w:rsidRDefault="00437DE7">
            <w:pPr>
              <w:ind w:firstLine="326"/>
              <w:rPr>
                <w:rFonts w:ascii="ＭＳ ゴシック" w:eastAsia="ＭＳ ゴシック"/>
              </w:rPr>
            </w:pPr>
          </w:p>
          <w:p w:rsidR="00B90279" w:rsidRDefault="00501E9B">
            <w:pPr>
              <w:ind w:firstLine="32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令和</w:t>
            </w:r>
            <w:r w:rsidR="00B90279">
              <w:rPr>
                <w:rFonts w:ascii="ＭＳ ゴシック" w:eastAsia="ＭＳ ゴシック" w:hint="eastAsia"/>
              </w:rPr>
              <w:t xml:space="preserve">　　年　　月　　日</w:t>
            </w:r>
          </w:p>
          <w:p w:rsidR="00B90279" w:rsidRDefault="00B90279">
            <w:pPr>
              <w:ind w:firstLine="32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</w:t>
            </w:r>
            <w:r w:rsidR="00437DE7">
              <w:rPr>
                <w:rFonts w:ascii="ＭＳ ゴシック" w:eastAsia="ＭＳ ゴシック" w:hint="eastAsia"/>
              </w:rPr>
              <w:t xml:space="preserve">　　　　　　　　　　</w:t>
            </w:r>
            <w:r>
              <w:rPr>
                <w:rFonts w:ascii="ＭＳ ゴシック" w:eastAsia="ＭＳ ゴシック" w:hint="eastAsia"/>
              </w:rPr>
              <w:t>住</w:t>
            </w:r>
            <w:r w:rsidR="00501E9B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所</w:t>
            </w:r>
          </w:p>
          <w:p w:rsidR="00B90279" w:rsidRDefault="00B90279" w:rsidP="00437DE7">
            <w:pPr>
              <w:ind w:firstLineChars="1100" w:firstLine="1892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申請者　　　　　　　　　　　　　　　　　　　　　</w:t>
            </w:r>
            <w:r w:rsidR="00437DE7">
              <w:rPr>
                <w:rFonts w:ascii="ＭＳ ゴシック" w:eastAsia="ＭＳ ゴシック" w:hint="eastAsia"/>
              </w:rPr>
              <w:t xml:space="preserve">　　</w:t>
            </w:r>
          </w:p>
          <w:p w:rsidR="00B90279" w:rsidRPr="00437DE7" w:rsidRDefault="00B90279" w:rsidP="00437DE7">
            <w:pPr>
              <w:ind w:firstLine="16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</w:t>
            </w:r>
            <w:r w:rsidR="00437DE7">
              <w:rPr>
                <w:rFonts w:ascii="ＭＳ ゴシック" w:eastAsia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int="eastAsia"/>
              </w:rPr>
              <w:t xml:space="preserve">　　　</w:t>
            </w:r>
            <w:r w:rsidR="00437DE7">
              <w:rPr>
                <w:rFonts w:ascii="ＭＳ ゴシック" w:eastAsia="ＭＳ ゴシック" w:hint="eastAsia"/>
              </w:rPr>
              <w:t xml:space="preserve">　　</w:t>
            </w:r>
            <w:r>
              <w:rPr>
                <w:rFonts w:ascii="ＭＳ ゴシック" w:eastAsia="ＭＳ ゴシック" w:hint="eastAsia"/>
              </w:rPr>
              <w:t>氏</w:t>
            </w:r>
            <w:r w:rsidR="00501E9B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名　　　　　　　　　　　　　　　　　　印</w:t>
            </w:r>
          </w:p>
        </w:tc>
      </w:tr>
      <w:tr w:rsidR="00B90279" w:rsidTr="00A4120D">
        <w:trPr>
          <w:cantSplit/>
          <w:trHeight w:val="240"/>
        </w:trPr>
        <w:tc>
          <w:tcPr>
            <w:tcW w:w="8946" w:type="dxa"/>
            <w:gridSpan w:val="3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37DE7" w:rsidRDefault="00B90279">
            <w:pPr>
              <w:ind w:left="16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注意</w:t>
            </w:r>
            <w:r w:rsidR="00437DE7">
              <w:rPr>
                <w:rFonts w:ascii="ＭＳ ゴシック" w:eastAsia="ＭＳ ゴシック" w:hint="eastAsia"/>
              </w:rPr>
              <w:t xml:space="preserve">　・この申請書の裏面に、領収証及び介護支援専門員等が作成</w:t>
            </w:r>
            <w:r>
              <w:rPr>
                <w:rFonts w:ascii="ＭＳ ゴシック" w:eastAsia="ＭＳ ゴシック" w:hint="eastAsia"/>
              </w:rPr>
              <w:t>した住宅改修が必要と認められる理由を</w:t>
            </w:r>
          </w:p>
          <w:p w:rsidR="00B90279" w:rsidRDefault="00B90279" w:rsidP="00437DE7">
            <w:pPr>
              <w:ind w:left="168" w:firstLineChars="400" w:firstLine="68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記載した書類、完成後の状態が確認できる書類等を添付して下さい。</w:t>
            </w:r>
          </w:p>
          <w:p w:rsidR="00B90279" w:rsidRPr="00F12BD0" w:rsidRDefault="00F12BD0" w:rsidP="00437DE7">
            <w:pPr>
              <w:numPr>
                <w:ilvl w:val="12"/>
                <w:numId w:val="0"/>
              </w:numPr>
              <w:ind w:left="684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・</w:t>
            </w:r>
            <w:r w:rsidR="00B90279" w:rsidRPr="00F12BD0">
              <w:rPr>
                <w:rFonts w:ascii="ＭＳ ゴシック" w:eastAsia="ＭＳ ゴシック" w:hint="eastAsia"/>
              </w:rPr>
              <w:t>改修を行った住宅の所有者が当該被保険者でない場合は、所有者の承諾書も併せて添付して下さい。</w:t>
            </w:r>
          </w:p>
          <w:p w:rsidR="00B90279" w:rsidRDefault="00B90279">
            <w:pPr>
              <w:rPr>
                <w:rFonts w:ascii="ＭＳ ゴシック" w:eastAsia="ＭＳ ゴシック"/>
              </w:rPr>
            </w:pPr>
          </w:p>
          <w:p w:rsidR="00B90279" w:rsidRDefault="00B90279">
            <w:pPr>
              <w:tabs>
                <w:tab w:val="left" w:pos="3020"/>
                <w:tab w:val="left" w:pos="3870"/>
              </w:tabs>
              <w:ind w:left="16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居宅介護（支援）住宅改修費を下記の口座に振り込んで下さい。</w:t>
            </w:r>
          </w:p>
        </w:tc>
      </w:tr>
      <w:tr w:rsidR="00B90279" w:rsidTr="00A4120D">
        <w:trPr>
          <w:gridAfter w:val="1"/>
          <w:wAfter w:w="8" w:type="dxa"/>
          <w:cantSplit/>
          <w:trHeight w:val="512"/>
        </w:trPr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0279" w:rsidRDefault="00B9027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口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座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振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込</w:t>
            </w:r>
          </w:p>
          <w:p w:rsidR="00B90279" w:rsidRDefault="00B9027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依　頼　欄</w:t>
            </w:r>
          </w:p>
        </w:tc>
        <w:tc>
          <w:tcPr>
            <w:tcW w:w="2218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B90279" w:rsidRDefault="00B90279" w:rsidP="00F12BD0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銀行</w:t>
            </w:r>
            <w:r w:rsidR="00951E53">
              <w:rPr>
                <w:rFonts w:ascii="ＭＳ ゴシック" w:eastAsia="ＭＳ ゴシック" w:hint="eastAsia"/>
                <w:sz w:val="20"/>
              </w:rPr>
              <w:t>・農協</w:t>
            </w:r>
          </w:p>
          <w:p w:rsidR="00B90279" w:rsidRDefault="00B90279" w:rsidP="00F12BD0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信用金庫</w:t>
            </w:r>
          </w:p>
          <w:p w:rsidR="00B90279" w:rsidRDefault="00B90279" w:rsidP="00F12BD0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信用組合</w:t>
            </w:r>
          </w:p>
        </w:tc>
        <w:tc>
          <w:tcPr>
            <w:tcW w:w="1705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B90279" w:rsidRDefault="00B90279" w:rsidP="00F12BD0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　本店</w:t>
            </w:r>
          </w:p>
          <w:p w:rsidR="00B90279" w:rsidRDefault="00B90279" w:rsidP="00F12BD0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　支店</w:t>
            </w:r>
          </w:p>
          <w:p w:rsidR="00B90279" w:rsidRDefault="00B90279" w:rsidP="00F12BD0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　出張所</w:t>
            </w:r>
          </w:p>
        </w:tc>
        <w:tc>
          <w:tcPr>
            <w:tcW w:w="1138" w:type="dxa"/>
            <w:gridSpan w:val="4"/>
            <w:tcBorders>
              <w:top w:val="single" w:sz="12" w:space="0" w:color="auto"/>
            </w:tcBorders>
            <w:vAlign w:val="center"/>
          </w:tcPr>
          <w:p w:rsidR="00B90279" w:rsidRDefault="00B90279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種目</w:t>
            </w:r>
          </w:p>
        </w:tc>
        <w:tc>
          <w:tcPr>
            <w:tcW w:w="2409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0279" w:rsidRDefault="00B90279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口　　座　　番　　号</w:t>
            </w:r>
          </w:p>
        </w:tc>
      </w:tr>
      <w:tr w:rsidR="00F12BD0" w:rsidTr="00A4120D">
        <w:trPr>
          <w:gridAfter w:val="1"/>
          <w:wAfter w:w="8" w:type="dxa"/>
          <w:cantSplit/>
          <w:trHeight w:val="273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2218" w:type="dxa"/>
            <w:gridSpan w:val="6"/>
            <w:vMerge/>
          </w:tcPr>
          <w:p w:rsidR="00B90279" w:rsidRDefault="00B9027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05" w:type="dxa"/>
            <w:gridSpan w:val="5"/>
            <w:vMerge/>
          </w:tcPr>
          <w:p w:rsidR="00B90279" w:rsidRDefault="00B9027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8" w:type="dxa"/>
            <w:gridSpan w:val="4"/>
            <w:vMerge w:val="restart"/>
            <w:vAlign w:val="center"/>
          </w:tcPr>
          <w:p w:rsidR="00B90279" w:rsidRDefault="00B9027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１普通預金</w:t>
            </w:r>
          </w:p>
          <w:p w:rsidR="00B90279" w:rsidRDefault="00B9027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２当座預金</w:t>
            </w:r>
          </w:p>
          <w:p w:rsidR="00B90279" w:rsidRDefault="00B9027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３その他</w:t>
            </w:r>
          </w:p>
        </w:tc>
        <w:tc>
          <w:tcPr>
            <w:tcW w:w="344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B90279" w:rsidRDefault="00B9027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44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0279" w:rsidRDefault="00B9027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44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0279" w:rsidRDefault="00B9027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4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0279" w:rsidRDefault="00B9027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44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0279" w:rsidRDefault="00B9027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44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45" w:type="dxa"/>
            <w:gridSpan w:val="2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</w:tr>
      <w:tr w:rsidR="00F12BD0" w:rsidTr="00A4120D">
        <w:trPr>
          <w:gridAfter w:val="1"/>
          <w:wAfter w:w="8" w:type="dxa"/>
          <w:cantSplit/>
          <w:trHeight w:val="208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2218" w:type="dxa"/>
            <w:gridSpan w:val="6"/>
          </w:tcPr>
          <w:p w:rsidR="00B90279" w:rsidRDefault="00B90279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金融機関コード</w:t>
            </w:r>
          </w:p>
        </w:tc>
        <w:tc>
          <w:tcPr>
            <w:tcW w:w="1705" w:type="dxa"/>
            <w:gridSpan w:val="5"/>
          </w:tcPr>
          <w:p w:rsidR="00B90279" w:rsidRDefault="00B90279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店舗コード</w:t>
            </w:r>
          </w:p>
        </w:tc>
        <w:tc>
          <w:tcPr>
            <w:tcW w:w="1138" w:type="dxa"/>
            <w:gridSpan w:val="4"/>
            <w:vMerge/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2"/>
            <w:vMerge/>
            <w:tcBorders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45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</w:tr>
      <w:tr w:rsidR="00F12BD0" w:rsidTr="00A4120D">
        <w:trPr>
          <w:gridAfter w:val="1"/>
          <w:wAfter w:w="8" w:type="dxa"/>
          <w:cantSplit/>
          <w:trHeight w:val="414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554" w:type="dxa"/>
            <w:gridSpan w:val="2"/>
            <w:tcBorders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55" w:type="dxa"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5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55" w:type="dxa"/>
            <w:tcBorders>
              <w:lef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68" w:type="dxa"/>
            <w:tcBorders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6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69" w:type="dxa"/>
            <w:tcBorders>
              <w:lef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8" w:type="dxa"/>
            <w:gridSpan w:val="4"/>
            <w:vMerge/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2"/>
            <w:vMerge/>
            <w:tcBorders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4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345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</w:tr>
      <w:tr w:rsidR="00B90279" w:rsidTr="00A4120D">
        <w:trPr>
          <w:gridAfter w:val="1"/>
          <w:wAfter w:w="8" w:type="dxa"/>
          <w:cantSplit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1367" w:type="dxa"/>
            <w:gridSpan w:val="4"/>
            <w:vMerge w:val="restart"/>
          </w:tcPr>
          <w:p w:rsidR="00B90279" w:rsidRDefault="00B9027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ﾌﾘｶﾞﾅ</w:t>
            </w:r>
          </w:p>
          <w:p w:rsidR="00B90279" w:rsidRDefault="00B9027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口座名義人</w:t>
            </w:r>
          </w:p>
        </w:tc>
        <w:tc>
          <w:tcPr>
            <w:tcW w:w="6103" w:type="dxa"/>
            <w:gridSpan w:val="29"/>
            <w:tcBorders>
              <w:bottom w:val="dashed" w:sz="6" w:space="0" w:color="auto"/>
              <w:right w:val="single" w:sz="12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</w:tr>
      <w:tr w:rsidR="00B90279" w:rsidTr="00A4120D">
        <w:trPr>
          <w:gridAfter w:val="1"/>
          <w:wAfter w:w="8" w:type="dxa"/>
          <w:cantSplit/>
          <w:trHeight w:val="498"/>
        </w:trPr>
        <w:tc>
          <w:tcPr>
            <w:tcW w:w="14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1367" w:type="dxa"/>
            <w:gridSpan w:val="4"/>
            <w:vMerge/>
            <w:tcBorders>
              <w:bottom w:val="single" w:sz="12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  <w:tc>
          <w:tcPr>
            <w:tcW w:w="6103" w:type="dxa"/>
            <w:gridSpan w:val="29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</w:tcPr>
          <w:p w:rsidR="00B90279" w:rsidRDefault="00B90279">
            <w:pPr>
              <w:rPr>
                <w:rFonts w:ascii="ＭＳ ゴシック" w:eastAsia="ＭＳ ゴシック"/>
              </w:rPr>
            </w:pPr>
          </w:p>
        </w:tc>
      </w:tr>
    </w:tbl>
    <w:p w:rsidR="00B90279" w:rsidRDefault="00F47A7C" w:rsidP="00F47A7C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※申請者（被保険者）と名義が異なる場合は、名義人に領収権を委任したものとみなします。</w:t>
      </w:r>
    </w:p>
    <w:p w:rsidR="00F47A7C" w:rsidRPr="00F47A7C" w:rsidRDefault="00F47A7C" w:rsidP="00F47A7C">
      <w:pPr>
        <w:jc w:val="right"/>
        <w:rPr>
          <w:rFonts w:ascii="ＭＳ ゴシック" w:eastAsia="ＭＳ ゴシック"/>
          <w:sz w:val="12"/>
        </w:rPr>
      </w:pPr>
    </w:p>
    <w:p w:rsidR="00E75284" w:rsidRDefault="00F12BD0" w:rsidP="00E75284">
      <w:pPr>
        <w:ind w:firstLine="69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▼保険者記入欄</w:t>
      </w:r>
    </w:p>
    <w:tbl>
      <w:tblPr>
        <w:tblW w:w="83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051"/>
        <w:gridCol w:w="2061"/>
        <w:gridCol w:w="2220"/>
      </w:tblGrid>
      <w:tr w:rsidR="00E75284" w:rsidRPr="00B90279" w:rsidTr="00A4120D">
        <w:trPr>
          <w:trHeight w:val="612"/>
        </w:trPr>
        <w:tc>
          <w:tcPr>
            <w:tcW w:w="2050" w:type="dxa"/>
            <w:shd w:val="clear" w:color="auto" w:fill="auto"/>
            <w:vAlign w:val="center"/>
          </w:tcPr>
          <w:p w:rsidR="00E75284" w:rsidRPr="00B90279" w:rsidRDefault="00E75284" w:rsidP="00B90279">
            <w:pPr>
              <w:jc w:val="center"/>
              <w:rPr>
                <w:rFonts w:ascii="ＭＳ ゴシック" w:eastAsia="ＭＳ ゴシック"/>
              </w:rPr>
            </w:pPr>
            <w:r w:rsidRPr="00B90279">
              <w:rPr>
                <w:rFonts w:ascii="ＭＳ ゴシック" w:eastAsia="ＭＳ ゴシック" w:hint="eastAsia"/>
              </w:rPr>
              <w:t>費用総額</w:t>
            </w:r>
          </w:p>
          <w:p w:rsidR="00E75284" w:rsidRPr="00B90279" w:rsidRDefault="00E75284" w:rsidP="00B90279">
            <w:pPr>
              <w:jc w:val="right"/>
              <w:rPr>
                <w:rFonts w:ascii="ＭＳ ゴシック" w:eastAsia="ＭＳ ゴシック"/>
              </w:rPr>
            </w:pPr>
            <w:r w:rsidRPr="00B90279">
              <w:rPr>
                <w:rFonts w:ascii="ＭＳ ゴシック" w:eastAsia="ＭＳ ゴシック" w:hint="eastAsia"/>
              </w:rPr>
              <w:t>Ａ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75284" w:rsidRPr="00B90279" w:rsidRDefault="00E75284" w:rsidP="00B90279">
            <w:pPr>
              <w:jc w:val="center"/>
              <w:rPr>
                <w:rFonts w:ascii="ＭＳ ゴシック" w:eastAsia="ＭＳ ゴシック"/>
              </w:rPr>
            </w:pPr>
            <w:r w:rsidRPr="00B90279">
              <w:rPr>
                <w:rFonts w:ascii="ＭＳ ゴシック" w:eastAsia="ＭＳ ゴシック" w:hint="eastAsia"/>
              </w:rPr>
              <w:t>給付対象費用額</w:t>
            </w:r>
          </w:p>
          <w:p w:rsidR="00E75284" w:rsidRPr="00B90279" w:rsidRDefault="00E75284" w:rsidP="00B90279">
            <w:pPr>
              <w:jc w:val="right"/>
              <w:rPr>
                <w:rFonts w:ascii="ＭＳ ゴシック" w:eastAsia="ＭＳ ゴシック"/>
              </w:rPr>
            </w:pPr>
            <w:r w:rsidRPr="00B90279">
              <w:rPr>
                <w:rFonts w:ascii="ＭＳ ゴシック" w:eastAsia="ＭＳ ゴシック" w:hint="eastAsia"/>
              </w:rPr>
              <w:t>Ｂ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75284" w:rsidRPr="00B90279" w:rsidRDefault="00E75284" w:rsidP="00B90279">
            <w:pPr>
              <w:jc w:val="center"/>
              <w:rPr>
                <w:rFonts w:ascii="ＭＳ ゴシック" w:eastAsia="ＭＳ ゴシック"/>
              </w:rPr>
            </w:pPr>
            <w:r w:rsidRPr="00B90279">
              <w:rPr>
                <w:rFonts w:ascii="ＭＳ ゴシック" w:eastAsia="ＭＳ ゴシック" w:hint="eastAsia"/>
              </w:rPr>
              <w:t>利用者負担額</w:t>
            </w:r>
          </w:p>
          <w:p w:rsidR="00E75284" w:rsidRPr="00B90279" w:rsidRDefault="00E75284" w:rsidP="00B90279">
            <w:pPr>
              <w:jc w:val="right"/>
              <w:rPr>
                <w:rFonts w:ascii="ＭＳ ゴシック" w:eastAsia="ＭＳ ゴシック"/>
              </w:rPr>
            </w:pPr>
            <w:r w:rsidRPr="00B90279">
              <w:rPr>
                <w:rFonts w:ascii="ＭＳ ゴシック" w:eastAsia="ＭＳ ゴシック" w:hint="eastAsia"/>
              </w:rPr>
              <w:t>（Ｂ×0.1）　Ｃ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75284" w:rsidRPr="00B90279" w:rsidRDefault="00E75284" w:rsidP="00B90279">
            <w:pPr>
              <w:jc w:val="center"/>
              <w:rPr>
                <w:rFonts w:ascii="ＭＳ ゴシック" w:eastAsia="ＭＳ ゴシック"/>
              </w:rPr>
            </w:pPr>
            <w:r w:rsidRPr="00B90279">
              <w:rPr>
                <w:rFonts w:ascii="ＭＳ ゴシック" w:eastAsia="ＭＳ ゴシック" w:hint="eastAsia"/>
              </w:rPr>
              <w:t>保険給付額</w:t>
            </w:r>
          </w:p>
          <w:p w:rsidR="00E75284" w:rsidRPr="00B90279" w:rsidRDefault="00E75284" w:rsidP="00B90279">
            <w:pPr>
              <w:jc w:val="right"/>
              <w:rPr>
                <w:rFonts w:ascii="ＭＳ ゴシック" w:eastAsia="ＭＳ ゴシック"/>
              </w:rPr>
            </w:pPr>
            <w:r w:rsidRPr="00B90279">
              <w:rPr>
                <w:rFonts w:ascii="ＭＳ ゴシック" w:eastAsia="ＭＳ ゴシック" w:hint="eastAsia"/>
              </w:rPr>
              <w:t>（Ｂ×0.9）　Ｄ</w:t>
            </w:r>
          </w:p>
        </w:tc>
      </w:tr>
      <w:tr w:rsidR="00E75284" w:rsidRPr="00B90279" w:rsidTr="00A4120D">
        <w:trPr>
          <w:trHeight w:val="612"/>
        </w:trPr>
        <w:tc>
          <w:tcPr>
            <w:tcW w:w="2050" w:type="dxa"/>
            <w:shd w:val="clear" w:color="auto" w:fill="auto"/>
            <w:vAlign w:val="center"/>
          </w:tcPr>
          <w:p w:rsidR="00E75284" w:rsidRPr="00B90279" w:rsidRDefault="00437DE7" w:rsidP="00B90279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円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75284" w:rsidRPr="00B90279" w:rsidRDefault="00E75284" w:rsidP="00B90279">
            <w:pPr>
              <w:jc w:val="right"/>
              <w:rPr>
                <w:rFonts w:ascii="ＭＳ ゴシック" w:eastAsia="ＭＳ ゴシック"/>
              </w:rPr>
            </w:pPr>
            <w:r w:rsidRPr="00B90279">
              <w:rPr>
                <w:rFonts w:ascii="ＭＳ ゴシック" w:eastAsia="ＭＳ ゴシック" w:hint="eastAsia"/>
              </w:rPr>
              <w:t>円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75284" w:rsidRPr="00B90279" w:rsidRDefault="00E75284" w:rsidP="00B90279">
            <w:pPr>
              <w:jc w:val="right"/>
              <w:rPr>
                <w:rFonts w:ascii="ＭＳ ゴシック" w:eastAsia="ＭＳ ゴシック"/>
              </w:rPr>
            </w:pPr>
            <w:r w:rsidRPr="00B90279">
              <w:rPr>
                <w:rFonts w:ascii="ＭＳ ゴシック" w:eastAsia="ＭＳ ゴシック" w:hint="eastAsia"/>
              </w:rPr>
              <w:t>円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75284" w:rsidRPr="00B90279" w:rsidRDefault="00E75284" w:rsidP="00B90279">
            <w:pPr>
              <w:jc w:val="right"/>
              <w:rPr>
                <w:rFonts w:ascii="ＭＳ ゴシック" w:eastAsia="ＭＳ ゴシック"/>
              </w:rPr>
            </w:pPr>
            <w:r w:rsidRPr="00B90279">
              <w:rPr>
                <w:rFonts w:ascii="ＭＳ ゴシック" w:eastAsia="ＭＳ ゴシック" w:hint="eastAsia"/>
              </w:rPr>
              <w:t>円</w:t>
            </w:r>
          </w:p>
        </w:tc>
      </w:tr>
    </w:tbl>
    <w:p w:rsidR="00E75284" w:rsidRDefault="00E75284">
      <w:pPr>
        <w:rPr>
          <w:rFonts w:ascii="ＭＳ ゴシック" w:eastAsia="ＭＳ ゴシック"/>
        </w:rPr>
      </w:pPr>
    </w:p>
    <w:sectPr w:rsidR="00E75284" w:rsidSect="00437DE7">
      <w:pgSz w:w="11906" w:h="16838" w:code="9"/>
      <w:pgMar w:top="851" w:right="1418" w:bottom="851" w:left="1418" w:header="851" w:footer="992" w:gutter="0"/>
      <w:cols w:space="425"/>
      <w:docGrid w:type="lines" w:linePitch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691"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F12BD0"/>
    <w:rsid w:val="00437DE7"/>
    <w:rsid w:val="00501E9B"/>
    <w:rsid w:val="006C2A7C"/>
    <w:rsid w:val="007B59B3"/>
    <w:rsid w:val="00951E53"/>
    <w:rsid w:val="00A4120D"/>
    <w:rsid w:val="00B50D74"/>
    <w:rsid w:val="00B90279"/>
    <w:rsid w:val="00BE786D"/>
    <w:rsid w:val="00E75284"/>
    <w:rsid w:val="00F12BD0"/>
    <w:rsid w:val="00F4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95D8B4-3DBA-46EF-AE25-4601A652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86D"/>
    <w:rPr>
      <w:rFonts w:asciiTheme="majorHAnsi" w:eastAsiaTheme="majorEastAsia" w:hAnsiTheme="majorHAnsi" w:cstheme="majorBidi"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C2E8C64E</Template>
  <TotalTime>27</TotalTime>
  <Pages>2</Pages>
  <Words>500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cp:lastModifiedBy>蓑毛正敏</cp:lastModifiedBy>
  <cp:revision>7</cp:revision>
  <cp:lastPrinted>2020-01-17T07:24:00Z</cp:lastPrinted>
  <dcterms:created xsi:type="dcterms:W3CDTF">2019-05-24T01:11:00Z</dcterms:created>
  <dcterms:modified xsi:type="dcterms:W3CDTF">2020-01-17T07:27:00Z</dcterms:modified>
</cp:coreProperties>
</file>