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98" w:rsidRPr="00C572EE" w:rsidRDefault="00EA7632" w:rsidP="00972D98">
      <w:pPr>
        <w:autoSpaceDE w:val="0"/>
        <w:autoSpaceDN w:val="0"/>
        <w:adjustRightInd w:val="0"/>
        <w:ind w:left="200" w:hanging="200"/>
        <w:rPr>
          <w:rFonts w:eastAsia="ＭＳ ゴシック"/>
          <w:sz w:val="24"/>
        </w:rPr>
      </w:pPr>
      <w:r>
        <w:rPr>
          <w:rFonts w:eastAsia="ＭＳ ゴシック" w:hint="eastAsia"/>
          <w:sz w:val="24"/>
        </w:rPr>
        <w:t>第</w:t>
      </w:r>
      <w:r>
        <w:rPr>
          <w:rFonts w:eastAsia="ＭＳ ゴシック" w:hint="eastAsia"/>
          <w:sz w:val="24"/>
        </w:rPr>
        <w:t>1</w:t>
      </w:r>
      <w:r>
        <w:rPr>
          <w:rFonts w:eastAsia="ＭＳ ゴシック" w:hint="eastAsia"/>
          <w:sz w:val="24"/>
        </w:rPr>
        <w:t>号様式</w:t>
      </w:r>
      <w:r w:rsidR="00972D98" w:rsidRPr="00C572EE">
        <w:rPr>
          <w:rFonts w:eastAsia="ＭＳ ゴシック"/>
          <w:sz w:val="24"/>
        </w:rPr>
        <w:t>(</w:t>
      </w:r>
      <w:r w:rsidR="00972D98" w:rsidRPr="00C572EE">
        <w:rPr>
          <w:rFonts w:eastAsia="ＭＳ ゴシック" w:cs="ＭＳ 明朝" w:hint="eastAsia"/>
          <w:sz w:val="24"/>
        </w:rPr>
        <w:t>第</w:t>
      </w:r>
      <w:r w:rsidR="0059224B">
        <w:rPr>
          <w:rFonts w:eastAsia="ＭＳ ゴシック" w:cs="ＭＳ 明朝" w:hint="eastAsia"/>
          <w:sz w:val="24"/>
        </w:rPr>
        <w:t>7</w:t>
      </w:r>
      <w:r w:rsidR="00972D98" w:rsidRPr="00C572EE">
        <w:rPr>
          <w:rFonts w:eastAsia="ＭＳ ゴシック" w:cs="ＭＳ 明朝" w:hint="eastAsia"/>
          <w:sz w:val="24"/>
        </w:rPr>
        <w:t>条関係</w:t>
      </w:r>
      <w:r w:rsidR="00972D98" w:rsidRPr="00C572EE">
        <w:rPr>
          <w:rFonts w:eastAsia="ＭＳ ゴシック"/>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60"/>
        <w:gridCol w:w="277"/>
        <w:gridCol w:w="23"/>
        <w:gridCol w:w="1260"/>
        <w:gridCol w:w="1620"/>
        <w:gridCol w:w="360"/>
        <w:gridCol w:w="360"/>
        <w:gridCol w:w="540"/>
        <w:gridCol w:w="1800"/>
        <w:gridCol w:w="360"/>
        <w:gridCol w:w="720"/>
        <w:gridCol w:w="360"/>
        <w:gridCol w:w="1980"/>
      </w:tblGrid>
      <w:tr w:rsidR="00972D98" w:rsidRPr="00C572EE" w:rsidTr="008D1C99">
        <w:trPr>
          <w:trHeight w:val="2931"/>
        </w:trPr>
        <w:tc>
          <w:tcPr>
            <w:tcW w:w="10080" w:type="dxa"/>
            <w:gridSpan w:val="14"/>
            <w:tcBorders>
              <w:top w:val="nil"/>
              <w:left w:val="nil"/>
              <w:bottom w:val="single" w:sz="4" w:space="0" w:color="auto"/>
              <w:right w:val="nil"/>
            </w:tcBorders>
          </w:tcPr>
          <w:p w:rsidR="00972D98" w:rsidRPr="00C572EE" w:rsidRDefault="0059224B" w:rsidP="00972D98">
            <w:pPr>
              <w:autoSpaceDE w:val="0"/>
              <w:autoSpaceDN w:val="0"/>
              <w:adjustRightInd w:val="0"/>
              <w:jc w:val="center"/>
              <w:rPr>
                <w:rFonts w:eastAsia="ＭＳ ゴシック"/>
                <w:sz w:val="28"/>
                <w:szCs w:val="28"/>
              </w:rPr>
            </w:pPr>
            <w:r>
              <w:rPr>
                <w:rFonts w:eastAsia="ＭＳ ゴシック" w:cs="ＭＳ 明朝" w:hint="eastAsia"/>
                <w:sz w:val="28"/>
                <w:szCs w:val="28"/>
              </w:rPr>
              <w:t>介護予防・日常生活支援</w:t>
            </w:r>
            <w:r w:rsidR="00972D98" w:rsidRPr="00C572EE">
              <w:rPr>
                <w:rFonts w:eastAsia="ＭＳ ゴシック" w:cs="ＭＳ 明朝" w:hint="eastAsia"/>
                <w:sz w:val="28"/>
                <w:szCs w:val="28"/>
              </w:rPr>
              <w:t>サービス</w:t>
            </w:r>
            <w:r>
              <w:rPr>
                <w:rFonts w:eastAsia="ＭＳ ゴシック" w:cs="ＭＳ 明朝" w:hint="eastAsia"/>
                <w:sz w:val="28"/>
                <w:szCs w:val="28"/>
              </w:rPr>
              <w:t>等</w:t>
            </w:r>
            <w:r w:rsidR="00972D98" w:rsidRPr="00C572EE">
              <w:rPr>
                <w:rFonts w:eastAsia="ＭＳ ゴシック" w:cs="ＭＳ 明朝" w:hint="eastAsia"/>
                <w:sz w:val="28"/>
                <w:szCs w:val="28"/>
              </w:rPr>
              <w:t>利用申請書</w:t>
            </w:r>
          </w:p>
          <w:p w:rsidR="00972D98" w:rsidRPr="00C572EE" w:rsidRDefault="00972D98" w:rsidP="00972D98">
            <w:pPr>
              <w:autoSpaceDE w:val="0"/>
              <w:autoSpaceDN w:val="0"/>
              <w:adjustRightInd w:val="0"/>
              <w:jc w:val="right"/>
              <w:rPr>
                <w:rFonts w:eastAsia="ＭＳ ゴシック"/>
                <w:sz w:val="22"/>
                <w:szCs w:val="22"/>
              </w:rPr>
            </w:pPr>
            <w:r w:rsidRPr="00C572EE">
              <w:rPr>
                <w:rFonts w:eastAsia="ＭＳ ゴシック" w:cs="ＭＳ 明朝" w:hint="eastAsia"/>
                <w:sz w:val="19"/>
                <w:szCs w:val="19"/>
              </w:rPr>
              <w:t xml:space="preserve">　　</w:t>
            </w:r>
            <w:r w:rsidRPr="00C572EE">
              <w:rPr>
                <w:rFonts w:eastAsia="ＭＳ ゴシック" w:cs="ＭＳ 明朝" w:hint="eastAsia"/>
                <w:sz w:val="22"/>
                <w:szCs w:val="22"/>
              </w:rPr>
              <w:t xml:space="preserve">年　　月　　日　</w:t>
            </w:r>
          </w:p>
          <w:p w:rsidR="00972D98" w:rsidRPr="00C572EE" w:rsidRDefault="00972D98" w:rsidP="00972D98">
            <w:pPr>
              <w:autoSpaceDE w:val="0"/>
              <w:autoSpaceDN w:val="0"/>
              <w:adjustRightInd w:val="0"/>
              <w:rPr>
                <w:rFonts w:eastAsia="ＭＳ ゴシック" w:cs="ＭＳ 明朝"/>
                <w:sz w:val="24"/>
              </w:rPr>
            </w:pPr>
            <w:r w:rsidRPr="00C572EE">
              <w:rPr>
                <w:rFonts w:eastAsia="ＭＳ ゴシック" w:cs="ＭＳ 明朝" w:hint="eastAsia"/>
                <w:sz w:val="24"/>
              </w:rPr>
              <w:t xml:space="preserve">　</w:t>
            </w:r>
            <w:r w:rsidR="00F62ABC" w:rsidRPr="00C572EE">
              <w:rPr>
                <w:rFonts w:eastAsia="ＭＳ ゴシック" w:cs="ＭＳ 明朝" w:hint="eastAsia"/>
                <w:sz w:val="24"/>
              </w:rPr>
              <w:t>錦町長</w:t>
            </w:r>
            <w:r w:rsidRPr="00C572EE">
              <w:rPr>
                <w:rFonts w:eastAsia="ＭＳ ゴシック" w:cs="ＭＳ 明朝" w:hint="eastAsia"/>
                <w:sz w:val="24"/>
              </w:rPr>
              <w:t xml:space="preserve">　</w:t>
            </w:r>
            <w:r w:rsidR="0024433B">
              <w:rPr>
                <w:rFonts w:eastAsia="ＭＳ ゴシック" w:cs="ＭＳ 明朝" w:hint="eastAsia"/>
                <w:sz w:val="24"/>
              </w:rPr>
              <w:t>様</w:t>
            </w:r>
          </w:p>
          <w:p w:rsidR="00972D98" w:rsidRPr="00C572EE" w:rsidRDefault="00972D98" w:rsidP="00E844B2">
            <w:pPr>
              <w:autoSpaceDE w:val="0"/>
              <w:autoSpaceDN w:val="0"/>
              <w:adjustRightInd w:val="0"/>
              <w:spacing w:line="360" w:lineRule="auto"/>
              <w:ind w:right="760" w:firstLineChars="1600" w:firstLine="3840"/>
              <w:rPr>
                <w:rFonts w:ascii="ＭＳ 明朝" w:eastAsia="ＭＳ ゴシック" w:hAnsi="ＭＳ 明朝" w:cs="ＭＳ 明朝"/>
                <w:sz w:val="24"/>
              </w:rPr>
            </w:pPr>
            <w:r w:rsidRPr="00C572EE">
              <w:rPr>
                <w:rFonts w:ascii="ＭＳ 明朝" w:eastAsia="ＭＳ ゴシック" w:hAnsi="ＭＳ 明朝" w:cs="ＭＳ 明朝" w:hint="eastAsia"/>
                <w:sz w:val="24"/>
              </w:rPr>
              <w:t xml:space="preserve">申請者　住　所　　　　　　　　　　　　　</w:t>
            </w:r>
          </w:p>
          <w:p w:rsidR="00972D98" w:rsidRPr="008D1C99" w:rsidRDefault="00972D98" w:rsidP="00E844B2">
            <w:pPr>
              <w:autoSpaceDE w:val="0"/>
              <w:autoSpaceDN w:val="0"/>
              <w:adjustRightInd w:val="0"/>
              <w:spacing w:line="360" w:lineRule="auto"/>
              <w:ind w:right="-99" w:firstLineChars="2000" w:firstLine="4800"/>
              <w:rPr>
                <w:rFonts w:eastAsia="ＭＳ ゴシック" w:cs="ＭＳ 明朝"/>
                <w:sz w:val="24"/>
              </w:rPr>
            </w:pPr>
            <w:r w:rsidRPr="00C572EE">
              <w:rPr>
                <w:rFonts w:eastAsia="ＭＳ ゴシック" w:cs="ＭＳ 明朝" w:hint="eastAsia"/>
                <w:sz w:val="24"/>
              </w:rPr>
              <w:t>氏　名</w:t>
            </w:r>
            <w:r w:rsidRPr="00C572EE">
              <w:rPr>
                <w:rFonts w:eastAsia="ＭＳ ゴシック" w:cs="ＭＳ 明朝" w:hint="eastAsia"/>
                <w:sz w:val="28"/>
                <w:szCs w:val="28"/>
              </w:rPr>
              <w:t xml:space="preserve">　　　　　　　　　　　　　</w:t>
            </w:r>
            <w:r w:rsidRPr="008D1C99">
              <w:rPr>
                <w:rFonts w:eastAsia="ＭＳ ゴシック" w:cs="ＭＳ 明朝" w:hint="eastAsia"/>
                <w:sz w:val="24"/>
              </w:rPr>
              <w:t>印</w:t>
            </w:r>
          </w:p>
          <w:p w:rsidR="00972D98" w:rsidRPr="00C572EE" w:rsidRDefault="00972D98" w:rsidP="00E844B2">
            <w:pPr>
              <w:autoSpaceDE w:val="0"/>
              <w:autoSpaceDN w:val="0"/>
              <w:adjustRightInd w:val="0"/>
              <w:spacing w:line="360" w:lineRule="auto"/>
              <w:ind w:right="-99" w:firstLineChars="2000" w:firstLine="4800"/>
              <w:rPr>
                <w:rFonts w:eastAsia="ＭＳ ゴシック" w:cs="ＭＳ 明朝"/>
                <w:sz w:val="28"/>
                <w:szCs w:val="28"/>
              </w:rPr>
            </w:pPr>
            <w:r w:rsidRPr="00E844B2">
              <w:rPr>
                <w:rFonts w:eastAsia="ＭＳ ゴシック" w:cs="ＭＳ 明朝" w:hint="eastAsia"/>
                <w:sz w:val="24"/>
                <w:szCs w:val="21"/>
              </w:rPr>
              <w:t>電話番号</w:t>
            </w:r>
            <w:r w:rsidRPr="00C572EE">
              <w:rPr>
                <w:rFonts w:eastAsia="ＭＳ ゴシック" w:cs="ＭＳ 明朝" w:hint="eastAsia"/>
                <w:szCs w:val="21"/>
              </w:rPr>
              <w:t xml:space="preserve">　　　　　　　　　　</w:t>
            </w:r>
          </w:p>
          <w:p w:rsidR="008D1C99" w:rsidRDefault="008D1C99" w:rsidP="00972D98">
            <w:pPr>
              <w:autoSpaceDE w:val="0"/>
              <w:autoSpaceDN w:val="0"/>
              <w:adjustRightInd w:val="0"/>
              <w:ind w:firstLineChars="100" w:firstLine="240"/>
              <w:rPr>
                <w:rFonts w:eastAsia="ＭＳ ゴシック" w:cs="ＭＳ 明朝"/>
                <w:sz w:val="24"/>
              </w:rPr>
            </w:pPr>
          </w:p>
          <w:p w:rsidR="00972D98" w:rsidRPr="00C572EE" w:rsidRDefault="00972D98" w:rsidP="00972D98">
            <w:pPr>
              <w:autoSpaceDE w:val="0"/>
              <w:autoSpaceDN w:val="0"/>
              <w:adjustRightInd w:val="0"/>
              <w:ind w:firstLineChars="100" w:firstLine="240"/>
              <w:rPr>
                <w:rFonts w:eastAsia="ＭＳ ゴシック"/>
                <w:sz w:val="22"/>
                <w:szCs w:val="22"/>
              </w:rPr>
            </w:pPr>
            <w:r w:rsidRPr="00C572EE">
              <w:rPr>
                <w:rFonts w:eastAsia="ＭＳ ゴシック" w:cs="ＭＳ 明朝" w:hint="eastAsia"/>
                <w:sz w:val="24"/>
              </w:rPr>
              <w:t>下記のとおり</w:t>
            </w:r>
            <w:r w:rsidR="0059224B">
              <w:rPr>
                <w:rFonts w:eastAsia="ＭＳ ゴシック" w:cs="ＭＳ 明朝" w:hint="eastAsia"/>
                <w:sz w:val="24"/>
              </w:rPr>
              <w:t>介護予防・日常生活支援</w:t>
            </w:r>
            <w:r w:rsidRPr="00C572EE">
              <w:rPr>
                <w:rFonts w:eastAsia="ＭＳ ゴシック" w:cs="ＭＳ 明朝" w:hint="eastAsia"/>
                <w:sz w:val="24"/>
              </w:rPr>
              <w:t>サービス</w:t>
            </w:r>
            <w:r w:rsidR="0059224B">
              <w:rPr>
                <w:rFonts w:eastAsia="ＭＳ ゴシック" w:cs="ＭＳ 明朝" w:hint="eastAsia"/>
                <w:sz w:val="24"/>
              </w:rPr>
              <w:t>等のサ－ビス</w:t>
            </w:r>
            <w:r w:rsidRPr="00C572EE">
              <w:rPr>
                <w:rFonts w:eastAsia="ＭＳ ゴシック" w:cs="ＭＳ 明朝" w:hint="eastAsia"/>
                <w:sz w:val="24"/>
              </w:rPr>
              <w:t>を利用したいので申請します。</w:t>
            </w:r>
          </w:p>
        </w:tc>
      </w:tr>
      <w:tr w:rsidR="00972D98" w:rsidRPr="00C572EE" w:rsidTr="00E844B2">
        <w:trPr>
          <w:cantSplit/>
          <w:trHeight w:val="148"/>
        </w:trPr>
        <w:tc>
          <w:tcPr>
            <w:tcW w:w="360" w:type="dxa"/>
            <w:vMerge w:val="restart"/>
            <w:tcBorders>
              <w:top w:val="single" w:sz="4" w:space="0" w:color="auto"/>
              <w:left w:val="single" w:sz="4" w:space="0" w:color="auto"/>
              <w:right w:val="single" w:sz="4" w:space="0" w:color="auto"/>
            </w:tcBorders>
            <w:vAlign w:val="center"/>
          </w:tcPr>
          <w:p w:rsidR="00972D98" w:rsidRPr="00C572EE" w:rsidRDefault="008D1C99" w:rsidP="00972D98">
            <w:pPr>
              <w:autoSpaceDE w:val="0"/>
              <w:autoSpaceDN w:val="0"/>
              <w:adjustRightInd w:val="0"/>
              <w:rPr>
                <w:rFonts w:eastAsia="ＭＳ ゴシック"/>
                <w:szCs w:val="21"/>
              </w:rPr>
            </w:pPr>
            <w:r>
              <w:rPr>
                <w:rFonts w:eastAsia="ＭＳ ゴシック" w:hint="eastAsia"/>
                <w:szCs w:val="21"/>
              </w:rPr>
              <w:t>利用者</w:t>
            </w:r>
          </w:p>
        </w:tc>
        <w:tc>
          <w:tcPr>
            <w:tcW w:w="360" w:type="dxa"/>
            <w:gridSpan w:val="3"/>
            <w:vMerge w:val="restart"/>
            <w:tcBorders>
              <w:top w:val="single" w:sz="4" w:space="0" w:color="auto"/>
              <w:left w:val="single" w:sz="4" w:space="0" w:color="auto"/>
              <w:right w:val="single" w:sz="4" w:space="0" w:color="auto"/>
            </w:tcBorders>
            <w:vAlign w:val="center"/>
          </w:tcPr>
          <w:p w:rsidR="00972D98" w:rsidRPr="00C572EE" w:rsidRDefault="00972D98" w:rsidP="00972D98">
            <w:pPr>
              <w:autoSpaceDE w:val="0"/>
              <w:autoSpaceDN w:val="0"/>
              <w:adjustRightInd w:val="0"/>
              <w:rPr>
                <w:rFonts w:eastAsia="ＭＳ ゴシック" w:cs="ＭＳ 明朝"/>
                <w:szCs w:val="21"/>
              </w:rPr>
            </w:pPr>
            <w:r w:rsidRPr="00C572EE">
              <w:rPr>
                <w:rFonts w:eastAsia="ＭＳ ゴシック" w:cs="ＭＳ 明朝" w:hint="eastAsia"/>
                <w:szCs w:val="21"/>
              </w:rPr>
              <w:t>氏</w:t>
            </w:r>
          </w:p>
          <w:p w:rsidR="00972D98" w:rsidRPr="00C572EE" w:rsidRDefault="00972D98" w:rsidP="00972D98">
            <w:pPr>
              <w:autoSpaceDE w:val="0"/>
              <w:autoSpaceDN w:val="0"/>
              <w:adjustRightInd w:val="0"/>
              <w:rPr>
                <w:rFonts w:eastAsia="ＭＳ ゴシック" w:cs="ＭＳ 明朝"/>
                <w:szCs w:val="21"/>
              </w:rPr>
            </w:pPr>
          </w:p>
          <w:p w:rsidR="00972D98" w:rsidRPr="00C572EE" w:rsidRDefault="00972D98" w:rsidP="00972D98">
            <w:pPr>
              <w:autoSpaceDE w:val="0"/>
              <w:autoSpaceDN w:val="0"/>
              <w:adjustRightInd w:val="0"/>
              <w:rPr>
                <w:rFonts w:eastAsia="ＭＳ ゴシック"/>
                <w:szCs w:val="21"/>
              </w:rPr>
            </w:pPr>
            <w:r w:rsidRPr="00C572EE">
              <w:rPr>
                <w:rFonts w:eastAsia="ＭＳ ゴシック" w:cs="ＭＳ 明朝" w:hint="eastAsia"/>
                <w:szCs w:val="21"/>
              </w:rPr>
              <w:t>名</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972D98" w:rsidRPr="00C572EE" w:rsidRDefault="00972D98" w:rsidP="00972D98">
            <w:pPr>
              <w:autoSpaceDE w:val="0"/>
              <w:autoSpaceDN w:val="0"/>
              <w:adjustRightInd w:val="0"/>
              <w:rPr>
                <w:rFonts w:eastAsia="ＭＳ ゴシック"/>
                <w:sz w:val="22"/>
                <w:szCs w:val="22"/>
              </w:rPr>
            </w:pPr>
            <w:r w:rsidRPr="00C572EE">
              <w:rPr>
                <w:rFonts w:eastAsia="ＭＳ ゴシック" w:hint="eastAsia"/>
                <w:sz w:val="16"/>
                <w:szCs w:val="16"/>
              </w:rPr>
              <w:t>フリガナ</w:t>
            </w:r>
          </w:p>
        </w:tc>
        <w:tc>
          <w:tcPr>
            <w:tcW w:w="360" w:type="dxa"/>
            <w:vMerge w:val="restart"/>
            <w:tcBorders>
              <w:top w:val="single" w:sz="4" w:space="0" w:color="auto"/>
              <w:left w:val="single" w:sz="4" w:space="0" w:color="auto"/>
              <w:right w:val="single" w:sz="4" w:space="0" w:color="auto"/>
            </w:tcBorders>
            <w:vAlign w:val="center"/>
          </w:tcPr>
          <w:p w:rsidR="00972D98" w:rsidRPr="00C572EE" w:rsidRDefault="00972D98" w:rsidP="00972D98">
            <w:pPr>
              <w:autoSpaceDE w:val="0"/>
              <w:autoSpaceDN w:val="0"/>
              <w:adjustRightInd w:val="0"/>
              <w:rPr>
                <w:rFonts w:eastAsia="ＭＳ ゴシック" w:cs="ＭＳ 明朝"/>
                <w:szCs w:val="21"/>
              </w:rPr>
            </w:pPr>
            <w:r w:rsidRPr="00C572EE">
              <w:rPr>
                <w:rFonts w:eastAsia="ＭＳ ゴシック" w:cs="ＭＳ 明朝" w:hint="eastAsia"/>
                <w:szCs w:val="21"/>
              </w:rPr>
              <w:t>住</w:t>
            </w:r>
          </w:p>
          <w:p w:rsidR="00972D98" w:rsidRPr="00C572EE" w:rsidRDefault="00972D98" w:rsidP="00972D98">
            <w:pPr>
              <w:autoSpaceDE w:val="0"/>
              <w:autoSpaceDN w:val="0"/>
              <w:adjustRightInd w:val="0"/>
              <w:rPr>
                <w:rFonts w:eastAsia="ＭＳ ゴシック" w:cs="ＭＳ 明朝"/>
                <w:szCs w:val="21"/>
              </w:rPr>
            </w:pPr>
          </w:p>
          <w:p w:rsidR="00972D98" w:rsidRPr="00C572EE" w:rsidRDefault="00972D98" w:rsidP="00972D98">
            <w:pPr>
              <w:autoSpaceDE w:val="0"/>
              <w:autoSpaceDN w:val="0"/>
              <w:adjustRightInd w:val="0"/>
              <w:rPr>
                <w:rFonts w:eastAsia="ＭＳ ゴシック"/>
                <w:szCs w:val="21"/>
              </w:rPr>
            </w:pPr>
            <w:r w:rsidRPr="00C572EE">
              <w:rPr>
                <w:rFonts w:eastAsia="ＭＳ ゴシック" w:cs="ＭＳ 明朝" w:hint="eastAsia"/>
                <w:szCs w:val="21"/>
              </w:rPr>
              <w:t>所</w:t>
            </w:r>
          </w:p>
        </w:tc>
        <w:tc>
          <w:tcPr>
            <w:tcW w:w="3780" w:type="dxa"/>
            <w:gridSpan w:val="5"/>
            <w:vMerge w:val="restart"/>
            <w:tcBorders>
              <w:top w:val="single" w:sz="4" w:space="0" w:color="auto"/>
              <w:left w:val="single" w:sz="4" w:space="0" w:color="auto"/>
              <w:bottom w:val="nil"/>
              <w:right w:val="single" w:sz="4" w:space="0" w:color="auto"/>
            </w:tcBorders>
          </w:tcPr>
          <w:p w:rsidR="00972D98" w:rsidRPr="00C572EE" w:rsidRDefault="00F62ABC" w:rsidP="00972D98">
            <w:pPr>
              <w:autoSpaceDE w:val="0"/>
              <w:autoSpaceDN w:val="0"/>
              <w:adjustRightInd w:val="0"/>
              <w:rPr>
                <w:rFonts w:eastAsia="ＭＳ ゴシック"/>
                <w:sz w:val="26"/>
                <w:szCs w:val="26"/>
              </w:rPr>
            </w:pPr>
            <w:r w:rsidRPr="00C572EE">
              <w:rPr>
                <w:rFonts w:eastAsia="ＭＳ ゴシック" w:hint="eastAsia"/>
                <w:sz w:val="26"/>
                <w:szCs w:val="26"/>
              </w:rPr>
              <w:t>錦町</w:t>
            </w:r>
          </w:p>
          <w:p w:rsidR="00972D98" w:rsidRPr="00C572EE" w:rsidRDefault="00972D98" w:rsidP="00972D98">
            <w:pPr>
              <w:autoSpaceDE w:val="0"/>
              <w:autoSpaceDN w:val="0"/>
              <w:adjustRightInd w:val="0"/>
              <w:rPr>
                <w:rFonts w:eastAsia="ＭＳ ゴシック"/>
                <w:sz w:val="28"/>
                <w:szCs w:val="28"/>
              </w:rPr>
            </w:pPr>
            <w:r w:rsidRPr="00C572EE">
              <w:rPr>
                <w:rFonts w:eastAsia="ＭＳ ゴシック" w:hint="eastAsia"/>
                <w:sz w:val="28"/>
                <w:szCs w:val="28"/>
              </w:rPr>
              <w:t xml:space="preserve">　　　　</w:t>
            </w:r>
          </w:p>
          <w:p w:rsidR="00972D98" w:rsidRPr="00C572EE" w:rsidRDefault="00972D98" w:rsidP="00972D98">
            <w:pPr>
              <w:autoSpaceDE w:val="0"/>
              <w:autoSpaceDN w:val="0"/>
              <w:adjustRightInd w:val="0"/>
              <w:ind w:firstLineChars="300" w:firstLine="840"/>
              <w:rPr>
                <w:rFonts w:eastAsia="ＭＳ ゴシック"/>
                <w:sz w:val="26"/>
                <w:szCs w:val="26"/>
              </w:rPr>
            </w:pPr>
            <w:r w:rsidRPr="00C572EE">
              <w:rPr>
                <w:rFonts w:eastAsia="ＭＳ ゴシック" w:hint="eastAsia"/>
                <w:sz w:val="28"/>
                <w:szCs w:val="28"/>
              </w:rPr>
              <w:t xml:space="preserve">　　　　　</w:t>
            </w:r>
            <w:r w:rsidRPr="00C572EE">
              <w:rPr>
                <w:rFonts w:eastAsia="ＭＳ ゴシック" w:hint="eastAsia"/>
                <w:sz w:val="26"/>
                <w:szCs w:val="26"/>
              </w:rPr>
              <w:t>番地</w:t>
            </w:r>
          </w:p>
        </w:tc>
        <w:tc>
          <w:tcPr>
            <w:tcW w:w="2340" w:type="dxa"/>
            <w:gridSpan w:val="2"/>
            <w:tcBorders>
              <w:top w:val="single" w:sz="4" w:space="0" w:color="auto"/>
              <w:left w:val="single" w:sz="4" w:space="0" w:color="auto"/>
              <w:right w:val="single" w:sz="4" w:space="0" w:color="auto"/>
            </w:tcBorders>
          </w:tcPr>
          <w:p w:rsidR="00972D98" w:rsidRPr="00C572EE" w:rsidRDefault="00972D98" w:rsidP="00972D98">
            <w:pPr>
              <w:autoSpaceDE w:val="0"/>
              <w:autoSpaceDN w:val="0"/>
              <w:adjustRightInd w:val="0"/>
              <w:ind w:left="111"/>
              <w:jc w:val="center"/>
              <w:rPr>
                <w:rFonts w:eastAsia="ＭＳ ゴシック"/>
                <w:sz w:val="22"/>
                <w:szCs w:val="22"/>
              </w:rPr>
            </w:pPr>
            <w:r w:rsidRPr="00C572EE">
              <w:rPr>
                <w:rFonts w:eastAsia="ＭＳ ゴシック" w:cs="ＭＳ 明朝" w:hint="eastAsia"/>
                <w:szCs w:val="21"/>
              </w:rPr>
              <w:t>生　年　月　日</w:t>
            </w:r>
          </w:p>
        </w:tc>
      </w:tr>
      <w:tr w:rsidR="00972D98" w:rsidRPr="00C572EE">
        <w:trPr>
          <w:cantSplit/>
          <w:trHeight w:val="870"/>
        </w:trPr>
        <w:tc>
          <w:tcPr>
            <w:tcW w:w="360" w:type="dxa"/>
            <w:vMerge/>
            <w:tcBorders>
              <w:left w:val="single" w:sz="4" w:space="0" w:color="auto"/>
              <w:right w:val="single" w:sz="4" w:space="0" w:color="auto"/>
            </w:tcBorders>
          </w:tcPr>
          <w:p w:rsidR="00972D98" w:rsidRPr="00C572EE" w:rsidRDefault="00972D98" w:rsidP="00972D98">
            <w:pPr>
              <w:autoSpaceDE w:val="0"/>
              <w:autoSpaceDN w:val="0"/>
              <w:adjustRightInd w:val="0"/>
              <w:jc w:val="center"/>
              <w:rPr>
                <w:rFonts w:eastAsia="ＭＳ ゴシック"/>
                <w:sz w:val="20"/>
                <w:szCs w:val="20"/>
              </w:rPr>
            </w:pPr>
          </w:p>
        </w:tc>
        <w:tc>
          <w:tcPr>
            <w:tcW w:w="360" w:type="dxa"/>
            <w:gridSpan w:val="3"/>
            <w:vMerge/>
            <w:tcBorders>
              <w:left w:val="single" w:sz="4" w:space="0" w:color="auto"/>
              <w:right w:val="single" w:sz="4" w:space="0" w:color="auto"/>
            </w:tcBorders>
          </w:tcPr>
          <w:p w:rsidR="00972D98" w:rsidRPr="00C572EE" w:rsidRDefault="00972D98" w:rsidP="00972D98">
            <w:pPr>
              <w:autoSpaceDE w:val="0"/>
              <w:autoSpaceDN w:val="0"/>
              <w:adjustRightInd w:val="0"/>
              <w:jc w:val="center"/>
              <w:rPr>
                <w:rFonts w:eastAsia="ＭＳ ゴシック"/>
                <w:sz w:val="20"/>
                <w:szCs w:val="20"/>
              </w:rPr>
            </w:pPr>
          </w:p>
        </w:tc>
        <w:tc>
          <w:tcPr>
            <w:tcW w:w="2880" w:type="dxa"/>
            <w:gridSpan w:val="2"/>
            <w:vMerge w:val="restart"/>
            <w:tcBorders>
              <w:top w:val="single" w:sz="4" w:space="0" w:color="auto"/>
              <w:left w:val="single" w:sz="4" w:space="0" w:color="auto"/>
              <w:right w:val="single" w:sz="4" w:space="0" w:color="auto"/>
            </w:tcBorders>
          </w:tcPr>
          <w:p w:rsidR="00972D98" w:rsidRPr="00C572EE" w:rsidRDefault="00972D98" w:rsidP="00972D98">
            <w:pPr>
              <w:autoSpaceDE w:val="0"/>
              <w:autoSpaceDN w:val="0"/>
              <w:adjustRightInd w:val="0"/>
              <w:rPr>
                <w:rFonts w:eastAsia="ＭＳ ゴシック"/>
                <w:sz w:val="20"/>
                <w:szCs w:val="20"/>
              </w:rPr>
            </w:pPr>
          </w:p>
        </w:tc>
        <w:tc>
          <w:tcPr>
            <w:tcW w:w="360" w:type="dxa"/>
            <w:vMerge/>
            <w:tcBorders>
              <w:left w:val="single" w:sz="4" w:space="0" w:color="auto"/>
              <w:right w:val="single" w:sz="4" w:space="0" w:color="auto"/>
            </w:tcBorders>
          </w:tcPr>
          <w:p w:rsidR="00972D98" w:rsidRPr="00C572EE" w:rsidRDefault="00972D98" w:rsidP="00972D98">
            <w:pPr>
              <w:autoSpaceDE w:val="0"/>
              <w:autoSpaceDN w:val="0"/>
              <w:adjustRightInd w:val="0"/>
              <w:rPr>
                <w:rFonts w:eastAsia="ＭＳ ゴシック"/>
                <w:sz w:val="20"/>
                <w:szCs w:val="20"/>
              </w:rPr>
            </w:pPr>
          </w:p>
        </w:tc>
        <w:tc>
          <w:tcPr>
            <w:tcW w:w="3780" w:type="dxa"/>
            <w:gridSpan w:val="5"/>
            <w:vMerge/>
            <w:tcBorders>
              <w:left w:val="single" w:sz="4" w:space="0" w:color="auto"/>
              <w:bottom w:val="nil"/>
              <w:right w:val="single" w:sz="4" w:space="0" w:color="auto"/>
            </w:tcBorders>
          </w:tcPr>
          <w:p w:rsidR="00972D98" w:rsidRPr="00C572EE" w:rsidRDefault="00972D98" w:rsidP="00972D98">
            <w:pPr>
              <w:autoSpaceDE w:val="0"/>
              <w:autoSpaceDN w:val="0"/>
              <w:adjustRightInd w:val="0"/>
              <w:rPr>
                <w:rFonts w:eastAsia="ＭＳ ゴシック"/>
                <w:sz w:val="20"/>
                <w:szCs w:val="20"/>
              </w:rPr>
            </w:pPr>
          </w:p>
        </w:tc>
        <w:tc>
          <w:tcPr>
            <w:tcW w:w="360" w:type="dxa"/>
            <w:vMerge w:val="restart"/>
            <w:tcBorders>
              <w:left w:val="single" w:sz="4" w:space="0" w:color="auto"/>
              <w:right w:val="nil"/>
            </w:tcBorders>
            <w:vAlign w:val="center"/>
          </w:tcPr>
          <w:p w:rsidR="00972D98" w:rsidRPr="00C572EE" w:rsidRDefault="00972D98" w:rsidP="00972D98">
            <w:pPr>
              <w:autoSpaceDE w:val="0"/>
              <w:autoSpaceDN w:val="0"/>
              <w:adjustRightInd w:val="0"/>
              <w:rPr>
                <w:rFonts w:eastAsia="ＭＳ ゴシック"/>
                <w:sz w:val="20"/>
                <w:szCs w:val="20"/>
              </w:rPr>
            </w:pPr>
            <w:r w:rsidRPr="00C572EE">
              <w:rPr>
                <w:rFonts w:eastAsia="ＭＳ ゴシック" w:hint="eastAsia"/>
                <w:sz w:val="20"/>
                <w:szCs w:val="20"/>
              </w:rPr>
              <w:t>Ｍ</w:t>
            </w:r>
          </w:p>
          <w:p w:rsidR="00972D98" w:rsidRPr="00C572EE" w:rsidRDefault="00972D98" w:rsidP="00972D98">
            <w:pPr>
              <w:autoSpaceDE w:val="0"/>
              <w:autoSpaceDN w:val="0"/>
              <w:adjustRightInd w:val="0"/>
              <w:rPr>
                <w:rFonts w:eastAsia="ＭＳ ゴシック"/>
                <w:sz w:val="20"/>
                <w:szCs w:val="20"/>
              </w:rPr>
            </w:pPr>
            <w:r w:rsidRPr="00C572EE">
              <w:rPr>
                <w:rFonts w:eastAsia="ＭＳ ゴシック" w:hint="eastAsia"/>
                <w:sz w:val="20"/>
                <w:szCs w:val="20"/>
              </w:rPr>
              <w:t>Ｔ</w:t>
            </w:r>
          </w:p>
          <w:p w:rsidR="00972D98" w:rsidRPr="00C572EE" w:rsidRDefault="00972D98" w:rsidP="00972D98">
            <w:pPr>
              <w:autoSpaceDE w:val="0"/>
              <w:autoSpaceDN w:val="0"/>
              <w:adjustRightInd w:val="0"/>
              <w:rPr>
                <w:rFonts w:eastAsia="ＭＳ ゴシック"/>
                <w:sz w:val="20"/>
                <w:szCs w:val="20"/>
              </w:rPr>
            </w:pPr>
            <w:r w:rsidRPr="00C572EE">
              <w:rPr>
                <w:rFonts w:eastAsia="ＭＳ ゴシック" w:hint="eastAsia"/>
                <w:sz w:val="20"/>
                <w:szCs w:val="20"/>
              </w:rPr>
              <w:t>Ｓ</w:t>
            </w:r>
          </w:p>
        </w:tc>
        <w:tc>
          <w:tcPr>
            <w:tcW w:w="1980" w:type="dxa"/>
            <w:vMerge w:val="restart"/>
            <w:tcBorders>
              <w:left w:val="nil"/>
              <w:right w:val="single" w:sz="4" w:space="0" w:color="auto"/>
            </w:tcBorders>
            <w:vAlign w:val="center"/>
          </w:tcPr>
          <w:p w:rsidR="00972D98" w:rsidRPr="00C572EE" w:rsidRDefault="00972D98" w:rsidP="00972D98">
            <w:pPr>
              <w:spacing w:line="240" w:lineRule="exact"/>
              <w:jc w:val="right"/>
              <w:rPr>
                <w:rFonts w:eastAsia="ＭＳ ゴシック"/>
                <w:sz w:val="20"/>
                <w:szCs w:val="20"/>
              </w:rPr>
            </w:pPr>
            <w:r w:rsidRPr="00C572EE">
              <w:rPr>
                <w:rFonts w:eastAsia="ＭＳ ゴシック" w:hint="eastAsia"/>
                <w:sz w:val="20"/>
                <w:szCs w:val="20"/>
              </w:rPr>
              <w:t>年　　月　　日</w:t>
            </w:r>
          </w:p>
        </w:tc>
      </w:tr>
      <w:tr w:rsidR="00972D98" w:rsidRPr="00C572EE">
        <w:trPr>
          <w:cantSplit/>
          <w:trHeight w:val="375"/>
        </w:trPr>
        <w:tc>
          <w:tcPr>
            <w:tcW w:w="360" w:type="dxa"/>
            <w:vMerge/>
            <w:tcBorders>
              <w:left w:val="single" w:sz="4" w:space="0" w:color="auto"/>
              <w:bottom w:val="single" w:sz="4" w:space="0" w:color="auto"/>
              <w:right w:val="single" w:sz="4" w:space="0" w:color="auto"/>
            </w:tcBorders>
          </w:tcPr>
          <w:p w:rsidR="00972D98" w:rsidRPr="00C572EE" w:rsidRDefault="00972D98" w:rsidP="00972D98">
            <w:pPr>
              <w:autoSpaceDE w:val="0"/>
              <w:autoSpaceDN w:val="0"/>
              <w:adjustRightInd w:val="0"/>
              <w:jc w:val="center"/>
              <w:rPr>
                <w:rFonts w:eastAsia="ＭＳ ゴシック"/>
                <w:sz w:val="20"/>
                <w:szCs w:val="20"/>
              </w:rPr>
            </w:pPr>
          </w:p>
        </w:tc>
        <w:tc>
          <w:tcPr>
            <w:tcW w:w="360" w:type="dxa"/>
            <w:gridSpan w:val="3"/>
            <w:vMerge/>
            <w:tcBorders>
              <w:left w:val="single" w:sz="4" w:space="0" w:color="auto"/>
              <w:bottom w:val="single" w:sz="4" w:space="0" w:color="auto"/>
              <w:right w:val="single" w:sz="4" w:space="0" w:color="auto"/>
            </w:tcBorders>
          </w:tcPr>
          <w:p w:rsidR="00972D98" w:rsidRPr="00C572EE" w:rsidRDefault="00972D98" w:rsidP="00972D98">
            <w:pPr>
              <w:autoSpaceDE w:val="0"/>
              <w:autoSpaceDN w:val="0"/>
              <w:adjustRightInd w:val="0"/>
              <w:jc w:val="center"/>
              <w:rPr>
                <w:rFonts w:eastAsia="ＭＳ ゴシック"/>
                <w:sz w:val="20"/>
                <w:szCs w:val="20"/>
              </w:rPr>
            </w:pPr>
          </w:p>
        </w:tc>
        <w:tc>
          <w:tcPr>
            <w:tcW w:w="2880" w:type="dxa"/>
            <w:gridSpan w:val="2"/>
            <w:vMerge/>
            <w:tcBorders>
              <w:left w:val="single" w:sz="4" w:space="0" w:color="auto"/>
              <w:bottom w:val="single" w:sz="4" w:space="0" w:color="auto"/>
              <w:right w:val="single" w:sz="4" w:space="0" w:color="auto"/>
            </w:tcBorders>
          </w:tcPr>
          <w:p w:rsidR="00972D98" w:rsidRPr="00C572EE" w:rsidRDefault="00972D98" w:rsidP="00972D98">
            <w:pPr>
              <w:autoSpaceDE w:val="0"/>
              <w:autoSpaceDN w:val="0"/>
              <w:adjustRightInd w:val="0"/>
              <w:rPr>
                <w:rFonts w:eastAsia="ＭＳ ゴシック"/>
                <w:sz w:val="20"/>
                <w:szCs w:val="20"/>
              </w:rPr>
            </w:pPr>
          </w:p>
        </w:tc>
        <w:tc>
          <w:tcPr>
            <w:tcW w:w="360" w:type="dxa"/>
            <w:vMerge/>
            <w:tcBorders>
              <w:left w:val="single" w:sz="4" w:space="0" w:color="auto"/>
              <w:bottom w:val="single" w:sz="4" w:space="0" w:color="auto"/>
              <w:right w:val="single" w:sz="4" w:space="0" w:color="auto"/>
            </w:tcBorders>
          </w:tcPr>
          <w:p w:rsidR="00972D98" w:rsidRPr="00C572EE" w:rsidRDefault="00972D98" w:rsidP="00972D98">
            <w:pPr>
              <w:autoSpaceDE w:val="0"/>
              <w:autoSpaceDN w:val="0"/>
              <w:adjustRightInd w:val="0"/>
              <w:rPr>
                <w:rFonts w:eastAsia="ＭＳ ゴシック"/>
                <w:sz w:val="20"/>
                <w:szCs w:val="20"/>
              </w:rPr>
            </w:pPr>
          </w:p>
        </w:tc>
        <w:tc>
          <w:tcPr>
            <w:tcW w:w="3780" w:type="dxa"/>
            <w:gridSpan w:val="5"/>
            <w:tcBorders>
              <w:top w:val="nil"/>
              <w:left w:val="single" w:sz="4" w:space="0" w:color="auto"/>
              <w:bottom w:val="single" w:sz="4" w:space="0" w:color="auto"/>
              <w:right w:val="single" w:sz="4" w:space="0" w:color="auto"/>
            </w:tcBorders>
          </w:tcPr>
          <w:p w:rsidR="00972D98" w:rsidRPr="00C572EE" w:rsidRDefault="00F62ABC" w:rsidP="00972D98">
            <w:pPr>
              <w:autoSpaceDE w:val="0"/>
              <w:autoSpaceDN w:val="0"/>
              <w:adjustRightInd w:val="0"/>
              <w:ind w:firstLineChars="500" w:firstLine="1100"/>
              <w:rPr>
                <w:rFonts w:eastAsia="ＭＳ ゴシック"/>
                <w:sz w:val="20"/>
                <w:szCs w:val="20"/>
              </w:rPr>
            </w:pPr>
            <w:r w:rsidRPr="00C572EE">
              <w:rPr>
                <w:rFonts w:eastAsia="ＭＳ ゴシック" w:hint="eastAsia"/>
                <w:sz w:val="22"/>
                <w:szCs w:val="22"/>
              </w:rPr>
              <w:t>集落名</w:t>
            </w:r>
            <w:r w:rsidR="00972D98" w:rsidRPr="00C572EE">
              <w:rPr>
                <w:rFonts w:eastAsia="ＭＳ ゴシック" w:hint="eastAsia"/>
                <w:sz w:val="22"/>
                <w:szCs w:val="22"/>
              </w:rPr>
              <w:t>（　　　　　　）</w:t>
            </w:r>
          </w:p>
        </w:tc>
        <w:tc>
          <w:tcPr>
            <w:tcW w:w="360" w:type="dxa"/>
            <w:vMerge/>
            <w:tcBorders>
              <w:left w:val="single" w:sz="4" w:space="0" w:color="auto"/>
              <w:bottom w:val="single" w:sz="4" w:space="0" w:color="auto"/>
              <w:right w:val="nil"/>
            </w:tcBorders>
            <w:vAlign w:val="center"/>
          </w:tcPr>
          <w:p w:rsidR="00972D98" w:rsidRPr="00C572EE" w:rsidRDefault="00972D98" w:rsidP="00972D98">
            <w:pPr>
              <w:autoSpaceDE w:val="0"/>
              <w:autoSpaceDN w:val="0"/>
              <w:adjustRightInd w:val="0"/>
              <w:rPr>
                <w:rFonts w:eastAsia="ＭＳ ゴシック"/>
                <w:sz w:val="20"/>
                <w:szCs w:val="20"/>
              </w:rPr>
            </w:pPr>
          </w:p>
        </w:tc>
        <w:tc>
          <w:tcPr>
            <w:tcW w:w="1980" w:type="dxa"/>
            <w:vMerge/>
            <w:tcBorders>
              <w:left w:val="nil"/>
              <w:bottom w:val="single" w:sz="4" w:space="0" w:color="auto"/>
              <w:right w:val="single" w:sz="4" w:space="0" w:color="auto"/>
            </w:tcBorders>
            <w:vAlign w:val="center"/>
          </w:tcPr>
          <w:p w:rsidR="00972D98" w:rsidRPr="00C572EE" w:rsidRDefault="00972D98" w:rsidP="00972D98">
            <w:pPr>
              <w:spacing w:line="240" w:lineRule="exact"/>
              <w:jc w:val="right"/>
              <w:rPr>
                <w:rFonts w:eastAsia="ＭＳ ゴシック"/>
                <w:sz w:val="20"/>
                <w:szCs w:val="20"/>
              </w:rPr>
            </w:pPr>
          </w:p>
        </w:tc>
      </w:tr>
      <w:tr w:rsidR="00972D98" w:rsidRPr="00C572EE" w:rsidTr="00EB2A7D">
        <w:trPr>
          <w:trHeight w:val="1688"/>
        </w:trPr>
        <w:tc>
          <w:tcPr>
            <w:tcW w:w="1980" w:type="dxa"/>
            <w:gridSpan w:val="5"/>
            <w:tcBorders>
              <w:top w:val="single" w:sz="4" w:space="0" w:color="auto"/>
              <w:left w:val="single" w:sz="4" w:space="0" w:color="auto"/>
              <w:bottom w:val="single" w:sz="4" w:space="0" w:color="auto"/>
              <w:right w:val="single" w:sz="4" w:space="0" w:color="auto"/>
            </w:tcBorders>
            <w:vAlign w:val="center"/>
          </w:tcPr>
          <w:p w:rsidR="00972D98" w:rsidRPr="00C572EE" w:rsidRDefault="00972D98" w:rsidP="00972D98">
            <w:pPr>
              <w:autoSpaceDE w:val="0"/>
              <w:autoSpaceDN w:val="0"/>
              <w:adjustRightInd w:val="0"/>
              <w:jc w:val="center"/>
              <w:rPr>
                <w:rFonts w:eastAsia="ＭＳ ゴシック" w:cs="ＭＳ 明朝"/>
                <w:sz w:val="22"/>
                <w:szCs w:val="22"/>
              </w:rPr>
            </w:pPr>
            <w:r w:rsidRPr="00C572EE">
              <w:rPr>
                <w:rFonts w:eastAsia="ＭＳ ゴシック" w:cs="ＭＳ 明朝" w:hint="eastAsia"/>
                <w:sz w:val="22"/>
                <w:szCs w:val="22"/>
              </w:rPr>
              <w:t>サービスの利用を</w:t>
            </w:r>
          </w:p>
          <w:p w:rsidR="00972D98" w:rsidRPr="00C572EE" w:rsidRDefault="00972D98" w:rsidP="00972D98">
            <w:pPr>
              <w:autoSpaceDE w:val="0"/>
              <w:autoSpaceDN w:val="0"/>
              <w:adjustRightInd w:val="0"/>
              <w:jc w:val="center"/>
              <w:rPr>
                <w:rFonts w:eastAsia="ＭＳ ゴシック"/>
                <w:sz w:val="20"/>
                <w:szCs w:val="20"/>
              </w:rPr>
            </w:pPr>
            <w:r w:rsidRPr="00C572EE">
              <w:rPr>
                <w:rFonts w:eastAsia="ＭＳ ゴシック" w:cs="ＭＳ 明朝" w:hint="eastAsia"/>
                <w:sz w:val="22"/>
                <w:szCs w:val="22"/>
              </w:rPr>
              <w:t>希望する理由</w:t>
            </w:r>
          </w:p>
        </w:tc>
        <w:tc>
          <w:tcPr>
            <w:tcW w:w="4680" w:type="dxa"/>
            <w:gridSpan w:val="5"/>
            <w:tcBorders>
              <w:top w:val="single" w:sz="4" w:space="0" w:color="auto"/>
              <w:left w:val="single" w:sz="4" w:space="0" w:color="auto"/>
              <w:bottom w:val="single" w:sz="4" w:space="0" w:color="auto"/>
              <w:right w:val="single" w:sz="4" w:space="0" w:color="auto"/>
            </w:tcBorders>
          </w:tcPr>
          <w:p w:rsidR="00972D98" w:rsidRPr="00C572EE" w:rsidRDefault="00972D98" w:rsidP="00972D98">
            <w:pPr>
              <w:autoSpaceDE w:val="0"/>
              <w:autoSpaceDN w:val="0"/>
              <w:adjustRightInd w:val="0"/>
              <w:rPr>
                <w:rFonts w:eastAsia="ＭＳ ゴシック" w:cs="ＭＳ 明朝"/>
                <w:sz w:val="19"/>
                <w:szCs w:val="19"/>
              </w:rPr>
            </w:pPr>
          </w:p>
          <w:p w:rsidR="00972D98" w:rsidRPr="00C572EE" w:rsidRDefault="00972D98" w:rsidP="00972D98">
            <w:pPr>
              <w:autoSpaceDE w:val="0"/>
              <w:autoSpaceDN w:val="0"/>
              <w:adjustRightInd w:val="0"/>
              <w:rPr>
                <w:rFonts w:eastAsia="ＭＳ ゴシック"/>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72D98" w:rsidRPr="00C572EE" w:rsidRDefault="00972D98" w:rsidP="00972D98">
            <w:pPr>
              <w:autoSpaceDE w:val="0"/>
              <w:autoSpaceDN w:val="0"/>
              <w:adjustRightInd w:val="0"/>
              <w:jc w:val="center"/>
              <w:rPr>
                <w:rFonts w:eastAsia="ＭＳ ゴシック"/>
                <w:sz w:val="22"/>
                <w:szCs w:val="22"/>
              </w:rPr>
            </w:pPr>
            <w:r w:rsidRPr="00C572EE">
              <w:rPr>
                <w:rFonts w:eastAsia="ＭＳ ゴシック" w:hint="eastAsia"/>
                <w:sz w:val="22"/>
                <w:szCs w:val="22"/>
              </w:rPr>
              <w:t>介護認定</w:t>
            </w:r>
          </w:p>
          <w:p w:rsidR="00972D98" w:rsidRPr="00C572EE" w:rsidRDefault="00972D98" w:rsidP="00972D98">
            <w:pPr>
              <w:autoSpaceDE w:val="0"/>
              <w:autoSpaceDN w:val="0"/>
              <w:adjustRightInd w:val="0"/>
              <w:jc w:val="center"/>
              <w:rPr>
                <w:rFonts w:eastAsia="ＭＳ ゴシック"/>
                <w:sz w:val="20"/>
                <w:szCs w:val="20"/>
              </w:rPr>
            </w:pPr>
            <w:r w:rsidRPr="00C572EE">
              <w:rPr>
                <w:rFonts w:eastAsia="ＭＳ ゴシック" w:hint="eastAsia"/>
                <w:sz w:val="22"/>
                <w:szCs w:val="22"/>
              </w:rPr>
              <w:t>状　況</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72D98" w:rsidRPr="00C572EE" w:rsidRDefault="00972D98" w:rsidP="00972D98">
            <w:pPr>
              <w:spacing w:line="240" w:lineRule="exact"/>
              <w:jc w:val="center"/>
              <w:rPr>
                <w:rFonts w:eastAsia="ＭＳ ゴシック"/>
                <w:sz w:val="22"/>
                <w:szCs w:val="22"/>
              </w:rPr>
            </w:pPr>
            <w:r w:rsidRPr="00C572EE">
              <w:rPr>
                <w:rFonts w:eastAsia="ＭＳ ゴシック" w:hint="eastAsia"/>
                <w:sz w:val="22"/>
                <w:szCs w:val="22"/>
              </w:rPr>
              <w:t>要介護（　　）</w:t>
            </w:r>
          </w:p>
          <w:p w:rsidR="00972D98" w:rsidRPr="00C572EE" w:rsidRDefault="00972D98" w:rsidP="00972D98">
            <w:pPr>
              <w:autoSpaceDE w:val="0"/>
              <w:autoSpaceDN w:val="0"/>
              <w:adjustRightInd w:val="0"/>
              <w:jc w:val="center"/>
              <w:rPr>
                <w:rFonts w:eastAsia="ＭＳ ゴシック"/>
                <w:sz w:val="20"/>
                <w:szCs w:val="20"/>
              </w:rPr>
            </w:pPr>
            <w:r w:rsidRPr="00C572EE">
              <w:rPr>
                <w:rFonts w:eastAsia="ＭＳ ゴシック" w:hint="eastAsia"/>
                <w:sz w:val="22"/>
                <w:szCs w:val="22"/>
              </w:rPr>
              <w:t>要支援（　　）</w:t>
            </w:r>
          </w:p>
        </w:tc>
      </w:tr>
      <w:tr w:rsidR="00972D98" w:rsidRPr="00C572EE">
        <w:trPr>
          <w:trHeight w:val="488"/>
        </w:trPr>
        <w:tc>
          <w:tcPr>
            <w:tcW w:w="4320" w:type="dxa"/>
            <w:gridSpan w:val="8"/>
            <w:tcBorders>
              <w:top w:val="single" w:sz="4" w:space="0" w:color="auto"/>
              <w:left w:val="single" w:sz="4" w:space="0" w:color="auto"/>
              <w:bottom w:val="single" w:sz="4" w:space="0" w:color="auto"/>
              <w:right w:val="single" w:sz="4" w:space="0" w:color="auto"/>
            </w:tcBorders>
            <w:vAlign w:val="center"/>
          </w:tcPr>
          <w:p w:rsidR="00972D98" w:rsidRPr="00C572EE" w:rsidRDefault="00972D98" w:rsidP="00972D98">
            <w:pPr>
              <w:autoSpaceDE w:val="0"/>
              <w:autoSpaceDN w:val="0"/>
              <w:adjustRightInd w:val="0"/>
              <w:jc w:val="center"/>
              <w:rPr>
                <w:rFonts w:eastAsia="ＭＳ ゴシック"/>
                <w:sz w:val="24"/>
              </w:rPr>
            </w:pPr>
            <w:r w:rsidRPr="00C572EE">
              <w:rPr>
                <w:rFonts w:eastAsia="ＭＳ ゴシック" w:cs="ＭＳ 明朝" w:hint="eastAsia"/>
                <w:sz w:val="24"/>
              </w:rPr>
              <w:t>希望する</w:t>
            </w:r>
            <w:r w:rsidRPr="00C572EE">
              <w:rPr>
                <w:rFonts w:eastAsia="ＭＳ ゴシック" w:hint="eastAsia"/>
                <w:sz w:val="24"/>
              </w:rPr>
              <w:t>サービスに○</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972D98" w:rsidRPr="00C572EE" w:rsidRDefault="00972D98" w:rsidP="00972D98">
            <w:pPr>
              <w:autoSpaceDE w:val="0"/>
              <w:autoSpaceDN w:val="0"/>
              <w:adjustRightInd w:val="0"/>
              <w:jc w:val="center"/>
              <w:rPr>
                <w:rFonts w:eastAsia="ＭＳ ゴシック"/>
                <w:sz w:val="24"/>
              </w:rPr>
            </w:pPr>
            <w:r w:rsidRPr="00C572EE">
              <w:rPr>
                <w:rFonts w:eastAsia="ＭＳ ゴシック" w:cs="ＭＳ 明朝" w:hint="eastAsia"/>
                <w:sz w:val="24"/>
              </w:rPr>
              <w:t>希望するサービスの内容</w:t>
            </w:r>
          </w:p>
        </w:tc>
      </w:tr>
      <w:tr w:rsidR="00B02126" w:rsidRPr="00C572EE" w:rsidTr="00E844B2">
        <w:trPr>
          <w:trHeight w:val="513"/>
        </w:trPr>
        <w:tc>
          <w:tcPr>
            <w:tcW w:w="420" w:type="dxa"/>
            <w:gridSpan w:val="2"/>
            <w:tcBorders>
              <w:top w:val="single" w:sz="4" w:space="0" w:color="auto"/>
              <w:left w:val="single" w:sz="4" w:space="0" w:color="auto"/>
              <w:right w:val="single" w:sz="4" w:space="0" w:color="auto"/>
            </w:tcBorders>
            <w:vAlign w:val="center"/>
          </w:tcPr>
          <w:p w:rsidR="00B02126" w:rsidRPr="0049173C" w:rsidRDefault="00B02126" w:rsidP="00E844B2">
            <w:pPr>
              <w:autoSpaceDE w:val="0"/>
              <w:autoSpaceDN w:val="0"/>
              <w:adjustRightInd w:val="0"/>
              <w:jc w:val="center"/>
              <w:rPr>
                <w:rFonts w:eastAsia="ＭＳ ゴシック"/>
                <w:sz w:val="20"/>
                <w:szCs w:val="20"/>
              </w:rPr>
            </w:pPr>
          </w:p>
        </w:tc>
        <w:tc>
          <w:tcPr>
            <w:tcW w:w="3900" w:type="dxa"/>
            <w:gridSpan w:val="6"/>
            <w:tcBorders>
              <w:top w:val="single" w:sz="4" w:space="0" w:color="auto"/>
              <w:left w:val="single" w:sz="4" w:space="0" w:color="auto"/>
              <w:bottom w:val="single" w:sz="4" w:space="0" w:color="auto"/>
              <w:right w:val="single" w:sz="4" w:space="0" w:color="auto"/>
            </w:tcBorders>
            <w:vAlign w:val="center"/>
          </w:tcPr>
          <w:p w:rsidR="00B02126" w:rsidRPr="00C572EE" w:rsidRDefault="0049173C" w:rsidP="0017421F">
            <w:pPr>
              <w:autoSpaceDE w:val="0"/>
              <w:autoSpaceDN w:val="0"/>
              <w:adjustRightInd w:val="0"/>
              <w:rPr>
                <w:rFonts w:eastAsia="ＭＳ ゴシック"/>
              </w:rPr>
            </w:pPr>
            <w:r>
              <w:rPr>
                <w:rFonts w:eastAsia="ＭＳ ゴシック" w:hint="eastAsia"/>
              </w:rPr>
              <w:t>福祉用具・</w:t>
            </w:r>
            <w:r w:rsidR="00F62ABC" w:rsidRPr="00C572EE">
              <w:rPr>
                <w:rFonts w:eastAsia="ＭＳ ゴシック" w:hint="eastAsia"/>
              </w:rPr>
              <w:t>住宅改修支援事業</w:t>
            </w:r>
          </w:p>
        </w:tc>
        <w:tc>
          <w:tcPr>
            <w:tcW w:w="5760" w:type="dxa"/>
            <w:gridSpan w:val="6"/>
            <w:tcBorders>
              <w:top w:val="single" w:sz="4" w:space="0" w:color="auto"/>
              <w:left w:val="single" w:sz="4" w:space="0" w:color="auto"/>
              <w:bottom w:val="single" w:sz="4" w:space="0" w:color="auto"/>
              <w:right w:val="single" w:sz="4" w:space="0" w:color="auto"/>
              <w:tr2bl w:val="single" w:sz="4" w:space="0" w:color="auto"/>
            </w:tcBorders>
          </w:tcPr>
          <w:p w:rsidR="00B02126" w:rsidRPr="00C572EE" w:rsidRDefault="00B02126" w:rsidP="0017421F">
            <w:pPr>
              <w:autoSpaceDE w:val="0"/>
              <w:autoSpaceDN w:val="0"/>
              <w:adjustRightInd w:val="0"/>
              <w:ind w:firstLineChars="1700" w:firstLine="3740"/>
              <w:rPr>
                <w:rFonts w:eastAsia="ＭＳ ゴシック"/>
                <w:sz w:val="22"/>
                <w:szCs w:val="22"/>
              </w:rPr>
            </w:pPr>
          </w:p>
        </w:tc>
      </w:tr>
      <w:tr w:rsidR="00B02126" w:rsidRPr="00C572EE" w:rsidTr="00E844B2">
        <w:trPr>
          <w:trHeight w:val="549"/>
        </w:trPr>
        <w:tc>
          <w:tcPr>
            <w:tcW w:w="420" w:type="dxa"/>
            <w:gridSpan w:val="2"/>
            <w:tcBorders>
              <w:top w:val="single" w:sz="4" w:space="0" w:color="auto"/>
              <w:left w:val="single" w:sz="4" w:space="0" w:color="auto"/>
              <w:bottom w:val="single" w:sz="4" w:space="0" w:color="auto"/>
              <w:right w:val="single" w:sz="4" w:space="0" w:color="auto"/>
            </w:tcBorders>
            <w:vAlign w:val="center"/>
          </w:tcPr>
          <w:p w:rsidR="00B02126" w:rsidRPr="00C572EE" w:rsidRDefault="00B02126" w:rsidP="00E844B2">
            <w:pPr>
              <w:autoSpaceDE w:val="0"/>
              <w:autoSpaceDN w:val="0"/>
              <w:adjustRightInd w:val="0"/>
              <w:jc w:val="center"/>
              <w:rPr>
                <w:rFonts w:eastAsia="ＭＳ ゴシック"/>
                <w:sz w:val="20"/>
                <w:szCs w:val="20"/>
              </w:rPr>
            </w:pPr>
          </w:p>
        </w:tc>
        <w:tc>
          <w:tcPr>
            <w:tcW w:w="3900" w:type="dxa"/>
            <w:gridSpan w:val="6"/>
            <w:tcBorders>
              <w:top w:val="single" w:sz="4" w:space="0" w:color="auto"/>
              <w:left w:val="single" w:sz="4" w:space="0" w:color="auto"/>
              <w:bottom w:val="single" w:sz="4" w:space="0" w:color="auto"/>
              <w:right w:val="single" w:sz="4" w:space="0" w:color="auto"/>
            </w:tcBorders>
            <w:vAlign w:val="center"/>
          </w:tcPr>
          <w:p w:rsidR="00B02126" w:rsidRPr="00C572EE" w:rsidRDefault="00F62ABC" w:rsidP="00972D98">
            <w:pPr>
              <w:autoSpaceDE w:val="0"/>
              <w:autoSpaceDN w:val="0"/>
              <w:adjustRightInd w:val="0"/>
              <w:rPr>
                <w:rFonts w:eastAsia="ＭＳ ゴシック"/>
              </w:rPr>
            </w:pPr>
            <w:r w:rsidRPr="00C572EE">
              <w:rPr>
                <w:rFonts w:eastAsia="ＭＳ ゴシック" w:hint="eastAsia"/>
              </w:rPr>
              <w:t>生活管理指導短期宿泊事業</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B02126" w:rsidRPr="00C572EE" w:rsidRDefault="00F62ABC" w:rsidP="00B02126">
            <w:pPr>
              <w:autoSpaceDE w:val="0"/>
              <w:autoSpaceDN w:val="0"/>
              <w:adjustRightInd w:val="0"/>
              <w:rPr>
                <w:rFonts w:eastAsia="ＭＳ ゴシック"/>
                <w:sz w:val="22"/>
                <w:szCs w:val="22"/>
              </w:rPr>
            </w:pPr>
            <w:r w:rsidRPr="00C572EE">
              <w:rPr>
                <w:rFonts w:eastAsia="ＭＳ ゴシック" w:hint="eastAsia"/>
                <w:sz w:val="22"/>
                <w:szCs w:val="22"/>
              </w:rPr>
              <w:t>希望日：</w:t>
            </w:r>
            <w:r w:rsidR="00AD2B9C">
              <w:rPr>
                <w:rFonts w:eastAsia="ＭＳ ゴシック" w:hint="eastAsia"/>
                <w:sz w:val="22"/>
                <w:szCs w:val="22"/>
              </w:rPr>
              <w:t xml:space="preserve">　　</w:t>
            </w:r>
            <w:r w:rsidRPr="00C572EE">
              <w:rPr>
                <w:rFonts w:eastAsia="ＭＳ ゴシック" w:hint="eastAsia"/>
                <w:sz w:val="22"/>
                <w:szCs w:val="22"/>
              </w:rPr>
              <w:t xml:space="preserve">　　年　　月　　日</w:t>
            </w:r>
          </w:p>
        </w:tc>
      </w:tr>
      <w:tr w:rsidR="000A7460" w:rsidRPr="00C572EE" w:rsidTr="00E844B2">
        <w:trPr>
          <w:trHeight w:val="571"/>
        </w:trPr>
        <w:tc>
          <w:tcPr>
            <w:tcW w:w="420" w:type="dxa"/>
            <w:gridSpan w:val="2"/>
            <w:tcBorders>
              <w:top w:val="single" w:sz="4" w:space="0" w:color="auto"/>
              <w:left w:val="single" w:sz="4" w:space="0" w:color="auto"/>
              <w:bottom w:val="single" w:sz="4" w:space="0" w:color="auto"/>
              <w:right w:val="single" w:sz="4" w:space="0" w:color="auto"/>
            </w:tcBorders>
            <w:vAlign w:val="center"/>
          </w:tcPr>
          <w:p w:rsidR="000A7460" w:rsidRPr="00C572EE" w:rsidRDefault="000A7460" w:rsidP="00E844B2">
            <w:pPr>
              <w:autoSpaceDE w:val="0"/>
              <w:autoSpaceDN w:val="0"/>
              <w:adjustRightInd w:val="0"/>
              <w:jc w:val="center"/>
              <w:rPr>
                <w:rFonts w:eastAsia="ＭＳ ゴシック" w:cs="ＭＳ 明朝"/>
                <w:sz w:val="19"/>
                <w:szCs w:val="19"/>
              </w:rPr>
            </w:pPr>
          </w:p>
        </w:tc>
        <w:tc>
          <w:tcPr>
            <w:tcW w:w="3900" w:type="dxa"/>
            <w:gridSpan w:val="6"/>
            <w:tcBorders>
              <w:top w:val="single" w:sz="4" w:space="0" w:color="auto"/>
              <w:left w:val="single" w:sz="4" w:space="0" w:color="auto"/>
              <w:bottom w:val="single" w:sz="4" w:space="0" w:color="auto"/>
              <w:right w:val="single" w:sz="4" w:space="0" w:color="auto"/>
            </w:tcBorders>
            <w:vAlign w:val="center"/>
          </w:tcPr>
          <w:p w:rsidR="000A7460" w:rsidRPr="007628F0" w:rsidRDefault="000A7460" w:rsidP="00972D98">
            <w:pPr>
              <w:autoSpaceDE w:val="0"/>
              <w:autoSpaceDN w:val="0"/>
              <w:adjustRightInd w:val="0"/>
              <w:rPr>
                <w:rFonts w:ascii="ＭＳ ゴシック" w:eastAsia="ＭＳ ゴシック" w:hAnsi="ＭＳ ゴシック"/>
              </w:rPr>
            </w:pPr>
            <w:r w:rsidRPr="007628F0">
              <w:rPr>
                <w:rFonts w:ascii="ＭＳ ゴシック" w:eastAsia="ＭＳ ゴシック" w:hAnsi="ＭＳ ゴシック" w:cs="ＤＦ平成ゴシック体W5" w:hint="eastAsia"/>
                <w:bCs/>
                <w:szCs w:val="21"/>
              </w:rPr>
              <w:t>日常生活支援相談事業</w:t>
            </w:r>
          </w:p>
        </w:tc>
        <w:tc>
          <w:tcPr>
            <w:tcW w:w="5760" w:type="dxa"/>
            <w:gridSpan w:val="6"/>
            <w:tcBorders>
              <w:top w:val="single" w:sz="4" w:space="0" w:color="auto"/>
              <w:left w:val="single" w:sz="4" w:space="0" w:color="auto"/>
              <w:bottom w:val="single" w:sz="4" w:space="0" w:color="auto"/>
              <w:right w:val="single" w:sz="4" w:space="0" w:color="auto"/>
              <w:tr2bl w:val="single" w:sz="4" w:space="0" w:color="auto"/>
            </w:tcBorders>
          </w:tcPr>
          <w:p w:rsidR="000A7460" w:rsidRPr="00C572EE" w:rsidRDefault="000A7460" w:rsidP="00F62ABC">
            <w:pPr>
              <w:autoSpaceDE w:val="0"/>
              <w:autoSpaceDN w:val="0"/>
              <w:adjustRightInd w:val="0"/>
              <w:rPr>
                <w:rFonts w:eastAsia="ＭＳ ゴシック"/>
                <w:sz w:val="22"/>
                <w:szCs w:val="22"/>
              </w:rPr>
            </w:pPr>
          </w:p>
        </w:tc>
      </w:tr>
      <w:tr w:rsidR="009D5D44" w:rsidRPr="00C572EE" w:rsidTr="00E844B2">
        <w:trPr>
          <w:cantSplit/>
        </w:trPr>
        <w:tc>
          <w:tcPr>
            <w:tcW w:w="697" w:type="dxa"/>
            <w:gridSpan w:val="3"/>
            <w:vMerge w:val="restart"/>
            <w:tcBorders>
              <w:top w:val="single" w:sz="4" w:space="0" w:color="auto"/>
              <w:left w:val="single" w:sz="4" w:space="0" w:color="auto"/>
              <w:right w:val="single" w:sz="4" w:space="0" w:color="auto"/>
            </w:tcBorders>
            <w:textDirection w:val="tbRlV"/>
            <w:vAlign w:val="center"/>
          </w:tcPr>
          <w:p w:rsidR="009D5D44" w:rsidRPr="009D5D44" w:rsidRDefault="009D5D44" w:rsidP="009D5D44">
            <w:pPr>
              <w:autoSpaceDE w:val="0"/>
              <w:autoSpaceDN w:val="0"/>
              <w:adjustRightInd w:val="0"/>
              <w:ind w:left="113" w:right="113"/>
              <w:jc w:val="center"/>
              <w:rPr>
                <w:rFonts w:eastAsia="ＭＳ ゴシック"/>
                <w:sz w:val="24"/>
              </w:rPr>
            </w:pPr>
            <w:r w:rsidRPr="009D5D44">
              <w:rPr>
                <w:rFonts w:eastAsia="ＭＳ ゴシック" w:hint="eastAsia"/>
                <w:sz w:val="24"/>
              </w:rPr>
              <w:t>世帯の状況</w:t>
            </w: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9D5D44" w:rsidRPr="00C572EE" w:rsidRDefault="009D5D44" w:rsidP="00972D98">
            <w:pPr>
              <w:autoSpaceDE w:val="0"/>
              <w:autoSpaceDN w:val="0"/>
              <w:adjustRightInd w:val="0"/>
              <w:jc w:val="center"/>
              <w:rPr>
                <w:rFonts w:eastAsia="ＭＳ ゴシック"/>
                <w:sz w:val="22"/>
                <w:szCs w:val="22"/>
              </w:rPr>
            </w:pPr>
            <w:r w:rsidRPr="00C572EE">
              <w:rPr>
                <w:rFonts w:eastAsia="ＭＳ ゴシック" w:cs="ＭＳ 明朝" w:hint="eastAsia"/>
                <w:sz w:val="22"/>
                <w:szCs w:val="22"/>
              </w:rPr>
              <w:t>氏　　　　名</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D5D44" w:rsidRPr="00C572EE" w:rsidRDefault="009D5D44" w:rsidP="00972D98">
            <w:pPr>
              <w:autoSpaceDE w:val="0"/>
              <w:autoSpaceDN w:val="0"/>
              <w:adjustRightInd w:val="0"/>
              <w:jc w:val="center"/>
              <w:rPr>
                <w:rFonts w:eastAsia="ＭＳ ゴシック"/>
                <w:sz w:val="22"/>
                <w:szCs w:val="22"/>
              </w:rPr>
            </w:pPr>
            <w:r>
              <w:rPr>
                <w:rFonts w:eastAsia="ＭＳ ゴシック" w:cs="ＭＳ 明朝" w:hint="eastAsia"/>
                <w:sz w:val="22"/>
                <w:szCs w:val="22"/>
              </w:rPr>
              <w:t>利用者</w:t>
            </w:r>
            <w:r w:rsidRPr="00C572EE">
              <w:rPr>
                <w:rFonts w:eastAsia="ＭＳ ゴシック" w:cs="ＭＳ 明朝" w:hint="eastAsia"/>
                <w:sz w:val="22"/>
                <w:szCs w:val="22"/>
              </w:rPr>
              <w:t>との続柄</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9D5D44" w:rsidRPr="00C572EE" w:rsidRDefault="009D5D44" w:rsidP="00972D98">
            <w:pPr>
              <w:autoSpaceDE w:val="0"/>
              <w:autoSpaceDN w:val="0"/>
              <w:adjustRightInd w:val="0"/>
              <w:jc w:val="center"/>
              <w:rPr>
                <w:rFonts w:eastAsia="ＭＳ ゴシック"/>
                <w:sz w:val="20"/>
                <w:szCs w:val="20"/>
              </w:rPr>
            </w:pPr>
            <w:r w:rsidRPr="00C572EE">
              <w:rPr>
                <w:rFonts w:eastAsia="ＭＳ ゴシック" w:cs="ＭＳ 明朝" w:hint="eastAsia"/>
                <w:sz w:val="19"/>
                <w:szCs w:val="19"/>
              </w:rPr>
              <w:t>緊急の場合連絡先（職場、携帯）</w:t>
            </w:r>
          </w:p>
        </w:tc>
      </w:tr>
      <w:tr w:rsidR="009D5D44" w:rsidRPr="00C572EE" w:rsidTr="00E844B2">
        <w:trPr>
          <w:cantSplit/>
          <w:trHeight w:val="540"/>
        </w:trPr>
        <w:tc>
          <w:tcPr>
            <w:tcW w:w="697" w:type="dxa"/>
            <w:gridSpan w:val="3"/>
            <w:vMerge/>
            <w:tcBorders>
              <w:left w:val="single" w:sz="4" w:space="0" w:color="auto"/>
              <w:right w:val="single" w:sz="4" w:space="0" w:color="auto"/>
            </w:tcBorders>
          </w:tcPr>
          <w:p w:rsidR="009D5D44" w:rsidRPr="00C572EE" w:rsidRDefault="009D5D44" w:rsidP="00972D98">
            <w:pPr>
              <w:autoSpaceDE w:val="0"/>
              <w:autoSpaceDN w:val="0"/>
              <w:adjustRightInd w:val="0"/>
              <w:jc w:val="center"/>
              <w:rPr>
                <w:rFonts w:eastAsia="ＭＳ ゴシック"/>
                <w:sz w:val="20"/>
                <w:szCs w:val="20"/>
              </w:rPr>
            </w:pPr>
          </w:p>
        </w:tc>
        <w:tc>
          <w:tcPr>
            <w:tcW w:w="4163" w:type="dxa"/>
            <w:gridSpan w:val="6"/>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2160" w:type="dxa"/>
            <w:gridSpan w:val="2"/>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3060" w:type="dxa"/>
            <w:gridSpan w:val="3"/>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r>
      <w:tr w:rsidR="009D5D44" w:rsidRPr="00C572EE" w:rsidTr="00E844B2">
        <w:trPr>
          <w:cantSplit/>
          <w:trHeight w:val="540"/>
        </w:trPr>
        <w:tc>
          <w:tcPr>
            <w:tcW w:w="697" w:type="dxa"/>
            <w:gridSpan w:val="3"/>
            <w:vMerge/>
            <w:tcBorders>
              <w:left w:val="single" w:sz="4" w:space="0" w:color="auto"/>
              <w:right w:val="single" w:sz="4" w:space="0" w:color="auto"/>
            </w:tcBorders>
          </w:tcPr>
          <w:p w:rsidR="009D5D44" w:rsidRPr="00C572EE" w:rsidRDefault="009D5D44" w:rsidP="00972D98">
            <w:pPr>
              <w:autoSpaceDE w:val="0"/>
              <w:autoSpaceDN w:val="0"/>
              <w:adjustRightInd w:val="0"/>
              <w:jc w:val="center"/>
              <w:rPr>
                <w:rFonts w:eastAsia="ＭＳ ゴシック" w:cs="ＭＳ 明朝"/>
                <w:sz w:val="22"/>
                <w:szCs w:val="22"/>
              </w:rPr>
            </w:pPr>
          </w:p>
        </w:tc>
        <w:tc>
          <w:tcPr>
            <w:tcW w:w="4163" w:type="dxa"/>
            <w:gridSpan w:val="6"/>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2160" w:type="dxa"/>
            <w:gridSpan w:val="2"/>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3060" w:type="dxa"/>
            <w:gridSpan w:val="3"/>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r>
      <w:tr w:rsidR="009D5D44" w:rsidRPr="00C572EE" w:rsidTr="00E844B2">
        <w:trPr>
          <w:cantSplit/>
          <w:trHeight w:val="540"/>
        </w:trPr>
        <w:tc>
          <w:tcPr>
            <w:tcW w:w="697" w:type="dxa"/>
            <w:gridSpan w:val="3"/>
            <w:vMerge/>
            <w:tcBorders>
              <w:left w:val="single" w:sz="4" w:space="0" w:color="auto"/>
              <w:right w:val="single" w:sz="4" w:space="0" w:color="auto"/>
            </w:tcBorders>
          </w:tcPr>
          <w:p w:rsidR="009D5D44" w:rsidRPr="00C572EE" w:rsidRDefault="009D5D44" w:rsidP="00972D98">
            <w:pPr>
              <w:autoSpaceDE w:val="0"/>
              <w:autoSpaceDN w:val="0"/>
              <w:adjustRightInd w:val="0"/>
              <w:jc w:val="center"/>
              <w:rPr>
                <w:rFonts w:eastAsia="ＭＳ ゴシック" w:cs="ＭＳ 明朝"/>
                <w:sz w:val="22"/>
                <w:szCs w:val="22"/>
              </w:rPr>
            </w:pPr>
          </w:p>
        </w:tc>
        <w:tc>
          <w:tcPr>
            <w:tcW w:w="4163" w:type="dxa"/>
            <w:gridSpan w:val="6"/>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2160" w:type="dxa"/>
            <w:gridSpan w:val="2"/>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3060" w:type="dxa"/>
            <w:gridSpan w:val="3"/>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r>
      <w:tr w:rsidR="009D5D44" w:rsidRPr="00C572EE" w:rsidTr="00E844B2">
        <w:trPr>
          <w:cantSplit/>
          <w:trHeight w:val="540"/>
        </w:trPr>
        <w:tc>
          <w:tcPr>
            <w:tcW w:w="697" w:type="dxa"/>
            <w:gridSpan w:val="3"/>
            <w:vMerge/>
            <w:tcBorders>
              <w:left w:val="single" w:sz="4" w:space="0" w:color="auto"/>
              <w:right w:val="single" w:sz="4" w:space="0" w:color="auto"/>
            </w:tcBorders>
          </w:tcPr>
          <w:p w:rsidR="009D5D44" w:rsidRPr="00C572EE" w:rsidRDefault="009D5D44" w:rsidP="00972D98">
            <w:pPr>
              <w:autoSpaceDE w:val="0"/>
              <w:autoSpaceDN w:val="0"/>
              <w:adjustRightInd w:val="0"/>
              <w:jc w:val="center"/>
              <w:rPr>
                <w:rFonts w:eastAsia="ＭＳ ゴシック" w:cs="ＭＳ 明朝"/>
                <w:sz w:val="22"/>
                <w:szCs w:val="22"/>
              </w:rPr>
            </w:pPr>
          </w:p>
        </w:tc>
        <w:tc>
          <w:tcPr>
            <w:tcW w:w="4163" w:type="dxa"/>
            <w:gridSpan w:val="6"/>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2160" w:type="dxa"/>
            <w:gridSpan w:val="2"/>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3060" w:type="dxa"/>
            <w:gridSpan w:val="3"/>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r>
      <w:tr w:rsidR="009D5D44" w:rsidRPr="00C572EE" w:rsidTr="00E844B2">
        <w:trPr>
          <w:cantSplit/>
          <w:trHeight w:val="540"/>
        </w:trPr>
        <w:tc>
          <w:tcPr>
            <w:tcW w:w="697" w:type="dxa"/>
            <w:gridSpan w:val="3"/>
            <w:vMerge/>
            <w:tcBorders>
              <w:left w:val="single" w:sz="4" w:space="0" w:color="auto"/>
              <w:right w:val="single" w:sz="4" w:space="0" w:color="auto"/>
            </w:tcBorders>
          </w:tcPr>
          <w:p w:rsidR="009D5D44" w:rsidRPr="00C572EE" w:rsidRDefault="009D5D44" w:rsidP="00972D98">
            <w:pPr>
              <w:autoSpaceDE w:val="0"/>
              <w:autoSpaceDN w:val="0"/>
              <w:adjustRightInd w:val="0"/>
              <w:jc w:val="center"/>
              <w:rPr>
                <w:rFonts w:eastAsia="ＭＳ ゴシック" w:cs="ＭＳ 明朝"/>
                <w:sz w:val="22"/>
                <w:szCs w:val="22"/>
              </w:rPr>
            </w:pPr>
          </w:p>
        </w:tc>
        <w:tc>
          <w:tcPr>
            <w:tcW w:w="4163" w:type="dxa"/>
            <w:gridSpan w:val="6"/>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2160" w:type="dxa"/>
            <w:gridSpan w:val="2"/>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c>
          <w:tcPr>
            <w:tcW w:w="3060" w:type="dxa"/>
            <w:gridSpan w:val="3"/>
            <w:tcBorders>
              <w:top w:val="single" w:sz="4" w:space="0" w:color="auto"/>
              <w:left w:val="single" w:sz="4" w:space="0" w:color="auto"/>
              <w:right w:val="single" w:sz="4" w:space="0" w:color="auto"/>
            </w:tcBorders>
            <w:vAlign w:val="center"/>
          </w:tcPr>
          <w:p w:rsidR="009D5D44" w:rsidRPr="00C572EE" w:rsidRDefault="009D5D44" w:rsidP="00972D98">
            <w:pPr>
              <w:autoSpaceDE w:val="0"/>
              <w:autoSpaceDN w:val="0"/>
              <w:adjustRightInd w:val="0"/>
              <w:jc w:val="left"/>
              <w:rPr>
                <w:rFonts w:eastAsia="ＭＳ ゴシック"/>
                <w:sz w:val="20"/>
                <w:szCs w:val="20"/>
              </w:rPr>
            </w:pPr>
          </w:p>
        </w:tc>
      </w:tr>
      <w:tr w:rsidR="00B02126" w:rsidRPr="00C572EE">
        <w:trPr>
          <w:trHeight w:val="1244"/>
        </w:trPr>
        <w:tc>
          <w:tcPr>
            <w:tcW w:w="10080" w:type="dxa"/>
            <w:gridSpan w:val="14"/>
            <w:tcBorders>
              <w:top w:val="single" w:sz="4" w:space="0" w:color="auto"/>
              <w:left w:val="single" w:sz="4" w:space="0" w:color="auto"/>
              <w:bottom w:val="nil"/>
              <w:right w:val="single" w:sz="4" w:space="0" w:color="auto"/>
            </w:tcBorders>
            <w:vAlign w:val="center"/>
          </w:tcPr>
          <w:p w:rsidR="00B02126" w:rsidRPr="00C572EE" w:rsidRDefault="0059224B" w:rsidP="00972D98">
            <w:pPr>
              <w:autoSpaceDE w:val="0"/>
              <w:autoSpaceDN w:val="0"/>
              <w:adjustRightInd w:val="0"/>
              <w:rPr>
                <w:rFonts w:eastAsia="ＭＳ ゴシック"/>
                <w:sz w:val="24"/>
              </w:rPr>
            </w:pPr>
            <w:r>
              <w:rPr>
                <w:rFonts w:eastAsia="ＭＳ ゴシック" w:hint="eastAsia"/>
                <w:sz w:val="24"/>
              </w:rPr>
              <w:t>介護予防・日常生活支援</w:t>
            </w:r>
            <w:r w:rsidR="00B02126" w:rsidRPr="00C572EE">
              <w:rPr>
                <w:rFonts w:eastAsia="ＭＳ ゴシック" w:hint="eastAsia"/>
                <w:sz w:val="24"/>
              </w:rPr>
              <w:t>サービス</w:t>
            </w:r>
            <w:r>
              <w:rPr>
                <w:rFonts w:eastAsia="ＭＳ ゴシック" w:hint="eastAsia"/>
                <w:sz w:val="24"/>
              </w:rPr>
              <w:t>等</w:t>
            </w:r>
            <w:bookmarkStart w:id="0" w:name="_GoBack"/>
            <w:bookmarkEnd w:id="0"/>
            <w:r w:rsidR="00B02126" w:rsidRPr="00C572EE">
              <w:rPr>
                <w:rFonts w:eastAsia="ＭＳ ゴシック" w:hint="eastAsia"/>
                <w:sz w:val="24"/>
              </w:rPr>
              <w:t>の申請に伴いまして、下記のことにご同意ください。</w:t>
            </w:r>
          </w:p>
          <w:p w:rsidR="00B02126" w:rsidRPr="00C572EE" w:rsidRDefault="00B02126" w:rsidP="00972D98">
            <w:pPr>
              <w:numPr>
                <w:ilvl w:val="0"/>
                <w:numId w:val="3"/>
              </w:numPr>
              <w:autoSpaceDE w:val="0"/>
              <w:autoSpaceDN w:val="0"/>
              <w:adjustRightInd w:val="0"/>
              <w:rPr>
                <w:rFonts w:eastAsia="ＭＳ ゴシック"/>
                <w:sz w:val="22"/>
                <w:szCs w:val="22"/>
              </w:rPr>
            </w:pPr>
            <w:r w:rsidRPr="00C572EE">
              <w:rPr>
                <w:rFonts w:eastAsia="ＭＳ ゴシック" w:hint="eastAsia"/>
                <w:sz w:val="22"/>
                <w:szCs w:val="22"/>
              </w:rPr>
              <w:t>サービスの提供にかかる実態調査のため必要な情報が地域包括支援センターに提供されること</w:t>
            </w:r>
          </w:p>
          <w:p w:rsidR="00B02126" w:rsidRPr="00C572EE" w:rsidRDefault="00B02126" w:rsidP="00972D98">
            <w:pPr>
              <w:numPr>
                <w:ilvl w:val="0"/>
                <w:numId w:val="3"/>
              </w:numPr>
              <w:autoSpaceDE w:val="0"/>
              <w:autoSpaceDN w:val="0"/>
              <w:adjustRightInd w:val="0"/>
              <w:rPr>
                <w:rFonts w:eastAsia="ＭＳ ゴシック"/>
                <w:sz w:val="20"/>
                <w:szCs w:val="20"/>
              </w:rPr>
            </w:pPr>
            <w:r w:rsidRPr="00C572EE">
              <w:rPr>
                <w:rFonts w:eastAsia="ＭＳ ゴシック" w:hint="eastAsia"/>
                <w:sz w:val="22"/>
                <w:szCs w:val="22"/>
              </w:rPr>
              <w:t>サービスの提供事業所に必要な情報が提供されること</w:t>
            </w:r>
          </w:p>
        </w:tc>
      </w:tr>
      <w:tr w:rsidR="00B02126" w:rsidRPr="00C572EE">
        <w:trPr>
          <w:trHeight w:val="538"/>
        </w:trPr>
        <w:tc>
          <w:tcPr>
            <w:tcW w:w="10080" w:type="dxa"/>
            <w:gridSpan w:val="14"/>
            <w:tcBorders>
              <w:top w:val="nil"/>
              <w:left w:val="single" w:sz="4" w:space="0" w:color="auto"/>
              <w:bottom w:val="single" w:sz="4" w:space="0" w:color="auto"/>
              <w:right w:val="single" w:sz="4" w:space="0" w:color="auto"/>
            </w:tcBorders>
            <w:vAlign w:val="bottom"/>
          </w:tcPr>
          <w:p w:rsidR="008D1C99" w:rsidRDefault="008D1C99" w:rsidP="00972D98">
            <w:pPr>
              <w:autoSpaceDE w:val="0"/>
              <w:autoSpaceDN w:val="0"/>
              <w:adjustRightInd w:val="0"/>
              <w:ind w:firstLineChars="200" w:firstLine="480"/>
              <w:rPr>
                <w:rFonts w:eastAsia="ＭＳ ゴシック"/>
                <w:sz w:val="24"/>
                <w:u w:val="single"/>
              </w:rPr>
            </w:pPr>
          </w:p>
          <w:p w:rsidR="00B02126" w:rsidRPr="00C572EE" w:rsidRDefault="00B02126" w:rsidP="00972D98">
            <w:pPr>
              <w:autoSpaceDE w:val="0"/>
              <w:autoSpaceDN w:val="0"/>
              <w:adjustRightInd w:val="0"/>
              <w:ind w:firstLineChars="200" w:firstLine="480"/>
              <w:rPr>
                <w:rFonts w:eastAsia="ＭＳ ゴシック"/>
                <w:szCs w:val="21"/>
              </w:rPr>
            </w:pPr>
            <w:r w:rsidRPr="00C572EE">
              <w:rPr>
                <w:rFonts w:eastAsia="ＭＳ ゴシック" w:hint="eastAsia"/>
                <w:sz w:val="24"/>
                <w:u w:val="single"/>
              </w:rPr>
              <w:t xml:space="preserve">利用者氏名　　　　　　　　　　　　</w:t>
            </w:r>
            <w:r w:rsidRPr="00C572EE">
              <w:rPr>
                <w:rFonts w:eastAsia="ＭＳ ゴシック" w:hint="eastAsia"/>
                <w:sz w:val="24"/>
              </w:rPr>
              <w:t xml:space="preserve">　</w:t>
            </w:r>
            <w:r w:rsidRPr="00C572EE">
              <w:rPr>
                <w:rFonts w:eastAsia="ＭＳ ゴシック" w:hint="eastAsia"/>
                <w:sz w:val="24"/>
                <w:u w:val="single"/>
              </w:rPr>
              <w:t xml:space="preserve">代筆者氏名　　　　　　　　　　　　　</w:t>
            </w:r>
          </w:p>
        </w:tc>
      </w:tr>
    </w:tbl>
    <w:p w:rsidR="00A26B1B" w:rsidRDefault="00A26B1B" w:rsidP="00972D98">
      <w:pPr>
        <w:autoSpaceDE w:val="0"/>
        <w:autoSpaceDN w:val="0"/>
        <w:adjustRightInd w:val="0"/>
        <w:jc w:val="left"/>
        <w:rPr>
          <w:rFonts w:eastAsia="ＭＳ ゴシック" w:cs="ＭＳ 明朝"/>
          <w:szCs w:val="21"/>
        </w:rPr>
      </w:pPr>
    </w:p>
    <w:p w:rsidR="00972D98" w:rsidRPr="00C572EE" w:rsidRDefault="00972D98" w:rsidP="00972D98">
      <w:pPr>
        <w:autoSpaceDE w:val="0"/>
        <w:autoSpaceDN w:val="0"/>
        <w:adjustRightInd w:val="0"/>
        <w:jc w:val="left"/>
        <w:rPr>
          <w:rFonts w:eastAsia="ＭＳ ゴシック"/>
          <w:szCs w:val="21"/>
        </w:rPr>
      </w:pPr>
      <w:r w:rsidRPr="00C572EE">
        <w:rPr>
          <w:rFonts w:eastAsia="ＭＳ ゴシック" w:cs="ＭＳ 明朝" w:hint="eastAsia"/>
          <w:szCs w:val="21"/>
        </w:rPr>
        <w:t>注　１　利用を希望する理由は、できるだけ詳しく記入してください。</w:t>
      </w:r>
    </w:p>
    <w:p w:rsidR="009A768A" w:rsidRPr="00C572EE" w:rsidRDefault="00972D98" w:rsidP="00E844B2">
      <w:pPr>
        <w:autoSpaceDE w:val="0"/>
        <w:autoSpaceDN w:val="0"/>
        <w:adjustRightInd w:val="0"/>
        <w:jc w:val="left"/>
        <w:rPr>
          <w:rFonts w:eastAsia="ＭＳ ゴシック"/>
        </w:rPr>
      </w:pPr>
      <w:r w:rsidRPr="00C572EE">
        <w:rPr>
          <w:rFonts w:eastAsia="ＭＳ ゴシック" w:cs="ＭＳ 明朝" w:hint="eastAsia"/>
          <w:szCs w:val="21"/>
        </w:rPr>
        <w:t xml:space="preserve">　　</w:t>
      </w:r>
      <w:r w:rsidRPr="00C572EE">
        <w:rPr>
          <w:rFonts w:eastAsia="ＭＳ ゴシック" w:hint="eastAsia"/>
          <w:szCs w:val="21"/>
        </w:rPr>
        <w:t>２</w:t>
      </w:r>
      <w:r w:rsidRPr="00C572EE">
        <w:rPr>
          <w:rFonts w:eastAsia="ＭＳ ゴシック" w:cs="ＭＳ 明朝" w:hint="eastAsia"/>
          <w:szCs w:val="21"/>
        </w:rPr>
        <w:t xml:space="preserve">　希望するサービスに○を付けてください。　　</w:t>
      </w:r>
    </w:p>
    <w:sectPr w:rsidR="009A768A" w:rsidRPr="00C572EE" w:rsidSect="00624803">
      <w:pgSz w:w="11906" w:h="16838"/>
      <w:pgMar w:top="1260" w:right="926" w:bottom="1077" w:left="9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63" w:rsidRDefault="005C3C63" w:rsidP="003715E7">
      <w:r>
        <w:separator/>
      </w:r>
    </w:p>
  </w:endnote>
  <w:endnote w:type="continuationSeparator" w:id="0">
    <w:p w:rsidR="005C3C63" w:rsidRDefault="005C3C63" w:rsidP="0037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63" w:rsidRDefault="005C3C63" w:rsidP="003715E7">
      <w:r>
        <w:separator/>
      </w:r>
    </w:p>
  </w:footnote>
  <w:footnote w:type="continuationSeparator" w:id="0">
    <w:p w:rsidR="005C3C63" w:rsidRDefault="005C3C63" w:rsidP="00371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52A77"/>
    <w:multiLevelType w:val="hybridMultilevel"/>
    <w:tmpl w:val="658ACEE2"/>
    <w:lvl w:ilvl="0" w:tplc="0D9EDA04">
      <w:start w:val="8"/>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026A20"/>
    <w:multiLevelType w:val="hybridMultilevel"/>
    <w:tmpl w:val="89E45DE8"/>
    <w:lvl w:ilvl="0" w:tplc="83EA225C">
      <w:start w:val="2"/>
      <w:numFmt w:val="decimal"/>
      <w:lvlText w:val="%1"/>
      <w:lvlJc w:val="left"/>
      <w:pPr>
        <w:tabs>
          <w:tab w:val="num" w:pos="450"/>
        </w:tabs>
        <w:ind w:left="450" w:hanging="45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606E1"/>
    <w:multiLevelType w:val="hybridMultilevel"/>
    <w:tmpl w:val="EE3881D6"/>
    <w:lvl w:ilvl="0" w:tplc="F8928F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3"/>
    <w:rsid w:val="00004E94"/>
    <w:rsid w:val="000367CA"/>
    <w:rsid w:val="00066AC3"/>
    <w:rsid w:val="000A6BFC"/>
    <w:rsid w:val="000A7460"/>
    <w:rsid w:val="000B3882"/>
    <w:rsid w:val="000E5601"/>
    <w:rsid w:val="000F7C78"/>
    <w:rsid w:val="00120284"/>
    <w:rsid w:val="00122362"/>
    <w:rsid w:val="00131A3B"/>
    <w:rsid w:val="00135D5E"/>
    <w:rsid w:val="00147FF1"/>
    <w:rsid w:val="00154BF1"/>
    <w:rsid w:val="00162CF8"/>
    <w:rsid w:val="0017421F"/>
    <w:rsid w:val="00191A2B"/>
    <w:rsid w:val="00194EF0"/>
    <w:rsid w:val="001C1450"/>
    <w:rsid w:val="001C3AB9"/>
    <w:rsid w:val="001F233B"/>
    <w:rsid w:val="00206D30"/>
    <w:rsid w:val="00222E8E"/>
    <w:rsid w:val="0024433B"/>
    <w:rsid w:val="00273E9D"/>
    <w:rsid w:val="00295B1F"/>
    <w:rsid w:val="002F2E1A"/>
    <w:rsid w:val="002F32F8"/>
    <w:rsid w:val="003013C7"/>
    <w:rsid w:val="00324CEE"/>
    <w:rsid w:val="0033132D"/>
    <w:rsid w:val="00340E4D"/>
    <w:rsid w:val="00351E12"/>
    <w:rsid w:val="003715E7"/>
    <w:rsid w:val="00382AD3"/>
    <w:rsid w:val="003D5828"/>
    <w:rsid w:val="00444038"/>
    <w:rsid w:val="0049173C"/>
    <w:rsid w:val="004D24BC"/>
    <w:rsid w:val="004F288B"/>
    <w:rsid w:val="00503207"/>
    <w:rsid w:val="005060E6"/>
    <w:rsid w:val="00545E71"/>
    <w:rsid w:val="0059224B"/>
    <w:rsid w:val="005C3C63"/>
    <w:rsid w:val="005D0E44"/>
    <w:rsid w:val="00600DC9"/>
    <w:rsid w:val="00610D38"/>
    <w:rsid w:val="006121A4"/>
    <w:rsid w:val="00624803"/>
    <w:rsid w:val="0066028E"/>
    <w:rsid w:val="00662445"/>
    <w:rsid w:val="00670EDB"/>
    <w:rsid w:val="00675F52"/>
    <w:rsid w:val="00680384"/>
    <w:rsid w:val="0069623A"/>
    <w:rsid w:val="006B4D87"/>
    <w:rsid w:val="006F2928"/>
    <w:rsid w:val="006F47C3"/>
    <w:rsid w:val="006F7282"/>
    <w:rsid w:val="00734891"/>
    <w:rsid w:val="0075285F"/>
    <w:rsid w:val="00752EB2"/>
    <w:rsid w:val="00757713"/>
    <w:rsid w:val="00760B1F"/>
    <w:rsid w:val="00762549"/>
    <w:rsid w:val="007628F0"/>
    <w:rsid w:val="00776FA7"/>
    <w:rsid w:val="0078038C"/>
    <w:rsid w:val="007B2F0B"/>
    <w:rsid w:val="007B66E5"/>
    <w:rsid w:val="007F376D"/>
    <w:rsid w:val="008025CC"/>
    <w:rsid w:val="00830AC5"/>
    <w:rsid w:val="00831D64"/>
    <w:rsid w:val="008616C3"/>
    <w:rsid w:val="00883D3D"/>
    <w:rsid w:val="008941BF"/>
    <w:rsid w:val="008C2BDE"/>
    <w:rsid w:val="008D1C99"/>
    <w:rsid w:val="00911D4E"/>
    <w:rsid w:val="00936C65"/>
    <w:rsid w:val="00950BC4"/>
    <w:rsid w:val="00954AEB"/>
    <w:rsid w:val="00972D98"/>
    <w:rsid w:val="00984B6D"/>
    <w:rsid w:val="0099226C"/>
    <w:rsid w:val="00995E9D"/>
    <w:rsid w:val="009A768A"/>
    <w:rsid w:val="009C5A8A"/>
    <w:rsid w:val="009D5D44"/>
    <w:rsid w:val="009F29E9"/>
    <w:rsid w:val="00A17D21"/>
    <w:rsid w:val="00A26B1B"/>
    <w:rsid w:val="00AB70CE"/>
    <w:rsid w:val="00AC7039"/>
    <w:rsid w:val="00AD2B9C"/>
    <w:rsid w:val="00B02126"/>
    <w:rsid w:val="00B27574"/>
    <w:rsid w:val="00B65EA7"/>
    <w:rsid w:val="00B724DE"/>
    <w:rsid w:val="00B87BDA"/>
    <w:rsid w:val="00B95F69"/>
    <w:rsid w:val="00B97A54"/>
    <w:rsid w:val="00BA5D4C"/>
    <w:rsid w:val="00BB3442"/>
    <w:rsid w:val="00BB45E6"/>
    <w:rsid w:val="00BD2730"/>
    <w:rsid w:val="00BE4113"/>
    <w:rsid w:val="00BF6504"/>
    <w:rsid w:val="00C04B27"/>
    <w:rsid w:val="00C14C7D"/>
    <w:rsid w:val="00C2692C"/>
    <w:rsid w:val="00C37933"/>
    <w:rsid w:val="00C43185"/>
    <w:rsid w:val="00C4624D"/>
    <w:rsid w:val="00C465ED"/>
    <w:rsid w:val="00C572EE"/>
    <w:rsid w:val="00CC3A48"/>
    <w:rsid w:val="00CE6075"/>
    <w:rsid w:val="00D0734B"/>
    <w:rsid w:val="00D078E1"/>
    <w:rsid w:val="00D07B44"/>
    <w:rsid w:val="00D16768"/>
    <w:rsid w:val="00D3246D"/>
    <w:rsid w:val="00DA1709"/>
    <w:rsid w:val="00DD2A46"/>
    <w:rsid w:val="00DD3BFE"/>
    <w:rsid w:val="00E07615"/>
    <w:rsid w:val="00E32D58"/>
    <w:rsid w:val="00E844B2"/>
    <w:rsid w:val="00E909CE"/>
    <w:rsid w:val="00EA7632"/>
    <w:rsid w:val="00EB2A7D"/>
    <w:rsid w:val="00EC36FB"/>
    <w:rsid w:val="00EC7DB9"/>
    <w:rsid w:val="00ED41A0"/>
    <w:rsid w:val="00EF5452"/>
    <w:rsid w:val="00EF70A8"/>
    <w:rsid w:val="00F14798"/>
    <w:rsid w:val="00F22CA8"/>
    <w:rsid w:val="00F24130"/>
    <w:rsid w:val="00F50042"/>
    <w:rsid w:val="00F62ABC"/>
    <w:rsid w:val="00F67A96"/>
    <w:rsid w:val="00F7567C"/>
    <w:rsid w:val="00FC2210"/>
    <w:rsid w:val="00FC390F"/>
    <w:rsid w:val="00FC5F39"/>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E584E49-874E-48B3-84AD-67152286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E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7B44"/>
    <w:rPr>
      <w:rFonts w:ascii="Arial" w:eastAsia="ＭＳ ゴシック" w:hAnsi="Arial"/>
      <w:sz w:val="18"/>
      <w:szCs w:val="18"/>
    </w:rPr>
  </w:style>
  <w:style w:type="paragraph" w:styleId="a4">
    <w:name w:val="header"/>
    <w:basedOn w:val="a"/>
    <w:link w:val="a5"/>
    <w:uiPriority w:val="99"/>
    <w:semiHidden/>
    <w:unhideWhenUsed/>
    <w:rsid w:val="003715E7"/>
    <w:pPr>
      <w:tabs>
        <w:tab w:val="center" w:pos="4252"/>
        <w:tab w:val="right" w:pos="8504"/>
      </w:tabs>
      <w:snapToGrid w:val="0"/>
    </w:pPr>
  </w:style>
  <w:style w:type="character" w:customStyle="1" w:styleId="a5">
    <w:name w:val="ヘッダー (文字)"/>
    <w:link w:val="a4"/>
    <w:uiPriority w:val="99"/>
    <w:semiHidden/>
    <w:rsid w:val="003715E7"/>
    <w:rPr>
      <w:kern w:val="2"/>
      <w:sz w:val="21"/>
      <w:szCs w:val="24"/>
    </w:rPr>
  </w:style>
  <w:style w:type="paragraph" w:styleId="a6">
    <w:name w:val="footer"/>
    <w:basedOn w:val="a"/>
    <w:link w:val="a7"/>
    <w:uiPriority w:val="99"/>
    <w:semiHidden/>
    <w:unhideWhenUsed/>
    <w:rsid w:val="003715E7"/>
    <w:pPr>
      <w:tabs>
        <w:tab w:val="center" w:pos="4252"/>
        <w:tab w:val="right" w:pos="8504"/>
      </w:tabs>
      <w:snapToGrid w:val="0"/>
    </w:pPr>
  </w:style>
  <w:style w:type="character" w:customStyle="1" w:styleId="a7">
    <w:name w:val="フッター (文字)"/>
    <w:link w:val="a6"/>
    <w:uiPriority w:val="99"/>
    <w:semiHidden/>
    <w:rsid w:val="003715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4299">
      <w:bodyDiv w:val="1"/>
      <w:marLeft w:val="0"/>
      <w:marRight w:val="0"/>
      <w:marTop w:val="0"/>
      <w:marBottom w:val="0"/>
      <w:divBdr>
        <w:top w:val="none" w:sz="0" w:space="0" w:color="auto"/>
        <w:left w:val="none" w:sz="0" w:space="0" w:color="auto"/>
        <w:bottom w:val="none" w:sz="0" w:space="0" w:color="auto"/>
        <w:right w:val="none" w:sz="0" w:space="0" w:color="auto"/>
      </w:divBdr>
      <w:divsChild>
        <w:div w:id="1805196278">
          <w:marLeft w:val="920"/>
          <w:marRight w:val="0"/>
          <w:marTop w:val="0"/>
          <w:marBottom w:val="0"/>
          <w:divBdr>
            <w:top w:val="none" w:sz="0" w:space="0" w:color="auto"/>
            <w:left w:val="none" w:sz="0" w:space="0" w:color="auto"/>
            <w:bottom w:val="none" w:sz="0" w:space="0" w:color="auto"/>
            <w:right w:val="none" w:sz="0" w:space="0" w:color="auto"/>
          </w:divBdr>
        </w:div>
      </w:divsChild>
    </w:div>
    <w:div w:id="1136141153">
      <w:bodyDiv w:val="1"/>
      <w:marLeft w:val="0"/>
      <w:marRight w:val="0"/>
      <w:marTop w:val="0"/>
      <w:marBottom w:val="0"/>
      <w:divBdr>
        <w:top w:val="none" w:sz="0" w:space="0" w:color="auto"/>
        <w:left w:val="none" w:sz="0" w:space="0" w:color="auto"/>
        <w:bottom w:val="none" w:sz="0" w:space="0" w:color="auto"/>
        <w:right w:val="none" w:sz="0" w:space="0" w:color="auto"/>
      </w:divBdr>
      <w:divsChild>
        <w:div w:id="11174864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57E8619</Template>
  <TotalTime>11</TotalTime>
  <Pages>1</Pages>
  <Words>413</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○あさぎり町地域支援事業等実施要綱（案）</vt:lpstr>
      <vt:lpstr>○あさぎり町地域支援事業等実施要綱（案）</vt:lpstr>
    </vt:vector>
  </TitlesOfParts>
  <Company>あさぎり町</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○あさぎり町地域支援事業等実施要綱（案）</dc:title>
  <dc:subject/>
  <dc:creator>s.taniguchi</dc:creator>
  <cp:keywords/>
  <cp:lastModifiedBy>j-kashiyama</cp:lastModifiedBy>
  <cp:revision>5</cp:revision>
  <cp:lastPrinted>2010-08-30T23:33:00Z</cp:lastPrinted>
  <dcterms:created xsi:type="dcterms:W3CDTF">2020-01-24T00:28:00Z</dcterms:created>
  <dcterms:modified xsi:type="dcterms:W3CDTF">2020-01-31T08:44:00Z</dcterms:modified>
</cp:coreProperties>
</file>