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09" w:rsidRDefault="00712F69">
      <w:pPr>
        <w:jc w:val="center"/>
      </w:pPr>
      <w:r w:rsidRPr="00712F69">
        <w:rPr>
          <w:rFonts w:hint="eastAsia"/>
          <w:kern w:val="0"/>
        </w:rPr>
        <w:t>委</w:t>
      </w:r>
      <w:r>
        <w:rPr>
          <w:rFonts w:hint="eastAsia"/>
          <w:kern w:val="0"/>
        </w:rPr>
        <w:t xml:space="preserve">　</w:t>
      </w:r>
      <w:r w:rsidRPr="00712F69">
        <w:rPr>
          <w:rFonts w:hint="eastAsia"/>
          <w:kern w:val="0"/>
        </w:rPr>
        <w:t>任</w:t>
      </w:r>
      <w:r>
        <w:rPr>
          <w:rFonts w:hint="eastAsia"/>
          <w:kern w:val="0"/>
        </w:rPr>
        <w:t xml:space="preserve">　</w:t>
      </w:r>
      <w:r w:rsidRPr="00712F69">
        <w:rPr>
          <w:rFonts w:hint="eastAsia"/>
          <w:kern w:val="0"/>
        </w:rPr>
        <w:t>状</w:t>
      </w:r>
    </w:p>
    <w:p w:rsidR="00C54709" w:rsidRDefault="00C54709"/>
    <w:p w:rsidR="00C54709" w:rsidRDefault="00165E51">
      <w:pPr>
        <w:jc w:val="right"/>
      </w:pPr>
      <w:r>
        <w:rPr>
          <w:rFonts w:hint="eastAsia"/>
        </w:rPr>
        <w:t>令和</w:t>
      </w:r>
      <w:r w:rsidR="00C54709">
        <w:rPr>
          <w:rFonts w:hint="eastAsia"/>
        </w:rPr>
        <w:t xml:space="preserve">　　年　　月　　日</w:t>
      </w:r>
    </w:p>
    <w:p w:rsidR="00C54709" w:rsidRDefault="00C54709"/>
    <w:p w:rsidR="00C54709" w:rsidRDefault="00C54709">
      <w:r>
        <w:rPr>
          <w:rFonts w:hint="eastAsia"/>
        </w:rPr>
        <w:t>錦町</w:t>
      </w:r>
      <w:r w:rsidR="00712F69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C54709" w:rsidRDefault="00C54709"/>
    <w:p w:rsidR="00C54709" w:rsidRDefault="00C54709">
      <w:pPr>
        <w:ind w:leftChars="900" w:left="2520"/>
      </w:pPr>
      <w:r>
        <w:rPr>
          <w:rFonts w:hint="eastAsia"/>
        </w:rPr>
        <w:t>債権者　住　所</w:t>
      </w:r>
    </w:p>
    <w:p w:rsidR="00C54709" w:rsidRDefault="00C54709">
      <w:pPr>
        <w:ind w:leftChars="900" w:left="2520"/>
      </w:pPr>
    </w:p>
    <w:p w:rsidR="00C54709" w:rsidRDefault="00C54709">
      <w:pPr>
        <w:ind w:leftChars="900" w:left="2520"/>
      </w:pPr>
      <w:r>
        <w:rPr>
          <w:rFonts w:hint="eastAsia"/>
        </w:rPr>
        <w:t xml:space="preserve">　　　　氏　名　　　　　　　　　　　　　印</w:t>
      </w:r>
    </w:p>
    <w:p w:rsidR="00C54709" w:rsidRDefault="00C54709">
      <w:pPr>
        <w:ind w:leftChars="900" w:left="2520"/>
      </w:pPr>
    </w:p>
    <w:p w:rsidR="00C54709" w:rsidRDefault="00C54709"/>
    <w:p w:rsidR="00C54709" w:rsidRDefault="00C54709">
      <w:pPr>
        <w:ind w:firstLineChars="100" w:firstLine="280"/>
      </w:pPr>
      <w:r>
        <w:rPr>
          <w:rFonts w:hint="eastAsia"/>
        </w:rPr>
        <w:t>私は、（　　　　　　　　　　　）を代理</w:t>
      </w:r>
      <w:r w:rsidR="00712F69">
        <w:rPr>
          <w:rFonts w:hint="eastAsia"/>
        </w:rPr>
        <w:t>人</w:t>
      </w:r>
      <w:bookmarkStart w:id="0" w:name="_GoBack"/>
      <w:bookmarkEnd w:id="0"/>
      <w:r>
        <w:rPr>
          <w:rFonts w:hint="eastAsia"/>
        </w:rPr>
        <w:t>として、下記の支払に関する権限を委任します。</w:t>
      </w:r>
    </w:p>
    <w:p w:rsidR="00C54709" w:rsidRDefault="00C54709">
      <w:pPr>
        <w:pStyle w:val="a3"/>
        <w:jc w:val="both"/>
      </w:pPr>
    </w:p>
    <w:p w:rsidR="00C54709" w:rsidRDefault="00C54709">
      <w:r>
        <w:rPr>
          <w:rFonts w:hint="eastAsia"/>
        </w:rPr>
        <w:t>１　債権の内容</w:t>
      </w:r>
      <w:r w:rsidR="00712F69">
        <w:rPr>
          <w:rFonts w:hint="eastAsia"/>
        </w:rPr>
        <w:t xml:space="preserve">　</w:t>
      </w:r>
      <w:r w:rsidR="00D4469C">
        <w:rPr>
          <w:rFonts w:hint="eastAsia"/>
        </w:rPr>
        <w:t xml:space="preserve">　</w:t>
      </w:r>
      <w:r w:rsidR="00712F69">
        <w:rPr>
          <w:rFonts w:hint="eastAsia"/>
        </w:rPr>
        <w:t xml:space="preserve">（　</w:t>
      </w:r>
      <w:r w:rsidR="00D4469C">
        <w:rPr>
          <w:rFonts w:hint="eastAsia"/>
        </w:rPr>
        <w:t>介護保険住宅改修費</w:t>
      </w:r>
      <w:r w:rsidR="00712F69">
        <w:rPr>
          <w:rFonts w:hint="eastAsia"/>
        </w:rPr>
        <w:t xml:space="preserve">　・　福祉用具購入費　）</w:t>
      </w:r>
    </w:p>
    <w:p w:rsidR="00C54709" w:rsidRDefault="00C54709"/>
    <w:p w:rsidR="00C54709" w:rsidRDefault="00C54709">
      <w:r>
        <w:rPr>
          <w:rFonts w:hint="eastAsia"/>
        </w:rPr>
        <w:t xml:space="preserve">２　</w:t>
      </w:r>
      <w:r>
        <w:rPr>
          <w:rFonts w:hint="eastAsia"/>
          <w:spacing w:val="46"/>
          <w:kern w:val="0"/>
          <w:fitText w:val="1400" w:id="-1268079616"/>
        </w:rPr>
        <w:t>支払区</w:t>
      </w:r>
      <w:r>
        <w:rPr>
          <w:rFonts w:hint="eastAsia"/>
          <w:spacing w:val="2"/>
          <w:kern w:val="0"/>
          <w:fitText w:val="1400" w:id="-1268079616"/>
        </w:rPr>
        <w:t>分</w:t>
      </w:r>
      <w:r>
        <w:rPr>
          <w:rFonts w:hint="eastAsia"/>
        </w:rPr>
        <w:t xml:space="preserve">　　</w:t>
      </w:r>
      <w:r w:rsidR="00D4469C">
        <w:rPr>
          <w:rFonts w:hint="eastAsia"/>
        </w:rPr>
        <w:t xml:space="preserve">　口座振替払</w:t>
      </w:r>
    </w:p>
    <w:p w:rsidR="00C54709" w:rsidRDefault="00C54709"/>
    <w:p w:rsidR="00C54709" w:rsidRDefault="00C54709">
      <w:r>
        <w:rPr>
          <w:rFonts w:hint="eastAsia"/>
        </w:rPr>
        <w:t xml:space="preserve">３　</w:t>
      </w:r>
      <w:r w:rsidR="00712F69">
        <w:rPr>
          <w:rFonts w:hint="eastAsia"/>
        </w:rPr>
        <w:t>代理人</w:t>
      </w:r>
    </w:p>
    <w:p w:rsidR="00C54709" w:rsidRDefault="00C54709"/>
    <w:p w:rsidR="00C54709" w:rsidRDefault="00C54709">
      <w:r>
        <w:rPr>
          <w:rFonts w:hint="eastAsia"/>
        </w:rPr>
        <w:t xml:space="preserve">　　　住　所</w:t>
      </w:r>
    </w:p>
    <w:p w:rsidR="00C54709" w:rsidRDefault="00C54709"/>
    <w:p w:rsidR="00C54709" w:rsidRDefault="00C54709">
      <w:r>
        <w:rPr>
          <w:rFonts w:hint="eastAsia"/>
        </w:rPr>
        <w:t xml:space="preserve">　　　氏　名　　　　　　　　　　　　　　　　　印</w:t>
      </w:r>
    </w:p>
    <w:p w:rsidR="00C54709" w:rsidRDefault="00C54709"/>
    <w:p w:rsidR="00C54709" w:rsidRDefault="00C54709">
      <w:r>
        <w:rPr>
          <w:rFonts w:hint="eastAsia"/>
        </w:rPr>
        <w:t>口座振替払の振込先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2129"/>
        <w:gridCol w:w="2120"/>
        <w:gridCol w:w="2121"/>
      </w:tblGrid>
      <w:tr w:rsidR="00C54709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09" w:rsidRDefault="00C54709">
            <w:r>
              <w:rPr>
                <w:rFonts w:hint="eastAsia"/>
              </w:rPr>
              <w:t>金融機関名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9" w:rsidRDefault="00C5470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銀行・農協</w:t>
            </w:r>
          </w:p>
          <w:p w:rsidR="00C54709" w:rsidRDefault="00C54709">
            <w:pPr>
              <w:jc w:val="right"/>
            </w:pPr>
            <w:r>
              <w:rPr>
                <w:rFonts w:hint="eastAsia"/>
                <w:sz w:val="16"/>
              </w:rPr>
              <w:t>信用金庫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09" w:rsidRDefault="00C54709">
            <w:r>
              <w:rPr>
                <w:rFonts w:hint="eastAsia"/>
              </w:rPr>
              <w:t>支店名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9" w:rsidRDefault="00C5470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C54709" w:rsidRDefault="00C54709">
            <w:pPr>
              <w:jc w:val="right"/>
            </w:pPr>
          </w:p>
        </w:tc>
      </w:tr>
      <w:tr w:rsidR="00C54709">
        <w:trPr>
          <w:trHeight w:val="73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709" w:rsidRDefault="00C54709">
            <w:r>
              <w:rPr>
                <w:rFonts w:hint="eastAsia"/>
              </w:rPr>
              <w:t>口座区分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09" w:rsidRDefault="00C54709" w:rsidP="00712F6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普通　・　当座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709" w:rsidRDefault="00C54709">
            <w:r>
              <w:rPr>
                <w:rFonts w:hint="eastAsia"/>
              </w:rPr>
              <w:t>口座番号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09" w:rsidRDefault="00C54709"/>
        </w:tc>
      </w:tr>
      <w:tr w:rsidR="00C54709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709" w:rsidRDefault="00C54709">
            <w:pPr>
              <w:ind w:firstLineChars="100" w:firstLine="280"/>
            </w:pPr>
            <w:r>
              <w:rPr>
                <w:rFonts w:hint="eastAsia"/>
              </w:rPr>
              <w:t>ﾌﾘｶﾞﾅ</w:t>
            </w:r>
          </w:p>
          <w:p w:rsidR="00C54709" w:rsidRDefault="00C54709">
            <w:r>
              <w:rPr>
                <w:rFonts w:hint="eastAsia"/>
              </w:rPr>
              <w:t>口座名義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C54709" w:rsidRDefault="00C54709"/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C54709" w:rsidRDefault="00C54709"/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09" w:rsidRDefault="00C54709"/>
        </w:tc>
      </w:tr>
    </w:tbl>
    <w:p w:rsidR="00C54709" w:rsidRDefault="00C54709"/>
    <w:p w:rsidR="00C54709" w:rsidRDefault="00C54709">
      <w:r>
        <w:rPr>
          <w:rFonts w:hint="eastAsia"/>
        </w:rPr>
        <w:t>４　備　考</w:t>
      </w:r>
    </w:p>
    <w:sectPr w:rsidR="00C54709">
      <w:pgSz w:w="11906" w:h="16838"/>
      <w:pgMar w:top="1985" w:right="1701" w:bottom="1701" w:left="1701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9C"/>
    <w:rsid w:val="00165E51"/>
    <w:rsid w:val="00712F69"/>
    <w:rsid w:val="00C54709"/>
    <w:rsid w:val="00D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1B607-6032-4B4A-A69C-CB0B602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CAB040E0</Template>
  <TotalTime>4</TotalTime>
  <Pages>1</Pages>
  <Words>151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代理権授与通知書</vt:lpstr>
      <vt:lpstr>代理権授与通知書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代理権授与通知書</dc:title>
  <dc:subject/>
  <dc:creator>錦町出納室</dc:creator>
  <cp:keywords/>
  <dc:description/>
  <cp:lastModifiedBy>蓑毛正敏</cp:lastModifiedBy>
  <cp:revision>3</cp:revision>
  <cp:lastPrinted>2007-05-17T06:42:00Z</cp:lastPrinted>
  <dcterms:created xsi:type="dcterms:W3CDTF">2019-05-24T00:51:00Z</dcterms:created>
  <dcterms:modified xsi:type="dcterms:W3CDTF">2020-01-20T02:41:00Z</dcterms:modified>
</cp:coreProperties>
</file>