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1E" w:rsidRPr="006720D5" w:rsidRDefault="00804A1E" w:rsidP="00804A1E">
      <w:pPr>
        <w:wordWrap w:val="0"/>
        <w:overflowPunct w:val="0"/>
        <w:autoSpaceDE w:val="0"/>
        <w:autoSpaceDN w:val="0"/>
      </w:pPr>
      <w:r w:rsidRPr="006720D5">
        <w:rPr>
          <w:rFonts w:hint="eastAsia"/>
        </w:rPr>
        <w:t>第</w:t>
      </w:r>
      <w:r w:rsidRPr="00B8673D">
        <w:rPr>
          <w:rFonts w:hint="eastAsia"/>
        </w:rPr>
        <w:t>8</w:t>
      </w:r>
      <w:r w:rsidRPr="006720D5">
        <w:rPr>
          <w:rFonts w:hint="eastAsia"/>
        </w:rPr>
        <w:t>号様式</w:t>
      </w:r>
      <w:r w:rsidRPr="006720D5">
        <w:t>(</w:t>
      </w:r>
      <w:r w:rsidRPr="006720D5">
        <w:rPr>
          <w:rFonts w:hint="eastAsia"/>
        </w:rPr>
        <w:t>第</w:t>
      </w:r>
      <w:r w:rsidRPr="006720D5">
        <w:t>7</w:t>
      </w:r>
      <w:r w:rsidRPr="006720D5">
        <w:rPr>
          <w:rFonts w:hint="eastAsia"/>
        </w:rPr>
        <w:t>条関係</w:t>
      </w:r>
      <w:r w:rsidRPr="006720D5">
        <w:t>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196"/>
        <w:gridCol w:w="10"/>
        <w:gridCol w:w="896"/>
        <w:gridCol w:w="2960"/>
        <w:gridCol w:w="2961"/>
        <w:gridCol w:w="266"/>
      </w:tblGrid>
      <w:tr w:rsidR="00804A1E" w:rsidRPr="006720D5" w:rsidTr="00F45426">
        <w:trPr>
          <w:trHeight w:val="3473"/>
        </w:trPr>
        <w:tc>
          <w:tcPr>
            <w:tcW w:w="8525" w:type="dxa"/>
            <w:gridSpan w:val="7"/>
            <w:tcBorders>
              <w:bottom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right"/>
            </w:pPr>
            <w:r w:rsidRPr="006720D5">
              <w:rPr>
                <w:rFonts w:hint="eastAsia"/>
              </w:rPr>
              <w:t xml:space="preserve">年　　月　　日　　</w:t>
            </w:r>
          </w:p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rPr>
                <w:spacing w:val="104"/>
              </w:rPr>
            </w:pPr>
          </w:p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r w:rsidRPr="006720D5">
              <w:rPr>
                <w:rFonts w:hint="eastAsia"/>
                <w:spacing w:val="104"/>
              </w:rPr>
              <w:t>指定工事店異動</w:t>
            </w:r>
            <w:r w:rsidRPr="006720D5">
              <w:rPr>
                <w:rFonts w:hint="eastAsia"/>
              </w:rPr>
              <w:t>届</w:t>
            </w:r>
            <w:bookmarkEnd w:id="0"/>
          </w:p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</w:pPr>
          </w:p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</w:pPr>
            <w:r w:rsidRPr="006720D5">
              <w:rPr>
                <w:rFonts w:hint="eastAsia"/>
              </w:rPr>
              <w:t xml:space="preserve">　　錦町長　　　　様</w:t>
            </w:r>
          </w:p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</w:pPr>
          </w:p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spacing w:after="100" w:afterAutospacing="1"/>
              <w:jc w:val="right"/>
            </w:pPr>
            <w:r w:rsidRPr="006720D5">
              <w:rPr>
                <w:rFonts w:hint="eastAsia"/>
              </w:rPr>
              <w:t>指</w:t>
            </w:r>
            <w:r w:rsidRPr="006720D5">
              <w:rPr>
                <w:rFonts w:hint="eastAsia"/>
                <w:spacing w:val="52"/>
              </w:rPr>
              <w:t>定</w:t>
            </w:r>
            <w:r w:rsidRPr="006720D5">
              <w:t>(</w:t>
            </w:r>
            <w:r w:rsidRPr="006720D5">
              <w:rPr>
                <w:rFonts w:hint="eastAsia"/>
              </w:rPr>
              <w:t>登録</w:t>
            </w:r>
            <w:r w:rsidRPr="006720D5">
              <w:rPr>
                <w:spacing w:val="104"/>
              </w:rPr>
              <w:t>)</w:t>
            </w:r>
            <w:r w:rsidRPr="006720D5">
              <w:rPr>
                <w:rFonts w:hint="eastAsia"/>
              </w:rPr>
              <w:t xml:space="preserve">番号　　第　　　　号　　　　　</w:t>
            </w:r>
          </w:p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spacing w:after="100" w:afterAutospacing="1"/>
              <w:jc w:val="right"/>
            </w:pPr>
            <w:r w:rsidRPr="006720D5">
              <w:rPr>
                <w:rFonts w:hint="eastAsia"/>
              </w:rPr>
              <w:t>指定工事店</w:t>
            </w:r>
            <w:r w:rsidRPr="006720D5">
              <w:t>(</w:t>
            </w:r>
            <w:r w:rsidRPr="006720D5">
              <w:rPr>
                <w:rFonts w:hint="eastAsia"/>
              </w:rPr>
              <w:t>商号</w:t>
            </w:r>
            <w:r w:rsidRPr="006720D5">
              <w:t>)</w:t>
            </w:r>
            <w:r w:rsidRPr="006720D5">
              <w:rPr>
                <w:rFonts w:hint="eastAsia"/>
              </w:rPr>
              <w:t xml:space="preserve">　　　　　　　　　　　　　</w:t>
            </w:r>
          </w:p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right"/>
            </w:pPr>
            <w:r w:rsidRPr="006720D5">
              <w:rPr>
                <w:rFonts w:hint="eastAsia"/>
                <w:spacing w:val="78"/>
              </w:rPr>
              <w:t>代表者氏</w:t>
            </w:r>
            <w:r w:rsidRPr="006720D5">
              <w:rPr>
                <w:rFonts w:hint="eastAsia"/>
              </w:rPr>
              <w:t xml:space="preserve">名　　　　　　　　　　印　　</w:t>
            </w:r>
          </w:p>
        </w:tc>
      </w:tr>
      <w:tr w:rsidR="00804A1E" w:rsidRPr="006720D5" w:rsidTr="00F45426">
        <w:trPr>
          <w:trHeight w:val="397"/>
        </w:trPr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  <w:tc>
          <w:tcPr>
            <w:tcW w:w="2102" w:type="dxa"/>
            <w:gridSpan w:val="3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720D5">
              <w:rPr>
                <w:rFonts w:hint="eastAsia"/>
              </w:rPr>
              <w:t>異動事項</w:t>
            </w:r>
          </w:p>
        </w:tc>
        <w:tc>
          <w:tcPr>
            <w:tcW w:w="2960" w:type="dxa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>新</w:t>
            </w:r>
          </w:p>
        </w:tc>
        <w:tc>
          <w:tcPr>
            <w:tcW w:w="2961" w:type="dxa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>旧</w:t>
            </w:r>
          </w:p>
        </w:tc>
        <w:tc>
          <w:tcPr>
            <w:tcW w:w="266" w:type="dxa"/>
            <w:vMerge w:val="restart"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</w:tr>
      <w:tr w:rsidR="00804A1E" w:rsidRPr="006720D5" w:rsidTr="00F45426">
        <w:trPr>
          <w:trHeight w:val="624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2" w:type="dxa"/>
            <w:gridSpan w:val="3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720D5">
              <w:rPr>
                <w:rFonts w:hint="eastAsia"/>
              </w:rPr>
              <w:t>ふりがな</w:t>
            </w:r>
          </w:p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720D5">
              <w:rPr>
                <w:rFonts w:hint="eastAsia"/>
              </w:rPr>
              <w:t>商号</w:t>
            </w:r>
            <w:r w:rsidRPr="006720D5">
              <w:t>(</w:t>
            </w:r>
            <w:r w:rsidRPr="006720D5">
              <w:rPr>
                <w:rFonts w:hint="eastAsia"/>
              </w:rPr>
              <w:t>組織</w:t>
            </w:r>
            <w:r w:rsidRPr="006720D5">
              <w:t>)</w:t>
            </w:r>
          </w:p>
        </w:tc>
        <w:tc>
          <w:tcPr>
            <w:tcW w:w="2960" w:type="dxa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  <w:tc>
          <w:tcPr>
            <w:tcW w:w="2961" w:type="dxa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04A1E" w:rsidRPr="006720D5" w:rsidTr="00F45426">
        <w:trPr>
          <w:trHeight w:val="397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96" w:type="dxa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>添付書類</w:t>
            </w:r>
          </w:p>
        </w:tc>
        <w:tc>
          <w:tcPr>
            <w:tcW w:w="6827" w:type="dxa"/>
            <w:gridSpan w:val="4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</w:pPr>
            <w:r w:rsidRPr="006720D5">
              <w:rPr>
                <w:rFonts w:hint="eastAsia"/>
              </w:rPr>
              <w:t>商業登記簿謄本</w:t>
            </w:r>
            <w:r w:rsidRPr="006720D5">
              <w:t>(</w:t>
            </w:r>
            <w:r w:rsidRPr="006720D5">
              <w:rPr>
                <w:rFonts w:hint="eastAsia"/>
              </w:rPr>
              <w:t>法人のみ</w:t>
            </w:r>
            <w:r w:rsidRPr="006720D5">
              <w:t>)</w:t>
            </w:r>
            <w:r w:rsidRPr="006720D5">
              <w:rPr>
                <w:rFonts w:hint="eastAsia"/>
              </w:rPr>
              <w:t>、指定工事店証、専属者の責任技術者証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04A1E" w:rsidRPr="006720D5" w:rsidTr="00F45426">
        <w:trPr>
          <w:trHeight w:val="624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2" w:type="dxa"/>
            <w:gridSpan w:val="3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720D5">
              <w:rPr>
                <w:rFonts w:hint="eastAsia"/>
              </w:rPr>
              <w:t>ふりがな</w:t>
            </w:r>
          </w:p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720D5">
              <w:rPr>
                <w:rFonts w:hint="eastAsia"/>
              </w:rPr>
              <w:t>氏名</w:t>
            </w:r>
            <w:r w:rsidRPr="006720D5">
              <w:t>(</w:t>
            </w:r>
            <w:r w:rsidRPr="006720D5">
              <w:rPr>
                <w:rFonts w:hint="eastAsia"/>
              </w:rPr>
              <w:t>代表者</w:t>
            </w:r>
            <w:r w:rsidRPr="006720D5">
              <w:t>)</w:t>
            </w:r>
          </w:p>
        </w:tc>
        <w:tc>
          <w:tcPr>
            <w:tcW w:w="2960" w:type="dxa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  <w:tc>
          <w:tcPr>
            <w:tcW w:w="2961" w:type="dxa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04A1E" w:rsidRPr="006720D5" w:rsidTr="00F45426">
        <w:trPr>
          <w:trHeight w:val="624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06" w:type="dxa"/>
            <w:gridSpan w:val="2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>添付書類</w:t>
            </w:r>
          </w:p>
        </w:tc>
        <w:tc>
          <w:tcPr>
            <w:tcW w:w="6817" w:type="dxa"/>
            <w:gridSpan w:val="3"/>
            <w:vMerge w:val="restart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</w:pPr>
            <w:r w:rsidRPr="006720D5">
              <w:rPr>
                <w:rFonts w:hint="eastAsia"/>
              </w:rPr>
              <w:t>商業登記簿謄本</w:t>
            </w:r>
            <w:r w:rsidRPr="006720D5">
              <w:t>(</w:t>
            </w:r>
            <w:r w:rsidRPr="006720D5">
              <w:rPr>
                <w:rFonts w:hint="eastAsia"/>
              </w:rPr>
              <w:t>法人のみ</w:t>
            </w:r>
            <w:r w:rsidRPr="006720D5">
              <w:t>)</w:t>
            </w:r>
            <w:r w:rsidRPr="006720D5">
              <w:rPr>
                <w:rFonts w:hint="eastAsia"/>
              </w:rPr>
              <w:t>、指定工事店証、経歴書</w:t>
            </w:r>
          </w:p>
          <w:p w:rsidR="00804A1E" w:rsidRPr="00B8673D" w:rsidRDefault="00804A1E" w:rsidP="00F45426">
            <w:pPr>
              <w:wordWrap w:val="0"/>
              <w:overflowPunct w:val="0"/>
              <w:autoSpaceDE w:val="0"/>
              <w:autoSpaceDN w:val="0"/>
            </w:pPr>
            <w:r w:rsidRPr="00B8673D">
              <w:rPr>
                <w:rFonts w:hint="eastAsia"/>
              </w:rPr>
              <w:t>申請者（法人の場合は代表者）の誓約書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04A1E" w:rsidRPr="006720D5" w:rsidTr="00F45426">
        <w:trPr>
          <w:trHeight w:val="397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06" w:type="dxa"/>
            <w:gridSpan w:val="2"/>
            <w:tcBorders>
              <w:right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  <w:tc>
          <w:tcPr>
            <w:tcW w:w="6817" w:type="dxa"/>
            <w:gridSpan w:val="3"/>
            <w:vMerge/>
            <w:tcBorders>
              <w:left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04A1E" w:rsidRPr="006720D5" w:rsidTr="00F45426">
        <w:trPr>
          <w:trHeight w:val="397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2" w:type="dxa"/>
            <w:gridSpan w:val="3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>責任技術者の変更</w:t>
            </w:r>
          </w:p>
        </w:tc>
        <w:tc>
          <w:tcPr>
            <w:tcW w:w="2960" w:type="dxa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  <w:tc>
          <w:tcPr>
            <w:tcW w:w="2961" w:type="dxa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04A1E" w:rsidRPr="006720D5" w:rsidTr="00F45426">
        <w:trPr>
          <w:trHeight w:val="397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06" w:type="dxa"/>
            <w:gridSpan w:val="2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>添付書類</w:t>
            </w:r>
          </w:p>
        </w:tc>
        <w:tc>
          <w:tcPr>
            <w:tcW w:w="6817" w:type="dxa"/>
            <w:gridSpan w:val="3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</w:pPr>
            <w:r w:rsidRPr="006720D5">
              <w:rPr>
                <w:rFonts w:hint="eastAsia"/>
              </w:rPr>
              <w:t>専属者の責任技術者証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04A1E" w:rsidRPr="006720D5" w:rsidTr="00F45426">
        <w:trPr>
          <w:trHeight w:val="397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2" w:type="dxa"/>
            <w:gridSpan w:val="3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720D5">
              <w:rPr>
                <w:rFonts w:hint="eastAsia"/>
              </w:rPr>
              <w:t>住居表示の変更</w:t>
            </w:r>
          </w:p>
        </w:tc>
        <w:tc>
          <w:tcPr>
            <w:tcW w:w="2960" w:type="dxa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  <w:tc>
          <w:tcPr>
            <w:tcW w:w="2961" w:type="dxa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04A1E" w:rsidRPr="006720D5" w:rsidTr="00F45426">
        <w:trPr>
          <w:trHeight w:val="624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06" w:type="dxa"/>
            <w:gridSpan w:val="2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>添付書類</w:t>
            </w:r>
          </w:p>
        </w:tc>
        <w:tc>
          <w:tcPr>
            <w:tcW w:w="6817" w:type="dxa"/>
            <w:gridSpan w:val="3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</w:pPr>
            <w:r w:rsidRPr="006720D5">
              <w:rPr>
                <w:rFonts w:hint="eastAsia"/>
              </w:rPr>
              <w:t>住民票記載事項証明書又は住居表示変更通知書、</w:t>
            </w:r>
            <w:r w:rsidRPr="006720D5">
              <w:t>(</w:t>
            </w:r>
            <w:r w:rsidRPr="006720D5">
              <w:rPr>
                <w:rFonts w:hint="eastAsia"/>
              </w:rPr>
              <w:t>商業登記簿謄本でも可</w:t>
            </w:r>
            <w:r w:rsidRPr="006720D5">
              <w:t>)</w:t>
            </w:r>
            <w:r w:rsidRPr="006720D5">
              <w:rPr>
                <w:rFonts w:hint="eastAsia"/>
              </w:rPr>
              <w:t>指定工事店証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04A1E" w:rsidRPr="006720D5" w:rsidTr="00F45426">
        <w:trPr>
          <w:trHeight w:val="397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2" w:type="dxa"/>
            <w:gridSpan w:val="3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720D5">
              <w:rPr>
                <w:rFonts w:hint="eastAsia"/>
              </w:rPr>
              <w:t>電話番号</w:t>
            </w:r>
          </w:p>
        </w:tc>
        <w:tc>
          <w:tcPr>
            <w:tcW w:w="2960" w:type="dxa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  <w:tc>
          <w:tcPr>
            <w:tcW w:w="2961" w:type="dxa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04A1E" w:rsidRPr="006720D5" w:rsidTr="00F45426">
        <w:trPr>
          <w:trHeight w:val="397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06" w:type="dxa"/>
            <w:gridSpan w:val="2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>添付書類</w:t>
            </w:r>
          </w:p>
        </w:tc>
        <w:tc>
          <w:tcPr>
            <w:tcW w:w="6817" w:type="dxa"/>
            <w:gridSpan w:val="3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</w:pPr>
            <w:r w:rsidRPr="006720D5">
              <w:rPr>
                <w:rFonts w:hint="eastAsia"/>
              </w:rPr>
              <w:t>なし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04A1E" w:rsidRPr="006720D5" w:rsidTr="00F45426">
        <w:trPr>
          <w:trHeight w:val="397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2" w:type="dxa"/>
            <w:gridSpan w:val="3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720D5">
              <w:rPr>
                <w:rFonts w:hint="eastAsia"/>
              </w:rPr>
              <w:t>営業所移転</w:t>
            </w:r>
          </w:p>
        </w:tc>
        <w:tc>
          <w:tcPr>
            <w:tcW w:w="2960" w:type="dxa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  <w:tc>
          <w:tcPr>
            <w:tcW w:w="2961" w:type="dxa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04A1E" w:rsidRPr="006720D5" w:rsidTr="00F45426">
        <w:trPr>
          <w:trHeight w:val="624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06" w:type="dxa"/>
            <w:gridSpan w:val="2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>添付書類</w:t>
            </w:r>
          </w:p>
        </w:tc>
        <w:tc>
          <w:tcPr>
            <w:tcW w:w="6817" w:type="dxa"/>
            <w:gridSpan w:val="3"/>
            <w:vMerge w:val="restart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</w:pPr>
            <w:r w:rsidRPr="006720D5">
              <w:rPr>
                <w:rFonts w:hint="eastAsia"/>
              </w:rPr>
              <w:t>営業所の平面図、付近見取図及び写真、商業登記簿謄本</w:t>
            </w:r>
            <w:r w:rsidRPr="006720D5">
              <w:t>(</w:t>
            </w:r>
            <w:r w:rsidRPr="006720D5">
              <w:rPr>
                <w:rFonts w:hint="eastAsia"/>
              </w:rPr>
              <w:t>法人のみ</w:t>
            </w:r>
            <w:r w:rsidRPr="006720D5">
              <w:t>)</w:t>
            </w:r>
          </w:p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</w:pPr>
            <w:r w:rsidRPr="006720D5">
              <w:rPr>
                <w:rFonts w:hint="eastAsia"/>
              </w:rPr>
              <w:t>指定工事店証、固定資産物件証明書</w:t>
            </w:r>
            <w:r w:rsidRPr="006720D5">
              <w:t>(</w:t>
            </w:r>
            <w:r w:rsidRPr="006720D5">
              <w:rPr>
                <w:rFonts w:hint="eastAsia"/>
              </w:rPr>
              <w:t>建物登記簿謄本でも可</w:t>
            </w:r>
            <w:r w:rsidRPr="006720D5">
              <w:t>)</w:t>
            </w:r>
            <w:r w:rsidRPr="006720D5">
              <w:rPr>
                <w:rFonts w:hint="eastAsia"/>
              </w:rPr>
              <w:t>又は賃貸借契約書の原本及び写し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04A1E" w:rsidRPr="006720D5" w:rsidTr="00F45426">
        <w:trPr>
          <w:trHeight w:val="397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06" w:type="dxa"/>
            <w:gridSpan w:val="2"/>
            <w:tcBorders>
              <w:right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  <w:tc>
          <w:tcPr>
            <w:tcW w:w="6817" w:type="dxa"/>
            <w:gridSpan w:val="3"/>
            <w:vMerge/>
            <w:tcBorders>
              <w:left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04A1E" w:rsidRPr="006720D5" w:rsidTr="00F45426">
        <w:trPr>
          <w:trHeight w:val="397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2" w:type="dxa"/>
            <w:gridSpan w:val="3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>営業所</w:t>
            </w:r>
            <w:r w:rsidRPr="006720D5">
              <w:t>(</w:t>
            </w:r>
            <w:r w:rsidRPr="006720D5">
              <w:rPr>
                <w:rFonts w:hint="eastAsia"/>
              </w:rPr>
              <w:t>仮</w:t>
            </w:r>
            <w:r w:rsidRPr="006720D5">
              <w:t>)</w:t>
            </w:r>
            <w:r w:rsidRPr="006720D5">
              <w:rPr>
                <w:rFonts w:hint="eastAsia"/>
              </w:rPr>
              <w:t>移転</w:t>
            </w:r>
          </w:p>
        </w:tc>
        <w:tc>
          <w:tcPr>
            <w:tcW w:w="2960" w:type="dxa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  <w:tc>
          <w:tcPr>
            <w:tcW w:w="2961" w:type="dxa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04A1E" w:rsidRPr="006720D5" w:rsidTr="00F45426">
        <w:trPr>
          <w:trHeight w:val="62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06" w:type="dxa"/>
            <w:gridSpan w:val="2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>添付書類</w:t>
            </w:r>
          </w:p>
        </w:tc>
        <w:tc>
          <w:tcPr>
            <w:tcW w:w="6817" w:type="dxa"/>
            <w:gridSpan w:val="3"/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</w:pPr>
            <w:r w:rsidRPr="006720D5">
              <w:rPr>
                <w:rFonts w:hint="eastAsia"/>
              </w:rPr>
              <w:t>営業所の平面図、付近見取図及び写真、固定資産物件証明書</w:t>
            </w:r>
            <w:r w:rsidRPr="006720D5">
              <w:t>(</w:t>
            </w:r>
            <w:r w:rsidRPr="006720D5">
              <w:rPr>
                <w:rFonts w:hint="eastAsia"/>
              </w:rPr>
              <w:t>建物登記簿謄本でも可</w:t>
            </w:r>
            <w:r w:rsidRPr="006720D5">
              <w:t>)</w:t>
            </w:r>
            <w:r w:rsidRPr="006720D5">
              <w:rPr>
                <w:rFonts w:hint="eastAsia"/>
              </w:rPr>
              <w:t>又は賃貸借契約書の原本及び写し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804A1E" w:rsidRPr="006720D5" w:rsidTr="00F45426">
        <w:trPr>
          <w:trHeight w:val="20"/>
        </w:trPr>
        <w:tc>
          <w:tcPr>
            <w:tcW w:w="8525" w:type="dxa"/>
            <w:gridSpan w:val="7"/>
            <w:tcBorders>
              <w:top w:val="nil"/>
            </w:tcBorders>
            <w:vAlign w:val="center"/>
          </w:tcPr>
          <w:p w:rsidR="00804A1E" w:rsidRPr="006720D5" w:rsidRDefault="00804A1E" w:rsidP="00F45426">
            <w:pPr>
              <w:wordWrap w:val="0"/>
              <w:overflowPunct w:val="0"/>
              <w:autoSpaceDE w:val="0"/>
              <w:autoSpaceDN w:val="0"/>
              <w:jc w:val="center"/>
            </w:pPr>
            <w:r w:rsidRPr="006720D5">
              <w:rPr>
                <w:rFonts w:hint="eastAsia"/>
              </w:rPr>
              <w:t xml:space="preserve">　</w:t>
            </w:r>
          </w:p>
        </w:tc>
      </w:tr>
    </w:tbl>
    <w:p w:rsidR="003E1CFF" w:rsidRPr="00804A1E" w:rsidRDefault="003E1CFF"/>
    <w:sectPr w:rsidR="003E1CFF" w:rsidRPr="00804A1E" w:rsidSect="00804A1E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1E"/>
    <w:rsid w:val="003E1CFF"/>
    <w:rsid w:val="0080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257CD-3F1F-4E27-9D52-589DB8A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1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62AE0BE1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井上ゆき</dc:creator>
  <cp:keywords/>
  <dc:description/>
  <cp:lastModifiedBy>井上ゆき</cp:lastModifiedBy>
  <cp:revision>1</cp:revision>
  <dcterms:created xsi:type="dcterms:W3CDTF">2019-12-16T02:17:00Z</dcterms:created>
  <dcterms:modified xsi:type="dcterms:W3CDTF">2019-12-16T02:18:00Z</dcterms:modified>
</cp:coreProperties>
</file>