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1E" w:rsidRPr="00C833DA" w:rsidRDefault="00AD061E" w:rsidP="00AD061E">
      <w:pPr>
        <w:wordWrap w:val="0"/>
        <w:overflowPunct w:val="0"/>
        <w:autoSpaceDE w:val="0"/>
        <w:autoSpaceDN w:val="0"/>
      </w:pPr>
      <w:r w:rsidRPr="00C833DA">
        <w:rPr>
          <w:rFonts w:hint="eastAsia"/>
        </w:rPr>
        <w:t>第</w:t>
      </w:r>
      <w:r>
        <w:rPr>
          <w:rFonts w:hint="eastAsia"/>
        </w:rPr>
        <w:t>6</w:t>
      </w:r>
      <w:r w:rsidRPr="00C833DA">
        <w:rPr>
          <w:rFonts w:hint="eastAsia"/>
        </w:rPr>
        <w:t>号様式</w:t>
      </w:r>
      <w:r w:rsidRPr="00C833DA">
        <w:t>(</w:t>
      </w:r>
      <w:r w:rsidRPr="00C833DA">
        <w:rPr>
          <w:rFonts w:hint="eastAsia"/>
        </w:rPr>
        <w:t>第</w:t>
      </w:r>
      <w:r w:rsidRPr="00C833DA">
        <w:t>4</w:t>
      </w:r>
      <w:r w:rsidRPr="00C833DA">
        <w:rPr>
          <w:rFonts w:hint="eastAsia"/>
        </w:rPr>
        <w:t>条関係</w:t>
      </w:r>
      <w:r w:rsidRPr="00C833DA">
        <w:t>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450"/>
        <w:gridCol w:w="2030"/>
        <w:gridCol w:w="3821"/>
        <w:gridCol w:w="406"/>
        <w:gridCol w:w="1274"/>
        <w:gridCol w:w="308"/>
      </w:tblGrid>
      <w:tr w:rsidR="00AD061E" w:rsidRPr="00C833DA" w:rsidTr="008D1185">
        <w:trPr>
          <w:trHeight w:val="2906"/>
        </w:trPr>
        <w:tc>
          <w:tcPr>
            <w:tcW w:w="8525" w:type="dxa"/>
            <w:gridSpan w:val="7"/>
            <w:tcBorders>
              <w:bottom w:val="nil"/>
            </w:tcBorders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right"/>
            </w:pPr>
            <w:r w:rsidRPr="00C833DA">
              <w:rPr>
                <w:rFonts w:hint="eastAsia"/>
              </w:rPr>
              <w:t xml:space="preserve">年　　月　　日　　</w:t>
            </w: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</w:pP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</w:pP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r w:rsidRPr="002B345E">
              <w:rPr>
                <w:rFonts w:hint="eastAsia"/>
              </w:rPr>
              <w:t>指定工事店証再交付申請</w:t>
            </w:r>
            <w:r w:rsidRPr="00C833DA">
              <w:rPr>
                <w:rFonts w:hint="eastAsia"/>
              </w:rPr>
              <w:t>書</w:t>
            </w:r>
            <w:bookmarkEnd w:id="0"/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</w:pP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</w:pP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</w:pPr>
            <w:r w:rsidRPr="00C833DA">
              <w:rPr>
                <w:rFonts w:hint="eastAsia"/>
              </w:rPr>
              <w:t xml:space="preserve">　　錦町長　　　　様</w:t>
            </w:r>
          </w:p>
        </w:tc>
      </w:tr>
      <w:tr w:rsidR="00AD061E" w:rsidRPr="00C833DA" w:rsidTr="008D1185">
        <w:trPr>
          <w:trHeight w:val="907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833DA">
              <w:rPr>
                <w:rFonts w:hint="eastAsia"/>
                <w:spacing w:val="315"/>
              </w:rPr>
              <w:t>申請業</w:t>
            </w:r>
            <w:r w:rsidRPr="00C833DA">
              <w:rPr>
                <w:rFonts w:hint="eastAsia"/>
              </w:rPr>
              <w:t>者</w:t>
            </w:r>
          </w:p>
        </w:tc>
        <w:tc>
          <w:tcPr>
            <w:tcW w:w="2030" w:type="dxa"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</w:rPr>
              <w:t>指</w:t>
            </w:r>
            <w:r w:rsidRPr="00C833DA">
              <w:rPr>
                <w:rFonts w:hint="eastAsia"/>
                <w:spacing w:val="52"/>
              </w:rPr>
              <w:t>定</w:t>
            </w:r>
            <w:r w:rsidRPr="00C833DA">
              <w:t>(</w:t>
            </w:r>
            <w:r w:rsidRPr="00C833DA">
              <w:rPr>
                <w:rFonts w:hint="eastAsia"/>
              </w:rPr>
              <w:t>登録</w:t>
            </w:r>
            <w:r w:rsidRPr="00C833DA">
              <w:rPr>
                <w:spacing w:val="104"/>
              </w:rPr>
              <w:t>)</w:t>
            </w:r>
            <w:r w:rsidRPr="00C833DA">
              <w:rPr>
                <w:rFonts w:hint="eastAsia"/>
              </w:rPr>
              <w:t>番号</w:t>
            </w:r>
          </w:p>
        </w:tc>
        <w:tc>
          <w:tcPr>
            <w:tcW w:w="5501" w:type="dxa"/>
            <w:gridSpan w:val="3"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 w:val="restart"/>
            <w:tcBorders>
              <w:top w:val="nil"/>
            </w:tcBorders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</w:rPr>
              <w:t xml:space="preserve">　</w:t>
            </w:r>
          </w:p>
        </w:tc>
      </w:tr>
      <w:tr w:rsidR="00AD061E" w:rsidRPr="00C833DA" w:rsidTr="008D1185">
        <w:trPr>
          <w:trHeight w:val="283"/>
        </w:trPr>
        <w:tc>
          <w:tcPr>
            <w:tcW w:w="236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30" w:type="dxa"/>
            <w:vMerge w:val="restart"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  <w:spacing w:val="140"/>
              </w:rPr>
              <w:t>ふりが</w:t>
            </w:r>
            <w:r w:rsidRPr="00C833DA">
              <w:rPr>
                <w:rFonts w:hint="eastAsia"/>
              </w:rPr>
              <w:t>な</w:t>
            </w: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  <w:spacing w:val="41"/>
              </w:rPr>
              <w:t>指定工事店</w:t>
            </w:r>
            <w:r w:rsidRPr="00C833DA">
              <w:rPr>
                <w:rFonts w:hint="eastAsia"/>
              </w:rPr>
              <w:t>名</w:t>
            </w: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t>(</w:t>
            </w:r>
            <w:r w:rsidRPr="00C833DA">
              <w:rPr>
                <w:rFonts w:hint="eastAsia"/>
                <w:spacing w:val="210"/>
              </w:rPr>
              <w:t>商</w:t>
            </w:r>
            <w:r w:rsidRPr="00C833DA">
              <w:rPr>
                <w:rFonts w:hint="eastAsia"/>
              </w:rPr>
              <w:t>号</w:t>
            </w:r>
            <w:r w:rsidRPr="00C833DA">
              <w:t>)</w:t>
            </w:r>
          </w:p>
        </w:tc>
        <w:tc>
          <w:tcPr>
            <w:tcW w:w="55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D061E" w:rsidRPr="00C833DA" w:rsidTr="008D1185">
        <w:trPr>
          <w:trHeight w:val="567"/>
        </w:trPr>
        <w:tc>
          <w:tcPr>
            <w:tcW w:w="236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30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501" w:type="dxa"/>
            <w:gridSpan w:val="3"/>
            <w:tcBorders>
              <w:top w:val="dashed" w:sz="4" w:space="0" w:color="auto"/>
            </w:tcBorders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D061E" w:rsidRPr="00C833DA" w:rsidTr="008D1185">
        <w:trPr>
          <w:trHeight w:val="283"/>
        </w:trPr>
        <w:tc>
          <w:tcPr>
            <w:tcW w:w="236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30" w:type="dxa"/>
            <w:vMerge w:val="restart"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  <w:spacing w:val="140"/>
              </w:rPr>
              <w:t>ふりが</w:t>
            </w:r>
            <w:r w:rsidRPr="00C833DA">
              <w:rPr>
                <w:rFonts w:hint="eastAsia"/>
              </w:rPr>
              <w:t>な</w:t>
            </w: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rPr>
                <w:spacing w:val="-35"/>
              </w:rPr>
            </w:pP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  <w:spacing w:val="78"/>
              </w:rPr>
              <w:t>代表者氏</w:t>
            </w:r>
            <w:r w:rsidRPr="00C833DA">
              <w:rPr>
                <w:rFonts w:hint="eastAsia"/>
              </w:rPr>
              <w:t>名</w:t>
            </w:r>
          </w:p>
        </w:tc>
        <w:tc>
          <w:tcPr>
            <w:tcW w:w="3821" w:type="dxa"/>
            <w:tcBorders>
              <w:bottom w:val="dashed" w:sz="4" w:space="0" w:color="auto"/>
            </w:tcBorders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 w:val="restart"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</w:rPr>
              <w:t>印</w:t>
            </w:r>
          </w:p>
        </w:tc>
        <w:tc>
          <w:tcPr>
            <w:tcW w:w="1274" w:type="dxa"/>
            <w:vMerge w:val="restart"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D061E" w:rsidRPr="00C833DA" w:rsidTr="008D1185">
        <w:trPr>
          <w:trHeight w:val="567"/>
        </w:trPr>
        <w:tc>
          <w:tcPr>
            <w:tcW w:w="236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30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21" w:type="dxa"/>
            <w:tcBorders>
              <w:top w:val="dashed" w:sz="4" w:space="0" w:color="auto"/>
            </w:tcBorders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8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D061E" w:rsidRPr="00C833DA" w:rsidTr="008D1185">
        <w:trPr>
          <w:trHeight w:val="907"/>
        </w:trPr>
        <w:tc>
          <w:tcPr>
            <w:tcW w:w="236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30" w:type="dxa"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  <w:r w:rsidRPr="00C833DA">
              <w:rPr>
                <w:rFonts w:hint="eastAsia"/>
                <w:spacing w:val="41"/>
              </w:rPr>
              <w:t>営業所所在</w:t>
            </w:r>
            <w:r w:rsidRPr="00C833DA">
              <w:rPr>
                <w:rFonts w:hint="eastAsia"/>
              </w:rPr>
              <w:t>地</w:t>
            </w:r>
          </w:p>
        </w:tc>
        <w:tc>
          <w:tcPr>
            <w:tcW w:w="5501" w:type="dxa"/>
            <w:gridSpan w:val="3"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</w:pP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</w:pP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</w:pPr>
            <w:r w:rsidRPr="00C833DA">
              <w:rPr>
                <w:rFonts w:hint="eastAsia"/>
              </w:rPr>
              <w:t xml:space="preserve">　　電話　　　</w:t>
            </w:r>
            <w:r w:rsidRPr="00C833DA">
              <w:t>(</w:t>
            </w:r>
            <w:r w:rsidRPr="00C833DA">
              <w:rPr>
                <w:rFonts w:hint="eastAsia"/>
              </w:rPr>
              <w:t xml:space="preserve">　　</w:t>
            </w:r>
            <w:r w:rsidRPr="00C833DA">
              <w:t>)</w:t>
            </w:r>
          </w:p>
        </w:tc>
        <w:tc>
          <w:tcPr>
            <w:tcW w:w="308" w:type="dxa"/>
            <w:vMerge/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D061E" w:rsidRPr="00C833DA" w:rsidTr="008D1185">
        <w:trPr>
          <w:trHeight w:val="4536"/>
        </w:trPr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81" w:type="dxa"/>
            <w:gridSpan w:val="5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spacing w:beforeLines="50" w:before="149" w:after="100" w:afterAutospacing="1" w:line="240" w:lineRule="exact"/>
            </w:pPr>
            <w:r w:rsidRPr="00C833DA">
              <w:rPr>
                <w:rFonts w:hint="eastAsia"/>
              </w:rPr>
              <w:t>【理由及び経過説明】</w:t>
            </w: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spacing w:beforeLines="40" w:before="119" w:afterLines="40" w:after="119" w:line="160" w:lineRule="exact"/>
              <w:jc w:val="center"/>
              <w:rPr>
                <w:u w:val="dash"/>
              </w:rPr>
            </w:pPr>
            <w:r w:rsidRPr="00C833DA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spacing w:beforeLines="40" w:before="119" w:afterLines="40" w:after="119"/>
              <w:jc w:val="center"/>
              <w:rPr>
                <w:u w:val="dash"/>
              </w:rPr>
            </w:pPr>
            <w:r w:rsidRPr="00C833DA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spacing w:beforeLines="40" w:before="119" w:afterLines="40" w:after="119"/>
              <w:jc w:val="center"/>
              <w:rPr>
                <w:u w:val="dash"/>
              </w:rPr>
            </w:pPr>
            <w:r w:rsidRPr="00C833DA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spacing w:beforeLines="40" w:before="119" w:afterLines="40" w:after="119"/>
              <w:jc w:val="center"/>
              <w:rPr>
                <w:u w:val="dash"/>
              </w:rPr>
            </w:pPr>
            <w:r w:rsidRPr="00C833DA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spacing w:beforeLines="40" w:before="119" w:afterLines="40" w:after="119"/>
              <w:jc w:val="center"/>
              <w:rPr>
                <w:u w:val="dash"/>
              </w:rPr>
            </w:pPr>
            <w:r w:rsidRPr="00C833DA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spacing w:beforeLines="40" w:before="119" w:afterLines="40" w:after="119"/>
              <w:jc w:val="center"/>
              <w:rPr>
                <w:u w:val="dash"/>
              </w:rPr>
            </w:pPr>
            <w:r w:rsidRPr="00C833DA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spacing w:beforeLines="40" w:before="119" w:afterLines="40" w:after="119"/>
              <w:jc w:val="center"/>
              <w:rPr>
                <w:u w:val="dash"/>
              </w:rPr>
            </w:pPr>
            <w:r w:rsidRPr="00C833DA">
              <w:rPr>
                <w:rFonts w:hint="eastAsia"/>
                <w:u w:val="dash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308" w:type="dxa"/>
            <w:vMerge/>
            <w:tcBorders>
              <w:bottom w:val="nil"/>
            </w:tcBorders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D061E" w:rsidRPr="00C833DA" w:rsidTr="008D1185">
        <w:trPr>
          <w:trHeight w:val="1404"/>
        </w:trPr>
        <w:tc>
          <w:tcPr>
            <w:tcW w:w="8525" w:type="dxa"/>
            <w:gridSpan w:val="7"/>
            <w:tcBorders>
              <w:top w:val="nil"/>
            </w:tcBorders>
            <w:vAlign w:val="center"/>
          </w:tcPr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</w:pPr>
            <w:r w:rsidRPr="00C833DA">
              <w:rPr>
                <w:rFonts w:hint="eastAsia"/>
              </w:rPr>
              <w:t>〔添付書類〕</w:t>
            </w: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</w:pPr>
          </w:p>
          <w:p w:rsidR="00AD061E" w:rsidRPr="00C833DA" w:rsidRDefault="00AD061E" w:rsidP="008D1185">
            <w:pPr>
              <w:wordWrap w:val="0"/>
              <w:overflowPunct w:val="0"/>
              <w:autoSpaceDE w:val="0"/>
              <w:autoSpaceDN w:val="0"/>
            </w:pPr>
            <w:r w:rsidRPr="00C833DA">
              <w:rPr>
                <w:rFonts w:hint="eastAsia"/>
              </w:rPr>
              <w:t xml:space="preserve">　　指定工事店証</w:t>
            </w:r>
            <w:r w:rsidRPr="00C833DA">
              <w:t>(</w:t>
            </w:r>
            <w:r w:rsidRPr="00C833DA">
              <w:rPr>
                <w:rFonts w:hint="eastAsia"/>
              </w:rPr>
              <w:t>き損した場合</w:t>
            </w:r>
            <w:r w:rsidRPr="00C833DA">
              <w:t>)</w:t>
            </w:r>
          </w:p>
        </w:tc>
      </w:tr>
    </w:tbl>
    <w:p w:rsidR="00E7792F" w:rsidRPr="00AD061E" w:rsidRDefault="00E7792F" w:rsidP="00AD061E">
      <w:pPr>
        <w:rPr>
          <w:rFonts w:hint="eastAsia"/>
        </w:rPr>
      </w:pPr>
    </w:p>
    <w:sectPr w:rsidR="00E7792F" w:rsidRPr="00AD061E" w:rsidSect="00AD061E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1E"/>
    <w:rsid w:val="00AD061E"/>
    <w:rsid w:val="00E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E4E2C-B541-4B8F-9258-2AF3B436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1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7CDDE571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井上ゆき</dc:creator>
  <cp:keywords/>
  <dc:description/>
  <cp:lastModifiedBy>井上ゆき</cp:lastModifiedBy>
  <cp:revision>1</cp:revision>
  <dcterms:created xsi:type="dcterms:W3CDTF">2019-12-16T02:13:00Z</dcterms:created>
  <dcterms:modified xsi:type="dcterms:W3CDTF">2019-12-16T02:14:00Z</dcterms:modified>
</cp:coreProperties>
</file>