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D6" w:rsidRPr="00720389" w:rsidRDefault="007D39D6" w:rsidP="007D39D6">
      <w:pPr>
        <w:wordWrap w:val="0"/>
        <w:overflowPunct w:val="0"/>
        <w:autoSpaceDE w:val="0"/>
        <w:autoSpaceDN w:val="0"/>
      </w:pPr>
      <w:r w:rsidRPr="00720389">
        <w:rPr>
          <w:rFonts w:hint="eastAsia"/>
        </w:rPr>
        <w:t>第</w:t>
      </w:r>
      <w:r>
        <w:rPr>
          <w:rFonts w:hint="eastAsia"/>
        </w:rPr>
        <w:t>4</w:t>
      </w:r>
      <w:r w:rsidRPr="00720389">
        <w:rPr>
          <w:rFonts w:hint="eastAsia"/>
        </w:rPr>
        <w:t>号様式</w:t>
      </w:r>
      <w:r w:rsidRPr="00720389">
        <w:t>(</w:t>
      </w:r>
      <w:r w:rsidRPr="00720389">
        <w:rPr>
          <w:rFonts w:hint="eastAsia"/>
        </w:rPr>
        <w:t>第</w:t>
      </w:r>
      <w:r w:rsidRPr="00720389">
        <w:t>3</w:t>
      </w:r>
      <w:r w:rsidRPr="00720389">
        <w:rPr>
          <w:rFonts w:hint="eastAsia"/>
        </w:rPr>
        <w:t>条関係</w:t>
      </w:r>
      <w:r w:rsidRPr="00720389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995"/>
        <w:gridCol w:w="3595"/>
        <w:gridCol w:w="1195"/>
        <w:gridCol w:w="1196"/>
        <w:gridCol w:w="308"/>
      </w:tblGrid>
      <w:tr w:rsidR="007D39D6" w:rsidRPr="00720389" w:rsidTr="00711CC3">
        <w:trPr>
          <w:trHeight w:val="4040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right"/>
            </w:pPr>
            <w:r w:rsidRPr="00720389">
              <w:rPr>
                <w:rFonts w:hint="eastAsia"/>
              </w:rPr>
              <w:t xml:space="preserve">年　　月　　日　　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 w:rsidRPr="00720389">
              <w:rPr>
                <w:rFonts w:hint="eastAsia"/>
              </w:rPr>
              <w:t>専属責任技術者名簿</w:t>
            </w:r>
            <w:r w:rsidRPr="00720389">
              <w:t>(</w:t>
            </w:r>
            <w:r w:rsidRPr="00720389">
              <w:rPr>
                <w:rFonts w:hint="eastAsia"/>
              </w:rPr>
              <w:t>新規・解除</w:t>
            </w:r>
            <w:r w:rsidRPr="00720389">
              <w:t>)</w:t>
            </w:r>
            <w:bookmarkEnd w:id="0"/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 xml:space="preserve">　　錦町長　　　　様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720389">
              <w:rPr>
                <w:rFonts w:hint="eastAsia"/>
              </w:rPr>
              <w:t>指定</w:t>
            </w:r>
            <w:r w:rsidRPr="00720389">
              <w:t>(</w:t>
            </w:r>
            <w:r w:rsidRPr="00720389">
              <w:rPr>
                <w:rFonts w:hint="eastAsia"/>
              </w:rPr>
              <w:t>登録</w:t>
            </w:r>
            <w:r w:rsidRPr="00720389">
              <w:t>)</w:t>
            </w:r>
            <w:r w:rsidRPr="00720389">
              <w:rPr>
                <w:rFonts w:hint="eastAsia"/>
              </w:rPr>
              <w:t xml:space="preserve">番号　　　　　　　　　　　　　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720389">
              <w:rPr>
                <w:rFonts w:hint="eastAsia"/>
                <w:spacing w:val="525"/>
              </w:rPr>
              <w:t>商</w:t>
            </w:r>
            <w:r w:rsidRPr="00720389">
              <w:rPr>
                <w:rFonts w:hint="eastAsia"/>
              </w:rPr>
              <w:t xml:space="preserve">号　　　　　　　　　　　　　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720389">
              <w:rPr>
                <w:rFonts w:hint="eastAsia"/>
                <w:spacing w:val="20"/>
              </w:rPr>
              <w:t>営業所所在</w:t>
            </w:r>
            <w:r w:rsidRPr="00720389">
              <w:rPr>
                <w:rFonts w:hint="eastAsia"/>
              </w:rPr>
              <w:t xml:space="preserve">地　〒　　　　　　　　　　　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72038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Pr="00720389">
              <w:rPr>
                <w:rFonts w:hint="eastAsia"/>
              </w:rPr>
              <w:t xml:space="preserve">　　</w:t>
            </w:r>
            <w:r w:rsidRPr="00720389">
              <w:t>(</w:t>
            </w:r>
            <w:r w:rsidRPr="00720389">
              <w:rPr>
                <w:rFonts w:hint="eastAsia"/>
              </w:rPr>
              <w:t xml:space="preserve">　　</w:t>
            </w:r>
            <w:r w:rsidRPr="00720389">
              <w:t>)</w:t>
            </w:r>
            <w:r w:rsidRPr="00720389">
              <w:rPr>
                <w:rFonts w:hint="eastAsia"/>
              </w:rPr>
              <w:t xml:space="preserve">　　　　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right"/>
            </w:pPr>
            <w:r w:rsidRPr="00720389">
              <w:rPr>
                <w:rFonts w:hint="eastAsia"/>
                <w:spacing w:val="52"/>
              </w:rPr>
              <w:t>代表者氏</w:t>
            </w:r>
            <w:r w:rsidRPr="00720389">
              <w:rPr>
                <w:rFonts w:hint="eastAsia"/>
              </w:rPr>
              <w:t xml:space="preserve">名　　　　　　　　　　印　　</w:t>
            </w:r>
          </w:p>
        </w:tc>
      </w:tr>
      <w:tr w:rsidR="007D39D6" w:rsidRPr="00720389" w:rsidTr="00711CC3">
        <w:trPr>
          <w:trHeight w:val="85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spacing w:after="100" w:afterAutospacing="1"/>
              <w:jc w:val="center"/>
            </w:pPr>
            <w:r w:rsidRPr="00720389">
              <w:rPr>
                <w:rFonts w:hint="eastAsia"/>
                <w:spacing w:val="35"/>
              </w:rPr>
              <w:t>ふりが</w:t>
            </w:r>
            <w:r w:rsidRPr="00720389">
              <w:rPr>
                <w:rFonts w:hint="eastAsia"/>
              </w:rPr>
              <w:t>な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>専属者氏名</w:t>
            </w:r>
          </w:p>
        </w:tc>
        <w:tc>
          <w:tcPr>
            <w:tcW w:w="3595" w:type="dxa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  <w:spacing w:val="420"/>
              </w:rPr>
              <w:t>住</w:t>
            </w:r>
            <w:r w:rsidRPr="00720389">
              <w:rPr>
                <w:rFonts w:hint="eastAsia"/>
              </w:rPr>
              <w:t>所</w:t>
            </w:r>
          </w:p>
        </w:tc>
        <w:tc>
          <w:tcPr>
            <w:tcW w:w="1195" w:type="dxa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>登録番号</w:t>
            </w:r>
          </w:p>
        </w:tc>
        <w:tc>
          <w:tcPr>
            <w:tcW w:w="1196" w:type="dxa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  <w:spacing w:val="210"/>
              </w:rPr>
              <w:t>摘</w:t>
            </w:r>
            <w:r w:rsidRPr="00720389">
              <w:rPr>
                <w:rFonts w:hint="eastAsia"/>
              </w:rPr>
              <w:t>要</w:t>
            </w:r>
          </w:p>
        </w:tc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</w:tr>
      <w:tr w:rsidR="007D39D6" w:rsidRPr="00720389" w:rsidTr="00711CC3">
        <w:trPr>
          <w:trHeight w:val="7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 w:val="restart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>〒</w:t>
            </w:r>
          </w:p>
        </w:tc>
        <w:tc>
          <w:tcPr>
            <w:tcW w:w="1195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85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5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7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 w:val="restart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>〒</w:t>
            </w:r>
          </w:p>
        </w:tc>
        <w:tc>
          <w:tcPr>
            <w:tcW w:w="1195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85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5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7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 w:val="restart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>〒</w:t>
            </w:r>
          </w:p>
        </w:tc>
        <w:tc>
          <w:tcPr>
            <w:tcW w:w="1195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85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5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70"/>
        </w:trPr>
        <w:tc>
          <w:tcPr>
            <w:tcW w:w="23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 w:val="restart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>〒</w:t>
            </w:r>
          </w:p>
        </w:tc>
        <w:tc>
          <w:tcPr>
            <w:tcW w:w="1195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85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  <w:r w:rsidRPr="00720389">
              <w:rPr>
                <w:rFonts w:hint="eastAsia"/>
              </w:rPr>
              <w:t xml:space="preserve">　</w:t>
            </w:r>
          </w:p>
        </w:tc>
        <w:tc>
          <w:tcPr>
            <w:tcW w:w="3595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5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D39D6" w:rsidRPr="00720389" w:rsidTr="00711CC3">
        <w:trPr>
          <w:trHeight w:val="3001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  <w:r w:rsidRPr="00720389">
              <w:rPr>
                <w:rFonts w:hint="eastAsia"/>
              </w:rPr>
              <w:t>〔添付書類〕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720389">
              <w:t>1</w:t>
            </w:r>
            <w:r w:rsidRPr="00720389">
              <w:rPr>
                <w:rFonts w:hint="eastAsia"/>
              </w:rPr>
              <w:t xml:space="preserve">　責任技術者証の写し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720389">
              <w:t>2</w:t>
            </w:r>
            <w:r w:rsidRPr="00720389">
              <w:rPr>
                <w:rFonts w:hint="eastAsia"/>
              </w:rPr>
              <w:t xml:space="preserve">　専属を確認できる書類の写し</w:t>
            </w:r>
            <w:r w:rsidRPr="00720389">
              <w:t>(</w:t>
            </w:r>
            <w:r w:rsidRPr="00720389">
              <w:rPr>
                <w:rFonts w:hint="eastAsia"/>
              </w:rPr>
              <w:t>雇用関係を証明できるもの</w:t>
            </w:r>
            <w:r w:rsidRPr="00720389">
              <w:t>)</w:t>
            </w: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  <w:p w:rsidR="007D39D6" w:rsidRPr="00720389" w:rsidRDefault="007D39D6" w:rsidP="00711CC3">
            <w:pPr>
              <w:wordWrap w:val="0"/>
              <w:overflowPunct w:val="0"/>
              <w:autoSpaceDE w:val="0"/>
              <w:autoSpaceDN w:val="0"/>
              <w:ind w:left="420" w:hanging="420"/>
            </w:pPr>
            <w:r w:rsidRPr="00720389">
              <w:t>(</w:t>
            </w:r>
            <w:r w:rsidRPr="00720389">
              <w:rPr>
                <w:rFonts w:hint="eastAsia"/>
              </w:rPr>
              <w:t>注</w:t>
            </w:r>
            <w:r w:rsidRPr="00720389">
              <w:t>)</w:t>
            </w:r>
            <w:r w:rsidRPr="00720389">
              <w:rPr>
                <w:rFonts w:hint="eastAsia"/>
              </w:rPr>
              <w:t xml:space="preserve">　専属解除の場合は、名簿を別葉とするとともに、責任技術者証は原本を提示すること。</w:t>
            </w:r>
          </w:p>
        </w:tc>
      </w:tr>
    </w:tbl>
    <w:p w:rsidR="00EE0E25" w:rsidRPr="007D39D6" w:rsidRDefault="00EE0E25"/>
    <w:sectPr w:rsidR="00EE0E25" w:rsidRPr="007D39D6" w:rsidSect="007D39D6">
      <w:pgSz w:w="11906" w:h="16838" w:code="9"/>
      <w:pgMar w:top="1588" w:right="1701" w:bottom="1588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6"/>
    <w:rsid w:val="007D39D6"/>
    <w:rsid w:val="00E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3DC81-9B88-4D7C-99C8-C51BE772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D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316211AD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2019-12-16T02:19:00Z</dcterms:created>
  <dcterms:modified xsi:type="dcterms:W3CDTF">2019-12-16T02:20:00Z</dcterms:modified>
</cp:coreProperties>
</file>