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第１号様式</w:t>
      </w:r>
      <w:r w:rsidR="008F02B4">
        <w:rPr>
          <w:rFonts w:hAnsi="ＭＳ 明朝" w:hint="eastAsia"/>
          <w:szCs w:val="21"/>
        </w:rPr>
        <w:t>（第７</w:t>
      </w:r>
      <w:r w:rsidR="00684365">
        <w:rPr>
          <w:rFonts w:hAnsi="ＭＳ 明朝" w:hint="eastAsia"/>
          <w:szCs w:val="21"/>
        </w:rPr>
        <w:t>条関係）</w:t>
      </w:r>
    </w:p>
    <w:p w:rsidR="00576ED0" w:rsidRDefault="00576ED0" w:rsidP="00576ED0">
      <w:pPr>
        <w:ind w:left="210" w:hangingChars="100" w:hanging="21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錦町住宅リフォーム補助金交付申請書</w:t>
      </w: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</w:t>
      </w:r>
      <w:r w:rsidR="00E13B83">
        <w:rPr>
          <w:rFonts w:hAnsi="ＭＳ 明朝" w:hint="eastAsia"/>
          <w:szCs w:val="21"/>
        </w:rPr>
        <w:t xml:space="preserve">　令和</w:t>
      </w:r>
      <w:r>
        <w:rPr>
          <w:rFonts w:hAnsi="ＭＳ 明朝" w:hint="eastAsia"/>
          <w:szCs w:val="21"/>
        </w:rPr>
        <w:t xml:space="preserve">　　年　　月　　日</w:t>
      </w: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錦　町　長　　様</w:t>
      </w: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住　所</w:t>
      </w:r>
      <w:r w:rsidR="00A35C75">
        <w:rPr>
          <w:rFonts w:hAnsi="ＭＳ 明朝" w:hint="eastAsia"/>
          <w:szCs w:val="21"/>
        </w:rPr>
        <w:t xml:space="preserve">　</w:t>
      </w:r>
      <w:r w:rsidR="00A35C75" w:rsidRPr="00A35C75">
        <w:rPr>
          <w:rFonts w:hAnsi="ＭＳ 明朝" w:hint="eastAsia"/>
          <w:szCs w:val="21"/>
          <w:u w:val="single"/>
        </w:rPr>
        <w:t xml:space="preserve">　　　　　　　　　　　　</w:t>
      </w: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氏　名　</w:t>
      </w:r>
      <w:r w:rsidRPr="00A35C75">
        <w:rPr>
          <w:rFonts w:hAnsi="ＭＳ 明朝" w:hint="eastAsia"/>
          <w:szCs w:val="21"/>
          <w:u w:val="single"/>
        </w:rPr>
        <w:t xml:space="preserve">　　　　　　　　　　　印</w:t>
      </w: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電話番号</w:t>
      </w:r>
      <w:r w:rsidR="00A35C75" w:rsidRPr="00A35C75">
        <w:rPr>
          <w:rFonts w:hAnsi="ＭＳ 明朝" w:hint="eastAsia"/>
          <w:szCs w:val="21"/>
          <w:u w:val="single"/>
        </w:rPr>
        <w:t xml:space="preserve">　　　　　　　　　　　　</w:t>
      </w:r>
    </w:p>
    <w:p w:rsidR="00576ED0" w:rsidRDefault="00576ED0" w:rsidP="00DE3CEA">
      <w:pPr>
        <w:ind w:left="210" w:hangingChars="100" w:hanging="210"/>
        <w:rPr>
          <w:rFonts w:hAnsi="ＭＳ 明朝"/>
          <w:szCs w:val="21"/>
        </w:rPr>
      </w:pPr>
    </w:p>
    <w:p w:rsidR="00576ED0" w:rsidRDefault="00576ED0" w:rsidP="00A763A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住宅リフォーム補助金の交付を受けたいので、錦町住宅リフォーム補助金交付要綱第６条の規定により、関係書類を添えて申請します。</w:t>
      </w:r>
    </w:p>
    <w:p w:rsidR="00576ED0" w:rsidRDefault="00576ED0" w:rsidP="00576ED0">
      <w:pPr>
        <w:pStyle w:val="a9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7"/>
        <w:gridCol w:w="1916"/>
        <w:gridCol w:w="5987"/>
      </w:tblGrid>
      <w:tr w:rsidR="00E2021F" w:rsidTr="00E2021F">
        <w:tc>
          <w:tcPr>
            <w:tcW w:w="1188" w:type="dxa"/>
            <w:vMerge w:val="restart"/>
          </w:tcPr>
          <w:p w:rsidR="00E2021F" w:rsidRDefault="00E2021F" w:rsidP="00576ED0">
            <w:r>
              <w:rPr>
                <w:rFonts w:hint="eastAsia"/>
              </w:rPr>
              <w:t>交付対象</w:t>
            </w:r>
          </w:p>
          <w:p w:rsidR="00E2021F" w:rsidRDefault="00E2021F" w:rsidP="00576ED0">
            <w:r>
              <w:rPr>
                <w:rFonts w:hint="eastAsia"/>
              </w:rPr>
              <w:t>住　　宅</w:t>
            </w:r>
          </w:p>
        </w:tc>
        <w:tc>
          <w:tcPr>
            <w:tcW w:w="1980" w:type="dxa"/>
          </w:tcPr>
          <w:p w:rsidR="00E2021F" w:rsidRDefault="00E2021F" w:rsidP="00576ED0">
            <w:r>
              <w:rPr>
                <w:rFonts w:hint="eastAsia"/>
              </w:rPr>
              <w:t>所有者</w:t>
            </w:r>
          </w:p>
        </w:tc>
        <w:tc>
          <w:tcPr>
            <w:tcW w:w="6100" w:type="dxa"/>
          </w:tcPr>
          <w:p w:rsidR="00E2021F" w:rsidRDefault="00E2021F" w:rsidP="00576ED0">
            <w:r>
              <w:rPr>
                <w:rFonts w:hint="eastAsia"/>
              </w:rPr>
              <w:t xml:space="preserve">□所有者と同じ　</w:t>
            </w:r>
          </w:p>
          <w:p w:rsidR="00E2021F" w:rsidRDefault="00E2021F" w:rsidP="00576ED0">
            <w:r>
              <w:rPr>
                <w:rFonts w:hint="eastAsia"/>
              </w:rPr>
              <w:t>□申請者以外（申請者との関係　　　　　　）</w:t>
            </w:r>
          </w:p>
          <w:p w:rsidR="00E2021F" w:rsidRPr="00E2021F" w:rsidRDefault="00E2021F" w:rsidP="00576ED0">
            <w:r>
              <w:rPr>
                <w:rFonts w:hint="eastAsia"/>
              </w:rPr>
              <w:t xml:space="preserve">　住　所</w:t>
            </w:r>
            <w:r w:rsidR="009143C3">
              <w:rPr>
                <w:rFonts w:hint="eastAsia"/>
              </w:rPr>
              <w:t xml:space="preserve">　</w:t>
            </w:r>
            <w:r w:rsidR="009143C3" w:rsidRPr="009143C3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E2021F" w:rsidRDefault="00E2021F" w:rsidP="00576ED0">
            <w:r>
              <w:rPr>
                <w:rFonts w:hint="eastAsia"/>
              </w:rPr>
              <w:t xml:space="preserve">　氏　名</w:t>
            </w:r>
            <w:r w:rsidR="009143C3">
              <w:rPr>
                <w:rFonts w:hint="eastAsia"/>
              </w:rPr>
              <w:t xml:space="preserve">　</w:t>
            </w:r>
            <w:r w:rsidR="009143C3" w:rsidRPr="009143C3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2021F" w:rsidTr="00E2021F">
        <w:tc>
          <w:tcPr>
            <w:tcW w:w="1188" w:type="dxa"/>
            <w:vMerge/>
          </w:tcPr>
          <w:p w:rsidR="00E2021F" w:rsidRDefault="00E2021F" w:rsidP="00576ED0"/>
        </w:tc>
        <w:tc>
          <w:tcPr>
            <w:tcW w:w="1980" w:type="dxa"/>
          </w:tcPr>
          <w:p w:rsidR="00E2021F" w:rsidRDefault="00E2021F" w:rsidP="00576ED0"/>
          <w:p w:rsidR="00E2021F" w:rsidRDefault="00E2021F" w:rsidP="00576ED0">
            <w:r>
              <w:rPr>
                <w:rFonts w:hint="eastAsia"/>
              </w:rPr>
              <w:t>所在地</w:t>
            </w:r>
          </w:p>
          <w:p w:rsidR="00E2021F" w:rsidRDefault="00E2021F" w:rsidP="00576ED0"/>
        </w:tc>
        <w:tc>
          <w:tcPr>
            <w:tcW w:w="6100" w:type="dxa"/>
          </w:tcPr>
          <w:p w:rsidR="00E2021F" w:rsidRDefault="00E2021F" w:rsidP="00576ED0"/>
          <w:p w:rsidR="00E2021F" w:rsidRDefault="00E2021F" w:rsidP="00576ED0">
            <w:r>
              <w:rPr>
                <w:rFonts w:hint="eastAsia"/>
              </w:rPr>
              <w:t>錦町大字</w:t>
            </w:r>
          </w:p>
        </w:tc>
      </w:tr>
      <w:tr w:rsidR="00E2021F" w:rsidTr="00E2021F">
        <w:tc>
          <w:tcPr>
            <w:tcW w:w="1188" w:type="dxa"/>
            <w:vMerge/>
          </w:tcPr>
          <w:p w:rsidR="00E2021F" w:rsidRDefault="00E2021F" w:rsidP="00576ED0"/>
        </w:tc>
        <w:tc>
          <w:tcPr>
            <w:tcW w:w="1980" w:type="dxa"/>
          </w:tcPr>
          <w:p w:rsidR="00E2021F" w:rsidRDefault="00E2021F" w:rsidP="00576ED0"/>
          <w:p w:rsidR="00E2021F" w:rsidRDefault="00E2021F" w:rsidP="00576ED0">
            <w:r>
              <w:rPr>
                <w:rFonts w:hint="eastAsia"/>
              </w:rPr>
              <w:t>用　途</w:t>
            </w:r>
          </w:p>
          <w:p w:rsidR="00E2021F" w:rsidRDefault="00E2021F" w:rsidP="00576ED0"/>
        </w:tc>
        <w:tc>
          <w:tcPr>
            <w:tcW w:w="6100" w:type="dxa"/>
          </w:tcPr>
          <w:p w:rsidR="00E2021F" w:rsidRDefault="00E2021F" w:rsidP="00576ED0"/>
          <w:p w:rsidR="00E2021F" w:rsidRDefault="00E2021F" w:rsidP="00576ED0">
            <w:r>
              <w:rPr>
                <w:rFonts w:hint="eastAsia"/>
              </w:rPr>
              <w:t>□一戸建て住宅　□併用住宅（□店舗　□事務所　□その他）</w:t>
            </w:r>
          </w:p>
        </w:tc>
      </w:tr>
      <w:tr w:rsidR="00E2021F" w:rsidTr="00E2021F">
        <w:tc>
          <w:tcPr>
            <w:tcW w:w="1188" w:type="dxa"/>
            <w:vMerge/>
          </w:tcPr>
          <w:p w:rsidR="00E2021F" w:rsidRDefault="00E2021F" w:rsidP="00576ED0"/>
        </w:tc>
        <w:tc>
          <w:tcPr>
            <w:tcW w:w="1980" w:type="dxa"/>
          </w:tcPr>
          <w:p w:rsidR="00E2021F" w:rsidRDefault="00E2021F" w:rsidP="00576ED0"/>
          <w:p w:rsidR="00E2021F" w:rsidRDefault="00E2021F" w:rsidP="00576ED0">
            <w:r>
              <w:rPr>
                <w:rFonts w:hint="eastAsia"/>
              </w:rPr>
              <w:t>居住用面積</w:t>
            </w:r>
          </w:p>
          <w:p w:rsidR="00E2021F" w:rsidRDefault="00E2021F" w:rsidP="00576ED0"/>
        </w:tc>
        <w:tc>
          <w:tcPr>
            <w:tcW w:w="6100" w:type="dxa"/>
          </w:tcPr>
          <w:p w:rsidR="00E2021F" w:rsidRDefault="00E2021F" w:rsidP="00576ED0">
            <w:r>
              <w:rPr>
                <w:rFonts w:hint="eastAsia"/>
              </w:rPr>
              <w:t xml:space="preserve">　　　　　　　　</w:t>
            </w:r>
          </w:p>
          <w:p w:rsidR="00E2021F" w:rsidRDefault="00E2021F" w:rsidP="00E2021F">
            <w:pPr>
              <w:ind w:firstLineChars="800" w:firstLine="1680"/>
            </w:pPr>
            <w:r>
              <w:rPr>
                <w:rFonts w:hint="eastAsia"/>
              </w:rPr>
              <w:t xml:space="preserve">　㎡</w:t>
            </w:r>
          </w:p>
        </w:tc>
      </w:tr>
      <w:tr w:rsidR="00E2021F" w:rsidTr="00E2021F">
        <w:tc>
          <w:tcPr>
            <w:tcW w:w="1188" w:type="dxa"/>
            <w:vMerge/>
          </w:tcPr>
          <w:p w:rsidR="00E2021F" w:rsidRDefault="00E2021F" w:rsidP="00576ED0"/>
        </w:tc>
        <w:tc>
          <w:tcPr>
            <w:tcW w:w="1980" w:type="dxa"/>
          </w:tcPr>
          <w:p w:rsidR="00E2021F" w:rsidRDefault="00E2021F" w:rsidP="00576ED0">
            <w:r>
              <w:rPr>
                <w:rFonts w:hint="eastAsia"/>
              </w:rPr>
              <w:t>居住用面積</w:t>
            </w:r>
          </w:p>
          <w:p w:rsidR="00E2021F" w:rsidRDefault="00E2021F" w:rsidP="00576ED0">
            <w:r>
              <w:rPr>
                <w:rFonts w:hint="eastAsia"/>
              </w:rPr>
              <w:t>以外の面積</w:t>
            </w:r>
          </w:p>
        </w:tc>
        <w:tc>
          <w:tcPr>
            <w:tcW w:w="6100" w:type="dxa"/>
            <w:vAlign w:val="center"/>
          </w:tcPr>
          <w:p w:rsidR="00E2021F" w:rsidRDefault="00E2021F" w:rsidP="00E2021F">
            <w:pPr>
              <w:jc w:val="center"/>
            </w:pPr>
            <w:r>
              <w:rPr>
                <w:rFonts w:hint="eastAsia"/>
              </w:rPr>
              <w:t>㎡（併用住宅の場合）</w:t>
            </w:r>
          </w:p>
        </w:tc>
      </w:tr>
      <w:tr w:rsidR="00E2021F" w:rsidTr="00E2021F">
        <w:tc>
          <w:tcPr>
            <w:tcW w:w="3168" w:type="dxa"/>
            <w:gridSpan w:val="2"/>
          </w:tcPr>
          <w:p w:rsidR="00E2021F" w:rsidRDefault="00E2021F" w:rsidP="00576ED0"/>
          <w:p w:rsidR="00E2021F" w:rsidRDefault="00E2021F" w:rsidP="00576ED0">
            <w:r>
              <w:rPr>
                <w:rFonts w:hint="eastAsia"/>
              </w:rPr>
              <w:t>リフォーム工事の内容</w:t>
            </w:r>
          </w:p>
          <w:p w:rsidR="00E2021F" w:rsidRDefault="00E2021F" w:rsidP="00576ED0"/>
        </w:tc>
        <w:tc>
          <w:tcPr>
            <w:tcW w:w="6100" w:type="dxa"/>
          </w:tcPr>
          <w:p w:rsidR="00E2021F" w:rsidRDefault="00E2021F" w:rsidP="00576ED0"/>
        </w:tc>
      </w:tr>
      <w:tr w:rsidR="00E2021F" w:rsidTr="00E2021F">
        <w:tc>
          <w:tcPr>
            <w:tcW w:w="3168" w:type="dxa"/>
            <w:gridSpan w:val="2"/>
          </w:tcPr>
          <w:p w:rsidR="00E2021F" w:rsidRDefault="00E2021F" w:rsidP="00576ED0">
            <w:r>
              <w:rPr>
                <w:rFonts w:hint="eastAsia"/>
              </w:rPr>
              <w:t>工事に要する費用</w:t>
            </w:r>
          </w:p>
        </w:tc>
        <w:tc>
          <w:tcPr>
            <w:tcW w:w="6100" w:type="dxa"/>
          </w:tcPr>
          <w:p w:rsidR="00E2021F" w:rsidRDefault="00E2021F" w:rsidP="00576ED0">
            <w:r>
              <w:rPr>
                <w:rFonts w:hint="eastAsia"/>
              </w:rPr>
              <w:t xml:space="preserve">　　　　　　　　　　　　円（見積額）</w:t>
            </w:r>
          </w:p>
        </w:tc>
      </w:tr>
      <w:tr w:rsidR="00E2021F" w:rsidTr="00E2021F">
        <w:tc>
          <w:tcPr>
            <w:tcW w:w="3168" w:type="dxa"/>
            <w:gridSpan w:val="2"/>
          </w:tcPr>
          <w:p w:rsidR="00E2021F" w:rsidRDefault="00E2021F" w:rsidP="00576ED0">
            <w:r>
              <w:rPr>
                <w:rFonts w:hint="eastAsia"/>
              </w:rPr>
              <w:t>施　　工　　者</w:t>
            </w:r>
          </w:p>
        </w:tc>
        <w:tc>
          <w:tcPr>
            <w:tcW w:w="6100" w:type="dxa"/>
          </w:tcPr>
          <w:p w:rsidR="00E2021F" w:rsidRDefault="00E2021F" w:rsidP="00576ED0">
            <w:r>
              <w:rPr>
                <w:rFonts w:hint="eastAsia"/>
              </w:rPr>
              <w:t xml:space="preserve">所在地　　</w:t>
            </w:r>
          </w:p>
          <w:p w:rsidR="00E2021F" w:rsidRPr="00E2021F" w:rsidRDefault="00E2021F" w:rsidP="00576ED0">
            <w:r>
              <w:rPr>
                <w:rFonts w:hint="eastAsia"/>
              </w:rPr>
              <w:t>事業者名（代表者名）</w:t>
            </w:r>
          </w:p>
        </w:tc>
      </w:tr>
      <w:tr w:rsidR="00E2021F" w:rsidTr="00E2021F">
        <w:tc>
          <w:tcPr>
            <w:tcW w:w="3168" w:type="dxa"/>
            <w:gridSpan w:val="2"/>
          </w:tcPr>
          <w:p w:rsidR="00E2021F" w:rsidRDefault="00E2021F" w:rsidP="00576ED0">
            <w:r>
              <w:rPr>
                <w:rFonts w:hint="eastAsia"/>
              </w:rPr>
              <w:t>工　事　期　間</w:t>
            </w:r>
          </w:p>
        </w:tc>
        <w:tc>
          <w:tcPr>
            <w:tcW w:w="6100" w:type="dxa"/>
          </w:tcPr>
          <w:p w:rsidR="00E2021F" w:rsidRPr="00E2021F" w:rsidRDefault="00E13B83" w:rsidP="00E13B83">
            <w:r>
              <w:rPr>
                <w:rFonts w:hint="eastAsia"/>
              </w:rPr>
              <w:t>令和　　年　　月　　日から</w:t>
            </w: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E2021F">
              <w:rPr>
                <w:rFonts w:hint="eastAsia"/>
              </w:rPr>
              <w:t xml:space="preserve">　　年　　月　　日</w:t>
            </w:r>
          </w:p>
        </w:tc>
      </w:tr>
      <w:tr w:rsidR="00E2021F" w:rsidTr="00E2021F">
        <w:tc>
          <w:tcPr>
            <w:tcW w:w="3168" w:type="dxa"/>
            <w:gridSpan w:val="2"/>
          </w:tcPr>
          <w:p w:rsidR="00E2021F" w:rsidRDefault="00E2021F" w:rsidP="00E2021F">
            <w:r>
              <w:rPr>
                <w:rFonts w:hint="eastAsia"/>
              </w:rPr>
              <w:t>他の補助金の適用</w:t>
            </w:r>
          </w:p>
        </w:tc>
        <w:tc>
          <w:tcPr>
            <w:tcW w:w="6100" w:type="dxa"/>
          </w:tcPr>
          <w:p w:rsidR="00E2021F" w:rsidRPr="00E2021F" w:rsidRDefault="00E2021F" w:rsidP="00576ED0">
            <w:r>
              <w:rPr>
                <w:rFonts w:hint="eastAsia"/>
              </w:rPr>
              <w:t>□有（　　　　　　　　　　　　　）　□無</w:t>
            </w:r>
          </w:p>
        </w:tc>
      </w:tr>
      <w:tr w:rsidR="00E2021F" w:rsidTr="00E2021F">
        <w:tc>
          <w:tcPr>
            <w:tcW w:w="3168" w:type="dxa"/>
            <w:gridSpan w:val="2"/>
          </w:tcPr>
          <w:p w:rsidR="00E2021F" w:rsidRDefault="00E2021F" w:rsidP="00576ED0">
            <w:r>
              <w:rPr>
                <w:rFonts w:hint="eastAsia"/>
              </w:rPr>
              <w:t>添付書類</w:t>
            </w:r>
          </w:p>
        </w:tc>
        <w:tc>
          <w:tcPr>
            <w:tcW w:w="6100" w:type="dxa"/>
          </w:tcPr>
          <w:p w:rsidR="00E2021F" w:rsidRDefault="00E2021F" w:rsidP="00576ED0">
            <w:r>
              <w:rPr>
                <w:rFonts w:hint="eastAsia"/>
              </w:rPr>
              <w:t>□住宅の位置図　□見積書　□工事前の写真</w:t>
            </w:r>
          </w:p>
          <w:p w:rsidR="00684365" w:rsidRDefault="00A35C75" w:rsidP="00576ED0">
            <w:r>
              <w:rPr>
                <w:rFonts w:hint="eastAsia"/>
              </w:rPr>
              <w:t>□町税等納付状況等調査同意書（第２</w:t>
            </w:r>
            <w:r w:rsidR="00684365">
              <w:rPr>
                <w:rFonts w:hint="eastAsia"/>
              </w:rPr>
              <w:t>号様式）</w:t>
            </w:r>
          </w:p>
          <w:p w:rsidR="00E2021F" w:rsidRPr="00E2021F" w:rsidRDefault="00E2021F" w:rsidP="00576ED0">
            <w:r>
              <w:rPr>
                <w:rFonts w:hint="eastAsia"/>
              </w:rPr>
              <w:t>□その他（　　　　　　　　）</w:t>
            </w:r>
          </w:p>
          <w:p w:rsidR="00E2021F" w:rsidRPr="00E2021F" w:rsidRDefault="00E2021F" w:rsidP="00576ED0"/>
        </w:tc>
      </w:tr>
      <w:tr w:rsidR="00F67083" w:rsidRPr="00F67083" w:rsidTr="00F67083">
        <w:trPr>
          <w:trHeight w:val="445"/>
        </w:trPr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8F" w:rsidRPr="00F67083" w:rsidRDefault="00FB3C2A" w:rsidP="00FB3C2A">
            <w:r w:rsidRPr="00F67083">
              <w:rPr>
                <w:rFonts w:hint="eastAsia"/>
              </w:rPr>
              <w:t>交付済みリフォーム補助金額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8F" w:rsidRPr="00F67083" w:rsidRDefault="00FB3C2A" w:rsidP="00FB3C2A">
            <w:r w:rsidRPr="00F67083">
              <w:rPr>
                <w:rFonts w:hint="eastAsia"/>
              </w:rPr>
              <w:t xml:space="preserve">　　　　　　　　　　　　　　　円（　　　　　年度）</w:t>
            </w:r>
          </w:p>
        </w:tc>
      </w:tr>
    </w:tbl>
    <w:p w:rsidR="00583B1D" w:rsidRPr="00F67083" w:rsidRDefault="00583B1D" w:rsidP="00576ED0"/>
    <w:p w:rsidR="00692D74" w:rsidRPr="00F67083" w:rsidRDefault="00692D74" w:rsidP="00576ED0"/>
    <w:sectPr w:rsidR="00692D74" w:rsidRPr="00F67083" w:rsidSect="00850B31">
      <w:pgSz w:w="11906" w:h="16838" w:code="9"/>
      <w:pgMar w:top="1418" w:right="1418" w:bottom="1134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31" w:rsidRDefault="00850B31" w:rsidP="00944B58">
      <w:r>
        <w:separator/>
      </w:r>
    </w:p>
  </w:endnote>
  <w:endnote w:type="continuationSeparator" w:id="0">
    <w:p w:rsidR="00850B31" w:rsidRDefault="00850B31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31" w:rsidRDefault="00850B31" w:rsidP="00944B58">
      <w:r>
        <w:separator/>
      </w:r>
    </w:p>
  </w:footnote>
  <w:footnote w:type="continuationSeparator" w:id="0">
    <w:p w:rsidR="00850B31" w:rsidRDefault="00850B31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7806"/>
    <w:rsid w:val="0003090A"/>
    <w:rsid w:val="000514B6"/>
    <w:rsid w:val="00060113"/>
    <w:rsid w:val="000E3F89"/>
    <w:rsid w:val="000F308D"/>
    <w:rsid w:val="00134E63"/>
    <w:rsid w:val="001379A6"/>
    <w:rsid w:val="001456D3"/>
    <w:rsid w:val="00175C91"/>
    <w:rsid w:val="001A7D9B"/>
    <w:rsid w:val="001C7D17"/>
    <w:rsid w:val="001E1455"/>
    <w:rsid w:val="002262A7"/>
    <w:rsid w:val="00233FFC"/>
    <w:rsid w:val="00237714"/>
    <w:rsid w:val="00261A66"/>
    <w:rsid w:val="00261F43"/>
    <w:rsid w:val="002673DA"/>
    <w:rsid w:val="0027675F"/>
    <w:rsid w:val="002827C1"/>
    <w:rsid w:val="002873CB"/>
    <w:rsid w:val="002F0D22"/>
    <w:rsid w:val="00360E90"/>
    <w:rsid w:val="003802FD"/>
    <w:rsid w:val="003B06AE"/>
    <w:rsid w:val="003B1952"/>
    <w:rsid w:val="003C555B"/>
    <w:rsid w:val="003D4BD4"/>
    <w:rsid w:val="003D5D1C"/>
    <w:rsid w:val="00426E4A"/>
    <w:rsid w:val="004335F5"/>
    <w:rsid w:val="00437CAA"/>
    <w:rsid w:val="00452C20"/>
    <w:rsid w:val="0046708E"/>
    <w:rsid w:val="0047597C"/>
    <w:rsid w:val="00477E4F"/>
    <w:rsid w:val="00497E65"/>
    <w:rsid w:val="004A1D8F"/>
    <w:rsid w:val="005009A0"/>
    <w:rsid w:val="005656A2"/>
    <w:rsid w:val="00576ED0"/>
    <w:rsid w:val="00577FE4"/>
    <w:rsid w:val="00580E0B"/>
    <w:rsid w:val="00583B1D"/>
    <w:rsid w:val="005D2801"/>
    <w:rsid w:val="005D531F"/>
    <w:rsid w:val="00633438"/>
    <w:rsid w:val="00684365"/>
    <w:rsid w:val="006853BF"/>
    <w:rsid w:val="00692D74"/>
    <w:rsid w:val="0069544A"/>
    <w:rsid w:val="006B34C4"/>
    <w:rsid w:val="006C0085"/>
    <w:rsid w:val="006F3FC3"/>
    <w:rsid w:val="00720587"/>
    <w:rsid w:val="00730893"/>
    <w:rsid w:val="007416F5"/>
    <w:rsid w:val="0075498F"/>
    <w:rsid w:val="00787A6E"/>
    <w:rsid w:val="007D68C1"/>
    <w:rsid w:val="00813960"/>
    <w:rsid w:val="00817422"/>
    <w:rsid w:val="00833691"/>
    <w:rsid w:val="00850B31"/>
    <w:rsid w:val="008723E7"/>
    <w:rsid w:val="00880D24"/>
    <w:rsid w:val="008A358F"/>
    <w:rsid w:val="008F02B4"/>
    <w:rsid w:val="009143C3"/>
    <w:rsid w:val="0094206B"/>
    <w:rsid w:val="00942D96"/>
    <w:rsid w:val="00944B58"/>
    <w:rsid w:val="0096049C"/>
    <w:rsid w:val="00972826"/>
    <w:rsid w:val="00975C2B"/>
    <w:rsid w:val="009A03B6"/>
    <w:rsid w:val="009A5DE7"/>
    <w:rsid w:val="00A351C3"/>
    <w:rsid w:val="00A35C75"/>
    <w:rsid w:val="00A401D9"/>
    <w:rsid w:val="00A763A0"/>
    <w:rsid w:val="00B12952"/>
    <w:rsid w:val="00B17578"/>
    <w:rsid w:val="00B276AB"/>
    <w:rsid w:val="00B3378A"/>
    <w:rsid w:val="00B52054"/>
    <w:rsid w:val="00B63D59"/>
    <w:rsid w:val="00B640B7"/>
    <w:rsid w:val="00B86020"/>
    <w:rsid w:val="00B97BDC"/>
    <w:rsid w:val="00BD20BE"/>
    <w:rsid w:val="00C273A9"/>
    <w:rsid w:val="00C30B7E"/>
    <w:rsid w:val="00C62093"/>
    <w:rsid w:val="00C71EAA"/>
    <w:rsid w:val="00C848D5"/>
    <w:rsid w:val="00CD5C1E"/>
    <w:rsid w:val="00CD6B2B"/>
    <w:rsid w:val="00CF3137"/>
    <w:rsid w:val="00D266B5"/>
    <w:rsid w:val="00D33159"/>
    <w:rsid w:val="00D3421B"/>
    <w:rsid w:val="00D8354A"/>
    <w:rsid w:val="00DB4ACC"/>
    <w:rsid w:val="00DC4694"/>
    <w:rsid w:val="00DD1841"/>
    <w:rsid w:val="00DD7A69"/>
    <w:rsid w:val="00DD7CE2"/>
    <w:rsid w:val="00DE3CEA"/>
    <w:rsid w:val="00DF1924"/>
    <w:rsid w:val="00DF4299"/>
    <w:rsid w:val="00E13B83"/>
    <w:rsid w:val="00E2021F"/>
    <w:rsid w:val="00E20C3B"/>
    <w:rsid w:val="00E469DA"/>
    <w:rsid w:val="00E705DB"/>
    <w:rsid w:val="00EA4D12"/>
    <w:rsid w:val="00ED3B99"/>
    <w:rsid w:val="00F060E7"/>
    <w:rsid w:val="00F1565B"/>
    <w:rsid w:val="00F61B5D"/>
    <w:rsid w:val="00F61DCE"/>
    <w:rsid w:val="00F634C0"/>
    <w:rsid w:val="00F67083"/>
    <w:rsid w:val="00F82690"/>
    <w:rsid w:val="00F96BB4"/>
    <w:rsid w:val="00FB069A"/>
    <w:rsid w:val="00FB3C2A"/>
    <w:rsid w:val="00FC0F05"/>
    <w:rsid w:val="00FC351F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BC0FC1-7FA7-4B73-B95E-2299A6A3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24059670</Template>
  <TotalTime>1443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黒田亮彦</dc:creator>
  <cp:lastModifiedBy>山本幸子</cp:lastModifiedBy>
  <cp:revision>25</cp:revision>
  <cp:lastPrinted>2019-06-26T00:37:00Z</cp:lastPrinted>
  <dcterms:created xsi:type="dcterms:W3CDTF">2017-05-09T05:50:00Z</dcterms:created>
  <dcterms:modified xsi:type="dcterms:W3CDTF">2019-06-28T05:00:00Z</dcterms:modified>
</cp:coreProperties>
</file>