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4D" w:rsidRPr="00362854" w:rsidRDefault="0091204D">
      <w:pPr>
        <w:rPr>
          <w:color w:val="808080"/>
        </w:rPr>
      </w:pPr>
      <w:bookmarkStart w:id="0" w:name="_GoBack"/>
      <w:bookmarkEnd w:id="0"/>
    </w:p>
    <w:p w:rsidR="00F90A7E" w:rsidRDefault="00F90A7E"/>
    <w:p w:rsidR="00F90A7E" w:rsidRDefault="00626D44" w:rsidP="00F90A7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政治活動用事務所の異動届出書</w:t>
      </w:r>
    </w:p>
    <w:p w:rsidR="00F90A7E" w:rsidRDefault="00AB117A" w:rsidP="00AB117A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AB117A" w:rsidRDefault="00AB117A" w:rsidP="00AB117A">
      <w:pPr>
        <w:jc w:val="right"/>
        <w:rPr>
          <w:sz w:val="24"/>
        </w:rPr>
      </w:pPr>
    </w:p>
    <w:p w:rsidR="00F90A7E" w:rsidRDefault="00DF1050">
      <w:pPr>
        <w:rPr>
          <w:sz w:val="24"/>
        </w:rPr>
      </w:pPr>
      <w:r>
        <w:rPr>
          <w:rFonts w:hint="eastAsia"/>
          <w:sz w:val="24"/>
        </w:rPr>
        <w:t xml:space="preserve">　錦町</w:t>
      </w:r>
      <w:r w:rsidR="00F90A7E">
        <w:rPr>
          <w:rFonts w:hint="eastAsia"/>
          <w:sz w:val="24"/>
        </w:rPr>
        <w:t>選挙管理委員会</w:t>
      </w:r>
      <w:r w:rsidR="00626D44">
        <w:rPr>
          <w:rFonts w:hint="eastAsia"/>
          <w:sz w:val="24"/>
        </w:rPr>
        <w:t>委員長</w:t>
      </w:r>
      <w:r w:rsidR="00F90A7E">
        <w:rPr>
          <w:rFonts w:hint="eastAsia"/>
          <w:sz w:val="24"/>
        </w:rPr>
        <w:t xml:space="preserve">　様</w:t>
      </w:r>
    </w:p>
    <w:p w:rsidR="00F90A7E" w:rsidRDefault="00F90A7E">
      <w:pPr>
        <w:rPr>
          <w:sz w:val="24"/>
        </w:rPr>
      </w:pPr>
    </w:p>
    <w:p w:rsidR="00F90A7E" w:rsidRDefault="00F90A7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後援団体の名称</w:t>
      </w:r>
    </w:p>
    <w:p w:rsidR="00F90A7E" w:rsidRDefault="00F90A7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事務所の所在地</w:t>
      </w:r>
    </w:p>
    <w:p w:rsidR="00F90A7E" w:rsidRDefault="00F90A7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（電話番号　　　　　　　　　　）</w:t>
      </w:r>
    </w:p>
    <w:p w:rsidR="00F90A7E" w:rsidRDefault="00F90A7E">
      <w:pPr>
        <w:rPr>
          <w:kern w:val="0"/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Pr="00F90A7E">
        <w:rPr>
          <w:rFonts w:hint="eastAsia"/>
          <w:spacing w:val="25"/>
          <w:kern w:val="0"/>
          <w:sz w:val="24"/>
        </w:rPr>
        <w:t>代表者の氏</w:t>
      </w:r>
      <w:r w:rsidRPr="00F90A7E">
        <w:rPr>
          <w:rFonts w:hint="eastAsia"/>
          <w:spacing w:val="2"/>
          <w:kern w:val="0"/>
          <w:sz w:val="24"/>
        </w:rPr>
        <w:t>名</w:t>
      </w:r>
      <w:r>
        <w:rPr>
          <w:rFonts w:hint="eastAsia"/>
          <w:kern w:val="0"/>
          <w:sz w:val="24"/>
        </w:rPr>
        <w:t xml:space="preserve">　　　　　　　　　　　　　</w:t>
      </w:r>
      <w:r>
        <w:rPr>
          <w:kern w:val="0"/>
          <w:sz w:val="24"/>
        </w:rPr>
        <w:fldChar w:fldCharType="begin"/>
      </w:r>
      <w:r>
        <w:rPr>
          <w:kern w:val="0"/>
          <w:sz w:val="24"/>
        </w:rPr>
        <w:instrText xml:space="preserve"> eq \o\ac(</w:instrText>
      </w:r>
      <w:r w:rsidRPr="00F90A7E">
        <w:rPr>
          <w:rFonts w:ascii="ＭＳ 明朝" w:hint="eastAsia"/>
          <w:kern w:val="0"/>
          <w:position w:val="-4"/>
          <w:sz w:val="36"/>
        </w:rPr>
        <w:instrText>○</w:instrText>
      </w:r>
      <w:r>
        <w:rPr>
          <w:kern w:val="0"/>
          <w:sz w:val="24"/>
        </w:rPr>
        <w:instrText>,</w:instrText>
      </w:r>
      <w:r>
        <w:rPr>
          <w:rFonts w:hint="eastAsia"/>
          <w:kern w:val="0"/>
          <w:sz w:val="24"/>
        </w:rPr>
        <w:instrText>印</w:instrText>
      </w:r>
      <w:r>
        <w:rPr>
          <w:kern w:val="0"/>
          <w:sz w:val="24"/>
        </w:rPr>
        <w:instrText>)</w:instrText>
      </w:r>
      <w:r>
        <w:rPr>
          <w:kern w:val="0"/>
          <w:sz w:val="24"/>
        </w:rPr>
        <w:fldChar w:fldCharType="end"/>
      </w:r>
    </w:p>
    <w:p w:rsidR="00F90A7E" w:rsidRDefault="00F90A7E">
      <w:pPr>
        <w:rPr>
          <w:kern w:val="0"/>
          <w:sz w:val="24"/>
        </w:rPr>
      </w:pPr>
    </w:p>
    <w:p w:rsidR="00F90A7E" w:rsidRDefault="00F90A7E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証票の交付を受けるため申請した事務所の所在地を異動したので、下記のとおり届け出ます。</w:t>
      </w:r>
    </w:p>
    <w:p w:rsidR="00F90A7E" w:rsidRDefault="00F90A7E">
      <w:pPr>
        <w:rPr>
          <w:kern w:val="0"/>
          <w:sz w:val="24"/>
        </w:rPr>
      </w:pPr>
    </w:p>
    <w:p w:rsidR="00F90A7E" w:rsidRDefault="00F90A7E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１　事務所所在地</w:t>
      </w:r>
    </w:p>
    <w:p w:rsidR="00F90A7E" w:rsidRDefault="00F90A7E">
      <w:pPr>
        <w:rPr>
          <w:kern w:val="0"/>
          <w:sz w:val="24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0"/>
        <w:gridCol w:w="4485"/>
      </w:tblGrid>
      <w:tr w:rsidR="00F90A7E" w:rsidTr="00F90A7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470" w:type="dxa"/>
          </w:tcPr>
          <w:p w:rsidR="00F90A7E" w:rsidRDefault="00F90A7E" w:rsidP="00F90A7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新</w:t>
            </w:r>
          </w:p>
        </w:tc>
        <w:tc>
          <w:tcPr>
            <w:tcW w:w="4485" w:type="dxa"/>
          </w:tcPr>
          <w:p w:rsidR="00F90A7E" w:rsidRDefault="00F90A7E" w:rsidP="00F90A7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旧</w:t>
            </w:r>
          </w:p>
        </w:tc>
      </w:tr>
      <w:tr w:rsidR="00F90A7E" w:rsidTr="00304871">
        <w:tblPrEx>
          <w:tblCellMar>
            <w:top w:w="0" w:type="dxa"/>
            <w:bottom w:w="0" w:type="dxa"/>
          </w:tblCellMar>
        </w:tblPrEx>
        <w:trPr>
          <w:trHeight w:val="5014"/>
        </w:trPr>
        <w:tc>
          <w:tcPr>
            <w:tcW w:w="4470" w:type="dxa"/>
          </w:tcPr>
          <w:p w:rsidR="00F90A7E" w:rsidRDefault="00F90A7E" w:rsidP="00F90A7E">
            <w:pPr>
              <w:rPr>
                <w:kern w:val="0"/>
                <w:sz w:val="24"/>
              </w:rPr>
            </w:pPr>
          </w:p>
          <w:p w:rsidR="00F90A7E" w:rsidRDefault="00F90A7E" w:rsidP="00F90A7E">
            <w:pPr>
              <w:rPr>
                <w:kern w:val="0"/>
                <w:sz w:val="24"/>
              </w:rPr>
            </w:pPr>
          </w:p>
          <w:p w:rsidR="00F90A7E" w:rsidRDefault="00F90A7E" w:rsidP="00F90A7E">
            <w:pPr>
              <w:rPr>
                <w:kern w:val="0"/>
                <w:sz w:val="24"/>
              </w:rPr>
            </w:pPr>
          </w:p>
        </w:tc>
        <w:tc>
          <w:tcPr>
            <w:tcW w:w="4485" w:type="dxa"/>
          </w:tcPr>
          <w:p w:rsidR="00F90A7E" w:rsidRDefault="00F90A7E">
            <w:pPr>
              <w:widowControl/>
              <w:jc w:val="left"/>
              <w:rPr>
                <w:kern w:val="0"/>
                <w:sz w:val="24"/>
              </w:rPr>
            </w:pPr>
          </w:p>
          <w:p w:rsidR="00F90A7E" w:rsidRDefault="00F90A7E">
            <w:pPr>
              <w:widowControl/>
              <w:jc w:val="left"/>
              <w:rPr>
                <w:kern w:val="0"/>
                <w:sz w:val="24"/>
              </w:rPr>
            </w:pPr>
          </w:p>
          <w:p w:rsidR="00F90A7E" w:rsidRDefault="00F90A7E" w:rsidP="00F90A7E">
            <w:pPr>
              <w:rPr>
                <w:kern w:val="0"/>
                <w:sz w:val="24"/>
              </w:rPr>
            </w:pPr>
          </w:p>
        </w:tc>
      </w:tr>
    </w:tbl>
    <w:p w:rsidR="00F90A7E" w:rsidRDefault="00F90A7E">
      <w:pPr>
        <w:rPr>
          <w:sz w:val="24"/>
        </w:rPr>
      </w:pPr>
    </w:p>
    <w:p w:rsidR="00F90A7E" w:rsidRDefault="00F90A7E">
      <w:pPr>
        <w:rPr>
          <w:sz w:val="24"/>
        </w:rPr>
      </w:pPr>
      <w:r>
        <w:rPr>
          <w:rFonts w:hint="eastAsia"/>
          <w:sz w:val="24"/>
        </w:rPr>
        <w:t>２　異動年月日</w:t>
      </w:r>
    </w:p>
    <w:p w:rsidR="00F90A7E" w:rsidRDefault="00DD31BD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F90A7E">
        <w:rPr>
          <w:rFonts w:hint="eastAsia"/>
          <w:sz w:val="24"/>
        </w:rPr>
        <w:t xml:space="preserve">　　年　　月　　日</w:t>
      </w:r>
    </w:p>
    <w:p w:rsidR="00F90A7E" w:rsidRPr="00F90A7E" w:rsidRDefault="00F90A7E">
      <w:pPr>
        <w:rPr>
          <w:sz w:val="24"/>
        </w:rPr>
      </w:pPr>
    </w:p>
    <w:sectPr w:rsidR="00F90A7E" w:rsidRPr="00F90A7E" w:rsidSect="00D95B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361" w:bottom="1361" w:left="1361" w:header="720" w:footer="720" w:gutter="0"/>
      <w:cols w:space="425"/>
      <w:noEndnote/>
      <w:docGrid w:type="linesAndChars" w:linePitch="375" w:charSpace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8FC" w:rsidRDefault="007708FC" w:rsidP="00AB117A">
      <w:r>
        <w:separator/>
      </w:r>
    </w:p>
  </w:endnote>
  <w:endnote w:type="continuationSeparator" w:id="0">
    <w:p w:rsidR="007708FC" w:rsidRDefault="007708FC" w:rsidP="00AB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A4C" w:rsidRDefault="00017A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A4C" w:rsidRDefault="00017A4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A4C" w:rsidRDefault="00017A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8FC" w:rsidRDefault="007708FC" w:rsidP="00AB117A">
      <w:r>
        <w:separator/>
      </w:r>
    </w:p>
  </w:footnote>
  <w:footnote w:type="continuationSeparator" w:id="0">
    <w:p w:rsidR="007708FC" w:rsidRDefault="007708FC" w:rsidP="00AB1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A4C" w:rsidRDefault="00017A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A4C" w:rsidRPr="00017A4C" w:rsidRDefault="00017A4C">
    <w:pPr>
      <w:pStyle w:val="a3"/>
      <w:rPr>
        <w:sz w:val="24"/>
      </w:rPr>
    </w:pPr>
    <w:r w:rsidRPr="00017A4C">
      <w:rPr>
        <w:rFonts w:hint="eastAsia"/>
        <w:sz w:val="24"/>
      </w:rPr>
      <w:t>第５号様式（第４条関係）</w:t>
    </w:r>
    <w:r>
      <w:rPr>
        <w:rFonts w:hint="eastAsia"/>
        <w:sz w:val="24"/>
      </w:rPr>
      <w:t xml:space="preserve">　　　　　　　　　　　　　　</w:t>
    </w:r>
    <w:r w:rsidR="00671081">
      <w:rPr>
        <w:rFonts w:hint="eastAsia"/>
        <w:sz w:val="24"/>
      </w:rPr>
      <w:t xml:space="preserve">　　　　　</w:t>
    </w:r>
    <w:r w:rsidRPr="00017A4C">
      <w:rPr>
        <w:rFonts w:hint="eastAsia"/>
        <w:sz w:val="24"/>
      </w:rPr>
      <w:t>（後援団体用）</w:t>
    </w:r>
  </w:p>
  <w:p w:rsidR="00017A4C" w:rsidRDefault="00017A4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A4C" w:rsidRDefault="00017A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7E"/>
    <w:rsid w:val="00017A4C"/>
    <w:rsid w:val="00252DAD"/>
    <w:rsid w:val="00304871"/>
    <w:rsid w:val="00362854"/>
    <w:rsid w:val="004C17D0"/>
    <w:rsid w:val="00557AE9"/>
    <w:rsid w:val="005D356F"/>
    <w:rsid w:val="00626D44"/>
    <w:rsid w:val="00671081"/>
    <w:rsid w:val="007708FC"/>
    <w:rsid w:val="0091204D"/>
    <w:rsid w:val="00AB117A"/>
    <w:rsid w:val="00AC0587"/>
    <w:rsid w:val="00C74F3D"/>
    <w:rsid w:val="00D95B7C"/>
    <w:rsid w:val="00DD31BD"/>
    <w:rsid w:val="00DF1050"/>
    <w:rsid w:val="00F9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38C8BD-9069-4125-962C-E1733EBA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11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B117A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AB1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B117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75E2813D.dotm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後援団体用</vt:lpstr>
    </vt:vector>
  </TitlesOfParts>
  <Company> 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後援団体用</dc:title>
  <dc:subject/>
  <dc:creator>山口県</dc:creator>
  <cp:keywords/>
  <dc:description/>
  <cp:lastModifiedBy>黒木翔太</cp:lastModifiedBy>
  <cp:revision>2</cp:revision>
  <dcterms:created xsi:type="dcterms:W3CDTF">2022-12-07T08:05:00Z</dcterms:created>
  <dcterms:modified xsi:type="dcterms:W3CDTF">2022-12-07T08:05:00Z</dcterms:modified>
</cp:coreProperties>
</file>