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FE5627" w:rsidRDefault="00F06428" w:rsidP="00012BEC">
      <w:pPr>
        <w:jc w:val="center"/>
        <w:rPr>
          <w:rFonts w:asciiTheme="minorEastAsia" w:hAnsiTheme="minorEastAsia" w:cs="Times New Roman"/>
        </w:rPr>
      </w:pPr>
      <w:r w:rsidRPr="00FE5627">
        <w:rPr>
          <w:rFonts w:asciiTheme="minorEastAsia" w:hAnsiTheme="minorEastAsia" w:cs="Times New Roman" w:hint="eastAsia"/>
        </w:rPr>
        <w:t>居宅</w:t>
      </w:r>
      <w:r w:rsidR="00BE7B8F" w:rsidRPr="00FE5627">
        <w:rPr>
          <w:rFonts w:asciiTheme="minorEastAsia" w:hAnsiTheme="minorEastAsia" w:cs="Times New Roman" w:hint="eastAsia"/>
        </w:rPr>
        <w:t>サービス計画作成</w:t>
      </w:r>
      <w:r w:rsidR="00012BEC" w:rsidRPr="00FE5627">
        <w:rPr>
          <w:rFonts w:asciiTheme="minorEastAsia" w:hAnsiTheme="minorEastAsia" w:cs="Times New Roman" w:hint="eastAsia"/>
        </w:rPr>
        <w:t>依頼</w:t>
      </w:r>
      <w:r w:rsidR="00BE7B8F" w:rsidRPr="00FE5627">
        <w:rPr>
          <w:rFonts w:asciiTheme="minorEastAsia" w:hAnsiTheme="minorEastAsia" w:cs="Times New Roman" w:hint="eastAsia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5C1D46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="00BE7B8F"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7C68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FE5627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EA3F07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錦</w:t>
            </w:r>
            <w:r w:rsidR="005C1D46">
              <w:rPr>
                <w:rFonts w:asciiTheme="minorEastAsia" w:hAnsiTheme="minorEastAsia" w:cs="Times New Roman" w:hint="eastAsia"/>
                <w:sz w:val="21"/>
                <w:szCs w:val="21"/>
              </w:rPr>
              <w:t>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5C1D4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61725A" w:rsidRPr="00D05F9A" w:rsidRDefault="0061725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FE562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  <w:p w:rsidR="0061725A" w:rsidRPr="00D05F9A" w:rsidRDefault="0061725A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EA3F0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:rsidR="00EA3F07" w:rsidRPr="00D05F9A" w:rsidRDefault="00EA3F07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5C1D46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EA3F0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EA3F07">
        <w:rPr>
          <w:rFonts w:asciiTheme="minorEastAsia" w:hAnsiTheme="minorEastAsia" w:cs="Times New Roman" w:hint="eastAsia"/>
          <w:sz w:val="20"/>
          <w:szCs w:val="20"/>
        </w:rPr>
        <w:t>決まり次第速やかに錦町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EA3F07" w:rsidRDefault="00EA3F07" w:rsidP="00EA3F0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うえ、必ず錦町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EA3F07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46" w:rsidRDefault="005C1D46" w:rsidP="008D7095">
      <w:r>
        <w:separator/>
      </w:r>
    </w:p>
  </w:endnote>
  <w:endnote w:type="continuationSeparator" w:id="0">
    <w:p w:rsidR="005C1D46" w:rsidRDefault="005C1D46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46" w:rsidRDefault="005C1D46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46" w:rsidRDefault="005C1D46" w:rsidP="008D7095">
      <w:r>
        <w:separator/>
      </w:r>
    </w:p>
  </w:footnote>
  <w:footnote w:type="continuationSeparator" w:id="0">
    <w:p w:rsidR="005C1D46" w:rsidRDefault="005C1D46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C1D46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1725A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C68CD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572A2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A3F07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E5627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9293A15-8571-4864-AF4D-3EFBA8D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1C35-FAF9-4B88-BAE1-327186ED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760B25EC</Template>
  <TotalTime>39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大塚千津香</cp:lastModifiedBy>
  <cp:revision>11</cp:revision>
  <cp:lastPrinted>2019-05-24T08:13:00Z</cp:lastPrinted>
  <dcterms:created xsi:type="dcterms:W3CDTF">2015-09-24T03:00:00Z</dcterms:created>
  <dcterms:modified xsi:type="dcterms:W3CDTF">2021-08-17T00:15:00Z</dcterms:modified>
</cp:coreProperties>
</file>