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2086"/>
        <w:tblW w:w="8359" w:type="dxa"/>
        <w:tblLook w:val="04A0" w:firstRow="1" w:lastRow="0" w:firstColumn="1" w:lastColumn="0" w:noHBand="0" w:noVBand="1"/>
      </w:tblPr>
      <w:tblGrid>
        <w:gridCol w:w="1266"/>
        <w:gridCol w:w="1251"/>
        <w:gridCol w:w="1251"/>
        <w:gridCol w:w="1251"/>
        <w:gridCol w:w="1251"/>
        <w:gridCol w:w="2089"/>
      </w:tblGrid>
      <w:tr w:rsidR="00025A28" w:rsidTr="00507BD4">
        <w:trPr>
          <w:trHeight w:val="274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25A28" w:rsidRDefault="00025A28" w:rsidP="00025A28">
            <w:pPr>
              <w:ind w:left="210" w:right="113" w:hangingChars="100" w:hanging="210"/>
              <w:jc w:val="center"/>
            </w:pPr>
            <w:r>
              <w:rPr>
                <w:rFonts w:hint="eastAsia"/>
              </w:rPr>
              <w:t>決　裁</w:t>
            </w:r>
          </w:p>
        </w:tc>
        <w:tc>
          <w:tcPr>
            <w:tcW w:w="1251" w:type="dxa"/>
            <w:tcBorders>
              <w:top w:val="single" w:sz="12" w:space="0" w:color="auto"/>
            </w:tcBorders>
          </w:tcPr>
          <w:p w:rsidR="00025A28" w:rsidRDefault="00025A28" w:rsidP="00025A28">
            <w:pPr>
              <w:jc w:val="center"/>
            </w:pPr>
            <w:r>
              <w:rPr>
                <w:rFonts w:hint="eastAsia"/>
              </w:rPr>
              <w:t>主管課長</w:t>
            </w:r>
          </w:p>
        </w:tc>
        <w:tc>
          <w:tcPr>
            <w:tcW w:w="1251" w:type="dxa"/>
            <w:tcBorders>
              <w:top w:val="single" w:sz="12" w:space="0" w:color="auto"/>
            </w:tcBorders>
          </w:tcPr>
          <w:p w:rsidR="00025A28" w:rsidRDefault="00025A28" w:rsidP="00025A28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251" w:type="dxa"/>
            <w:tcBorders>
              <w:top w:val="single" w:sz="12" w:space="0" w:color="auto"/>
            </w:tcBorders>
          </w:tcPr>
          <w:p w:rsidR="00025A28" w:rsidRDefault="00025A28" w:rsidP="00025A28">
            <w:pPr>
              <w:jc w:val="center"/>
            </w:pPr>
            <w:r>
              <w:rPr>
                <w:rFonts w:hint="eastAsia"/>
              </w:rPr>
              <w:t>主幹</w:t>
            </w:r>
          </w:p>
        </w:tc>
        <w:tc>
          <w:tcPr>
            <w:tcW w:w="1251" w:type="dxa"/>
            <w:tcBorders>
              <w:top w:val="single" w:sz="12" w:space="0" w:color="auto"/>
            </w:tcBorders>
          </w:tcPr>
          <w:p w:rsidR="00025A28" w:rsidRDefault="00025A28" w:rsidP="00025A28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2089" w:type="dxa"/>
            <w:tcBorders>
              <w:top w:val="single" w:sz="12" w:space="0" w:color="auto"/>
              <w:right w:val="single" w:sz="12" w:space="0" w:color="auto"/>
            </w:tcBorders>
          </w:tcPr>
          <w:p w:rsidR="00025A28" w:rsidRDefault="00025A28" w:rsidP="00025A28">
            <w:pPr>
              <w:jc w:val="center"/>
            </w:pPr>
            <w:r>
              <w:rPr>
                <w:rFonts w:hint="eastAsia"/>
              </w:rPr>
              <w:t>課員</w:t>
            </w:r>
          </w:p>
        </w:tc>
      </w:tr>
      <w:tr w:rsidR="00025A28" w:rsidTr="00507BD4">
        <w:trPr>
          <w:trHeight w:val="903"/>
        </w:trPr>
        <w:tc>
          <w:tcPr>
            <w:tcW w:w="12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25A28" w:rsidRDefault="00025A28" w:rsidP="00025A28"/>
        </w:tc>
        <w:tc>
          <w:tcPr>
            <w:tcW w:w="1251" w:type="dxa"/>
            <w:tcBorders>
              <w:bottom w:val="single" w:sz="12" w:space="0" w:color="auto"/>
            </w:tcBorders>
          </w:tcPr>
          <w:p w:rsidR="00025A28" w:rsidRPr="00235A2C" w:rsidRDefault="00025A28" w:rsidP="00025A28"/>
        </w:tc>
        <w:tc>
          <w:tcPr>
            <w:tcW w:w="1251" w:type="dxa"/>
            <w:tcBorders>
              <w:bottom w:val="single" w:sz="12" w:space="0" w:color="auto"/>
            </w:tcBorders>
          </w:tcPr>
          <w:p w:rsidR="00025A28" w:rsidRDefault="00025A28" w:rsidP="00025A28"/>
        </w:tc>
        <w:tc>
          <w:tcPr>
            <w:tcW w:w="1251" w:type="dxa"/>
            <w:tcBorders>
              <w:bottom w:val="single" w:sz="12" w:space="0" w:color="auto"/>
            </w:tcBorders>
          </w:tcPr>
          <w:p w:rsidR="00025A28" w:rsidRDefault="00025A28" w:rsidP="00025A28"/>
        </w:tc>
        <w:tc>
          <w:tcPr>
            <w:tcW w:w="1251" w:type="dxa"/>
            <w:tcBorders>
              <w:bottom w:val="single" w:sz="12" w:space="0" w:color="auto"/>
            </w:tcBorders>
          </w:tcPr>
          <w:p w:rsidR="00025A28" w:rsidRDefault="00025A28" w:rsidP="00025A28"/>
        </w:tc>
        <w:tc>
          <w:tcPr>
            <w:tcW w:w="2089" w:type="dxa"/>
            <w:tcBorders>
              <w:bottom w:val="single" w:sz="12" w:space="0" w:color="auto"/>
              <w:right w:val="single" w:sz="12" w:space="0" w:color="auto"/>
            </w:tcBorders>
          </w:tcPr>
          <w:p w:rsidR="00025A28" w:rsidRDefault="00025A28" w:rsidP="00025A28"/>
        </w:tc>
      </w:tr>
    </w:tbl>
    <w:p w:rsidR="001F30D3" w:rsidRDefault="001F30D3"/>
    <w:p w:rsidR="00025A28" w:rsidRDefault="00025A28"/>
    <w:p w:rsidR="00025A28" w:rsidRDefault="00025A28">
      <w:pPr>
        <w:rPr>
          <w:rFonts w:ascii="HGS創英角ｺﾞｼｯｸUB" w:eastAsia="HGS創英角ｺﾞｼｯｸUB" w:hAnsi="HGS創英角ｺﾞｼｯｸUB"/>
          <w:sz w:val="28"/>
          <w:szCs w:val="28"/>
        </w:rPr>
      </w:pPr>
      <w:r w:rsidRPr="00025A28">
        <w:rPr>
          <w:rFonts w:ascii="HGS創英角ｺﾞｼｯｸUB" w:eastAsia="HGS創英角ｺﾞｼｯｸUB" w:hAnsi="HGS創英角ｺﾞｼｯｸUB" w:hint="eastAsia"/>
          <w:sz w:val="28"/>
          <w:szCs w:val="28"/>
        </w:rPr>
        <w:t>介護保険被保険者証・負担割合証・負担限度額認定証再交付申請書</w:t>
      </w:r>
    </w:p>
    <w:p w:rsidR="00025A28" w:rsidRDefault="00025A28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667"/>
      </w:tblGrid>
      <w:tr w:rsidR="008C5601" w:rsidTr="00507BD4">
        <w:trPr>
          <w:trHeight w:val="489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5601" w:rsidRPr="008C5601" w:rsidRDefault="008C5601" w:rsidP="008C5601">
            <w:pPr>
              <w:rPr>
                <w:rFonts w:asciiTheme="minorEastAsia" w:hAnsiTheme="minorEastAsia" w:hint="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被保険者番号</w:t>
            </w:r>
          </w:p>
        </w:tc>
        <w:tc>
          <w:tcPr>
            <w:tcW w:w="285" w:type="dxa"/>
            <w:tcBorders>
              <w:top w:val="single" w:sz="12" w:space="0" w:color="auto"/>
              <w:right w:val="dashSmallGap" w:sz="4" w:space="0" w:color="auto"/>
            </w:tcBorders>
          </w:tcPr>
          <w:p w:rsidR="008C5601" w:rsidRDefault="008C5601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C5601" w:rsidRDefault="008C5601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C5601" w:rsidRDefault="008C5601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C5601" w:rsidRDefault="008C5601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C5601" w:rsidRDefault="008C5601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C5601" w:rsidRDefault="008C5601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C5601" w:rsidRDefault="008C5601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C5601" w:rsidRDefault="008C5601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C5601" w:rsidRDefault="008C5601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</w:tcBorders>
          </w:tcPr>
          <w:p w:rsidR="008C5601" w:rsidRDefault="008C5601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6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5601" w:rsidRDefault="008C5601" w:rsidP="008C5601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第１号被保険者・第２号被保険者</w:t>
            </w:r>
          </w:p>
        </w:tc>
      </w:tr>
      <w:tr w:rsidR="008C5601" w:rsidTr="00507BD4">
        <w:trPr>
          <w:trHeight w:val="552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8C5601" w:rsidRPr="008C5601" w:rsidRDefault="008C5601" w:rsidP="008C5601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被保険者住所</w:t>
            </w:r>
          </w:p>
        </w:tc>
        <w:tc>
          <w:tcPr>
            <w:tcW w:w="6516" w:type="dxa"/>
            <w:gridSpan w:val="11"/>
            <w:tcBorders>
              <w:right w:val="single" w:sz="12" w:space="0" w:color="auto"/>
            </w:tcBorders>
          </w:tcPr>
          <w:p w:rsidR="008C5601" w:rsidRDefault="008C5601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8C5601" w:rsidRPr="008C5601" w:rsidTr="00507BD4">
        <w:trPr>
          <w:trHeight w:val="756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8C5601" w:rsidRDefault="008C5601" w:rsidP="008C5601">
            <w:pPr>
              <w:ind w:left="110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フリガナ</w:t>
            </w:r>
            <w:r>
              <w:rPr>
                <w:rFonts w:asciiTheme="minorEastAsia" w:hAnsiTheme="minorEastAsia"/>
                <w:sz w:val="22"/>
              </w:rPr>
              <w:br/>
            </w:r>
            <w:r>
              <w:rPr>
                <w:rFonts w:asciiTheme="minorEastAsia" w:hAnsiTheme="minorEastAsia" w:hint="eastAsia"/>
                <w:sz w:val="22"/>
              </w:rPr>
              <w:t>被保険者氏名</w:t>
            </w:r>
          </w:p>
        </w:tc>
        <w:tc>
          <w:tcPr>
            <w:tcW w:w="2837" w:type="dxa"/>
            <w:gridSpan w:val="10"/>
          </w:tcPr>
          <w:p w:rsidR="008C5601" w:rsidRDefault="008C5601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679" w:type="dxa"/>
            <w:tcBorders>
              <w:right w:val="single" w:sz="12" w:space="0" w:color="auto"/>
            </w:tcBorders>
          </w:tcPr>
          <w:p w:rsidR="008C5601" w:rsidRDefault="008C5601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（生年月日）</w:t>
            </w:r>
            <w:r>
              <w:rPr>
                <w:rFonts w:asciiTheme="minorEastAsia" w:hAnsiTheme="minorEastAsia"/>
                <w:sz w:val="22"/>
              </w:rPr>
              <w:br/>
            </w:r>
            <w:r>
              <w:rPr>
                <w:rFonts w:asciiTheme="minorEastAsia" w:hAnsiTheme="minorEastAsia" w:hint="eastAsia"/>
                <w:sz w:val="22"/>
              </w:rPr>
              <w:t>明・大・昭　　　年　　月　　日</w:t>
            </w:r>
          </w:p>
        </w:tc>
      </w:tr>
      <w:tr w:rsidR="008C5601" w:rsidTr="00507BD4">
        <w:trPr>
          <w:trHeight w:val="501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8C5601" w:rsidRPr="008C5601" w:rsidRDefault="008C5601" w:rsidP="008C5601">
            <w:pPr>
              <w:rPr>
                <w:rFonts w:asciiTheme="minorEastAsia" w:hAnsiTheme="minorEastAsia" w:hint="eastAsia"/>
                <w:sz w:val="18"/>
                <w:szCs w:val="18"/>
              </w:rPr>
            </w:pPr>
            <w:r w:rsidRPr="008C5601">
              <w:rPr>
                <w:rFonts w:asciiTheme="minorEastAsia" w:hAnsiTheme="minorEastAsia" w:hint="eastAsia"/>
                <w:sz w:val="18"/>
                <w:szCs w:val="18"/>
              </w:rPr>
              <w:t>再交付申請する証書</w:t>
            </w:r>
          </w:p>
        </w:tc>
        <w:tc>
          <w:tcPr>
            <w:tcW w:w="6516" w:type="dxa"/>
            <w:gridSpan w:val="11"/>
            <w:tcBorders>
              <w:right w:val="single" w:sz="12" w:space="0" w:color="auto"/>
            </w:tcBorders>
            <w:vAlign w:val="center"/>
          </w:tcPr>
          <w:p w:rsidR="008C5601" w:rsidRDefault="008C5601" w:rsidP="008C5601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被保険者証　・　負担割合証　・　負担限度額認定証</w:t>
            </w:r>
          </w:p>
        </w:tc>
      </w:tr>
      <w:tr w:rsidR="008C5601" w:rsidTr="00507BD4">
        <w:trPr>
          <w:trHeight w:val="692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5601" w:rsidRPr="008C5601" w:rsidRDefault="00F52FB7" w:rsidP="008C5601">
            <w:pPr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再交付申請</w:t>
            </w:r>
            <w:r w:rsidR="008C5601" w:rsidRPr="008C5601">
              <w:rPr>
                <w:rFonts w:asciiTheme="minorEastAsia" w:hAnsiTheme="minorEastAsia" w:hint="eastAsia"/>
                <w:sz w:val="18"/>
                <w:szCs w:val="18"/>
              </w:rPr>
              <w:t>の理由</w:t>
            </w:r>
          </w:p>
        </w:tc>
        <w:tc>
          <w:tcPr>
            <w:tcW w:w="6516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8C5601" w:rsidRDefault="008C5601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8C5601" w:rsidTr="00507BD4">
        <w:trPr>
          <w:trHeight w:val="5023"/>
        </w:trPr>
        <w:tc>
          <w:tcPr>
            <w:tcW w:w="8494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601" w:rsidRDefault="008C5601">
            <w:pPr>
              <w:rPr>
                <w:rFonts w:asciiTheme="minorEastAsia" w:hAnsiTheme="minorEastAsia"/>
                <w:sz w:val="22"/>
              </w:rPr>
            </w:pPr>
          </w:p>
          <w:p w:rsidR="00F52FB7" w:rsidRDefault="00F52FB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上記のとおり申請します。</w:t>
            </w:r>
          </w:p>
          <w:p w:rsidR="00F52FB7" w:rsidRDefault="00F52FB7">
            <w:pPr>
              <w:rPr>
                <w:rFonts w:asciiTheme="minorEastAsia" w:hAnsiTheme="minorEastAsia"/>
                <w:sz w:val="22"/>
              </w:rPr>
            </w:pPr>
          </w:p>
          <w:p w:rsidR="00F52FB7" w:rsidRDefault="00F52FB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年　　月　　日</w:t>
            </w:r>
          </w:p>
          <w:p w:rsidR="00F52FB7" w:rsidRDefault="00F52FB7">
            <w:pPr>
              <w:rPr>
                <w:rFonts w:asciiTheme="minorEastAsia" w:hAnsiTheme="minorEastAsia"/>
                <w:sz w:val="22"/>
              </w:rPr>
            </w:pPr>
          </w:p>
          <w:p w:rsidR="00F52FB7" w:rsidRDefault="00F52FB7" w:rsidP="00F52FB7">
            <w:pPr>
              <w:spacing w:line="12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（本人・代理人）</w:t>
            </w:r>
          </w:p>
          <w:p w:rsidR="00F52FB7" w:rsidRDefault="00F52FB7" w:rsidP="00F52FB7">
            <w:pPr>
              <w:spacing w:line="12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 xml:space="preserve">　　　　　申請者　　住　所</w:t>
            </w:r>
          </w:p>
          <w:p w:rsidR="00F52FB7" w:rsidRDefault="00F52FB7" w:rsidP="00F52FB7">
            <w:pPr>
              <w:spacing w:line="12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氏　名</w:t>
            </w:r>
          </w:p>
          <w:p w:rsidR="00F52FB7" w:rsidRDefault="00F52FB7" w:rsidP="00F52FB7">
            <w:pPr>
              <w:spacing w:line="12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（本人との関係：　　　　）</w:t>
            </w:r>
          </w:p>
          <w:p w:rsidR="00F52FB7" w:rsidRDefault="00F52FB7" w:rsidP="00F52FB7">
            <w:pPr>
              <w:spacing w:line="120" w:lineRule="auto"/>
              <w:rPr>
                <w:rFonts w:asciiTheme="minorEastAsia" w:hAnsiTheme="minorEastAsia"/>
                <w:sz w:val="22"/>
              </w:rPr>
            </w:pPr>
          </w:p>
          <w:p w:rsidR="00F52FB7" w:rsidRDefault="00F52FB7" w:rsidP="00F52FB7">
            <w:pPr>
              <w:spacing w:line="120" w:lineRule="auto"/>
              <w:rPr>
                <w:rFonts w:asciiTheme="minorEastAsia" w:hAnsiTheme="minorEastAsia"/>
                <w:sz w:val="22"/>
              </w:rPr>
            </w:pPr>
          </w:p>
          <w:p w:rsidR="00F52FB7" w:rsidRDefault="00F52FB7" w:rsidP="00F52FB7">
            <w:pPr>
              <w:spacing w:line="120" w:lineRule="auto"/>
              <w:rPr>
                <w:rFonts w:asciiTheme="minorEastAsia" w:hAnsiTheme="minorEastAsia"/>
                <w:sz w:val="22"/>
              </w:rPr>
            </w:pPr>
          </w:p>
          <w:p w:rsidR="00F52FB7" w:rsidRDefault="00F52FB7" w:rsidP="00F52FB7">
            <w:pPr>
              <w:spacing w:line="12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F52FB7" w:rsidRDefault="00F52FB7" w:rsidP="00F52FB7">
            <w:pPr>
              <w:spacing w:line="120" w:lineRule="auto"/>
              <w:rPr>
                <w:rFonts w:asciiTheme="minorEastAsia" w:hAnsiTheme="minorEastAsia"/>
                <w:sz w:val="22"/>
              </w:rPr>
            </w:pPr>
          </w:p>
          <w:p w:rsidR="00F52FB7" w:rsidRDefault="00F52FB7" w:rsidP="00F52FB7">
            <w:pPr>
              <w:spacing w:line="12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錦　町　長　　様</w:t>
            </w:r>
          </w:p>
          <w:p w:rsidR="00F52FB7" w:rsidRPr="00F52FB7" w:rsidRDefault="00F52FB7" w:rsidP="00F52FB7">
            <w:pPr>
              <w:spacing w:line="120" w:lineRule="auto"/>
              <w:rPr>
                <w:rFonts w:asciiTheme="minorEastAsia" w:hAnsiTheme="minorEastAsia" w:hint="eastAsia"/>
                <w:sz w:val="22"/>
              </w:rPr>
            </w:pPr>
          </w:p>
        </w:tc>
      </w:tr>
    </w:tbl>
    <w:p w:rsidR="008C5601" w:rsidRPr="00025A28" w:rsidRDefault="008C5601">
      <w:pPr>
        <w:rPr>
          <w:rFonts w:asciiTheme="minorEastAsia" w:hAnsiTheme="minorEastAsia" w:hint="eastAsia"/>
          <w:sz w:val="22"/>
        </w:rPr>
      </w:pPr>
    </w:p>
    <w:sectPr w:rsidR="008C5601" w:rsidRPr="00025A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B1"/>
    <w:rsid w:val="00025A28"/>
    <w:rsid w:val="001F30D3"/>
    <w:rsid w:val="00235A2C"/>
    <w:rsid w:val="00507BD4"/>
    <w:rsid w:val="008C5601"/>
    <w:rsid w:val="008C58B1"/>
    <w:rsid w:val="00F5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ADA9D1-A386-4468-BD04-3EA0C214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2F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2A67F681</Template>
  <TotalTime>108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宮原純希</dc:creator>
  <cp:keywords/>
  <dc:description/>
  <cp:lastModifiedBy>宮原純希</cp:lastModifiedBy>
  <cp:revision>2</cp:revision>
  <cp:lastPrinted>2019-07-10T04:23:00Z</cp:lastPrinted>
  <dcterms:created xsi:type="dcterms:W3CDTF">2019-07-10T02:42:00Z</dcterms:created>
  <dcterms:modified xsi:type="dcterms:W3CDTF">2019-07-10T04:31:00Z</dcterms:modified>
</cp:coreProperties>
</file>