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3"/>
        <w:gridCol w:w="1243"/>
        <w:gridCol w:w="2487"/>
      </w:tblGrid>
      <w:tr w:rsidR="00177E89" w:rsidTr="00206E01">
        <w:tc>
          <w:tcPr>
            <w:tcW w:w="1243" w:type="dxa"/>
          </w:tcPr>
          <w:p w:rsidR="00177E89" w:rsidRDefault="00177E89" w:rsidP="00177E89">
            <w:pPr>
              <w:jc w:val="center"/>
            </w:pPr>
            <w:r>
              <w:rPr>
                <w:rFonts w:hint="eastAsia"/>
              </w:rPr>
              <w:t>町長</w:t>
            </w:r>
          </w:p>
        </w:tc>
        <w:tc>
          <w:tcPr>
            <w:tcW w:w="1243" w:type="dxa"/>
          </w:tcPr>
          <w:p w:rsidR="00177E89" w:rsidRDefault="00177E89" w:rsidP="00177E89">
            <w:pPr>
              <w:jc w:val="center"/>
            </w:pPr>
            <w:r>
              <w:rPr>
                <w:rFonts w:hint="eastAsia"/>
              </w:rPr>
              <w:t>副町長</w:t>
            </w:r>
          </w:p>
        </w:tc>
        <w:tc>
          <w:tcPr>
            <w:tcW w:w="1243" w:type="dxa"/>
          </w:tcPr>
          <w:p w:rsidR="00177E89" w:rsidRDefault="00177E89" w:rsidP="00177E89">
            <w:pPr>
              <w:jc w:val="center"/>
            </w:pPr>
            <w:r>
              <w:rPr>
                <w:rFonts w:hint="eastAsia"/>
              </w:rPr>
              <w:t>総務課長</w:t>
            </w:r>
          </w:p>
        </w:tc>
        <w:tc>
          <w:tcPr>
            <w:tcW w:w="1243" w:type="dxa"/>
          </w:tcPr>
          <w:p w:rsidR="00177E89" w:rsidRDefault="00177E89" w:rsidP="00177E89">
            <w:pPr>
              <w:jc w:val="center"/>
            </w:pPr>
            <w:r>
              <w:rPr>
                <w:rFonts w:hint="eastAsia"/>
              </w:rPr>
              <w:t>主幹課長</w:t>
            </w:r>
          </w:p>
        </w:tc>
        <w:tc>
          <w:tcPr>
            <w:tcW w:w="1243" w:type="dxa"/>
          </w:tcPr>
          <w:p w:rsidR="00177E89" w:rsidRDefault="00177E89" w:rsidP="00177E89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2487" w:type="dxa"/>
          </w:tcPr>
          <w:p w:rsidR="00177E89" w:rsidRDefault="00177E89" w:rsidP="00177E89">
            <w:pPr>
              <w:jc w:val="center"/>
            </w:pPr>
            <w:r>
              <w:rPr>
                <w:rFonts w:hint="eastAsia"/>
              </w:rPr>
              <w:t>課員</w:t>
            </w:r>
          </w:p>
        </w:tc>
      </w:tr>
      <w:tr w:rsidR="00177E89" w:rsidTr="00FB3E2B">
        <w:tc>
          <w:tcPr>
            <w:tcW w:w="1243" w:type="dxa"/>
          </w:tcPr>
          <w:p w:rsidR="00177E89" w:rsidRDefault="00177E89" w:rsidP="00E427CF">
            <w:pPr>
              <w:jc w:val="right"/>
            </w:pPr>
          </w:p>
          <w:p w:rsidR="00177E89" w:rsidRDefault="00177E89" w:rsidP="00E427CF">
            <w:pPr>
              <w:jc w:val="right"/>
            </w:pPr>
          </w:p>
          <w:p w:rsidR="00177E89" w:rsidRDefault="00177E89" w:rsidP="00E427CF">
            <w:pPr>
              <w:jc w:val="right"/>
            </w:pPr>
          </w:p>
        </w:tc>
        <w:tc>
          <w:tcPr>
            <w:tcW w:w="1243" w:type="dxa"/>
          </w:tcPr>
          <w:p w:rsidR="00177E89" w:rsidRDefault="00177E89" w:rsidP="00E427CF">
            <w:pPr>
              <w:jc w:val="right"/>
            </w:pPr>
          </w:p>
        </w:tc>
        <w:tc>
          <w:tcPr>
            <w:tcW w:w="1243" w:type="dxa"/>
          </w:tcPr>
          <w:p w:rsidR="00177E89" w:rsidRDefault="00177E89" w:rsidP="00E427CF">
            <w:pPr>
              <w:jc w:val="right"/>
            </w:pPr>
          </w:p>
        </w:tc>
        <w:tc>
          <w:tcPr>
            <w:tcW w:w="1243" w:type="dxa"/>
          </w:tcPr>
          <w:p w:rsidR="00177E89" w:rsidRDefault="00177E89" w:rsidP="00E427CF">
            <w:pPr>
              <w:jc w:val="right"/>
            </w:pPr>
          </w:p>
        </w:tc>
        <w:tc>
          <w:tcPr>
            <w:tcW w:w="1243" w:type="dxa"/>
          </w:tcPr>
          <w:p w:rsidR="00177E89" w:rsidRDefault="00177E89" w:rsidP="00E427CF">
            <w:pPr>
              <w:jc w:val="right"/>
            </w:pPr>
          </w:p>
        </w:tc>
        <w:tc>
          <w:tcPr>
            <w:tcW w:w="2487" w:type="dxa"/>
          </w:tcPr>
          <w:p w:rsidR="00177E89" w:rsidRDefault="00177E89" w:rsidP="00E427CF">
            <w:pPr>
              <w:jc w:val="right"/>
            </w:pPr>
          </w:p>
        </w:tc>
      </w:tr>
    </w:tbl>
    <w:p w:rsidR="00E427CF" w:rsidRDefault="00E427CF" w:rsidP="00E427CF">
      <w:pPr>
        <w:jc w:val="right"/>
      </w:pPr>
    </w:p>
    <w:p w:rsidR="00177E89" w:rsidRDefault="00177E89" w:rsidP="00E427CF">
      <w:pPr>
        <w:jc w:val="right"/>
      </w:pPr>
    </w:p>
    <w:p w:rsidR="00070544" w:rsidRDefault="00D75238" w:rsidP="00E427CF">
      <w:pPr>
        <w:jc w:val="right"/>
      </w:pPr>
      <w:r>
        <w:rPr>
          <w:rFonts w:hint="eastAsia"/>
        </w:rPr>
        <w:t>平成　　年　　月　　日</w:t>
      </w:r>
    </w:p>
    <w:p w:rsidR="00D75238" w:rsidRDefault="00D75238"/>
    <w:p w:rsidR="00D75238" w:rsidRPr="00177E89" w:rsidRDefault="00D75238" w:rsidP="00E427CF">
      <w:pPr>
        <w:jc w:val="center"/>
        <w:rPr>
          <w:sz w:val="40"/>
          <w:szCs w:val="40"/>
        </w:rPr>
      </w:pPr>
      <w:r w:rsidRPr="00177E89">
        <w:rPr>
          <w:rFonts w:hint="eastAsia"/>
          <w:sz w:val="40"/>
          <w:szCs w:val="40"/>
        </w:rPr>
        <w:t>家屋取壊届</w:t>
      </w:r>
    </w:p>
    <w:p w:rsidR="00D75238" w:rsidRDefault="00D75238"/>
    <w:p w:rsidR="00E427CF" w:rsidRDefault="00E427CF"/>
    <w:p w:rsidR="00D75238" w:rsidRDefault="00D75238">
      <w:r>
        <w:rPr>
          <w:rFonts w:hint="eastAsia"/>
        </w:rPr>
        <w:t xml:space="preserve">錦町長　</w:t>
      </w:r>
      <w:r w:rsidR="00177E89">
        <w:rPr>
          <w:rFonts w:hint="eastAsia"/>
        </w:rPr>
        <w:t>森本　完一</w:t>
      </w:r>
      <w:r>
        <w:rPr>
          <w:rFonts w:hint="eastAsia"/>
        </w:rPr>
        <w:t xml:space="preserve">　　様</w:t>
      </w:r>
    </w:p>
    <w:p w:rsidR="00D75238" w:rsidRPr="00177E89" w:rsidRDefault="00D75238"/>
    <w:p w:rsidR="00D75238" w:rsidRDefault="00D75238"/>
    <w:p w:rsidR="00D75238" w:rsidRDefault="00D75238" w:rsidP="00E427CF">
      <w:pPr>
        <w:ind w:firstLineChars="2100" w:firstLine="4410"/>
      </w:pPr>
      <w:r>
        <w:rPr>
          <w:rFonts w:hint="eastAsia"/>
        </w:rPr>
        <w:t xml:space="preserve">住所　　　　　　　　　　　　　　　　</w:t>
      </w:r>
    </w:p>
    <w:p w:rsidR="00177E89" w:rsidRDefault="00177E89" w:rsidP="00E427CF">
      <w:pPr>
        <w:ind w:firstLineChars="2100" w:firstLine="4410"/>
      </w:pPr>
    </w:p>
    <w:p w:rsidR="00D75238" w:rsidRDefault="00D75238" w:rsidP="00E427CF">
      <w:pPr>
        <w:ind w:firstLineChars="2100" w:firstLine="4410"/>
      </w:pPr>
      <w:r>
        <w:rPr>
          <w:rFonts w:hint="eastAsia"/>
        </w:rPr>
        <w:t xml:space="preserve">氏名　　　　　　　　　　　　　　　　</w:t>
      </w:r>
      <w:r w:rsidR="00177E89">
        <w:rPr>
          <w:rFonts w:hint="eastAsia"/>
        </w:rPr>
        <w:t>㊞</w:t>
      </w:r>
    </w:p>
    <w:p w:rsidR="00D75238" w:rsidRDefault="00D75238" w:rsidP="00E427CF">
      <w:pPr>
        <w:ind w:firstLineChars="2100" w:firstLine="4410"/>
      </w:pPr>
      <w:r>
        <w:rPr>
          <w:rFonts w:hint="eastAsia"/>
        </w:rPr>
        <w:t>（電話番号　　　　　　　　　　　　　）</w:t>
      </w:r>
    </w:p>
    <w:p w:rsidR="00D75238" w:rsidRDefault="00D75238"/>
    <w:p w:rsidR="00E427CF" w:rsidRPr="00E427CF" w:rsidRDefault="00E427CF"/>
    <w:p w:rsidR="00D75238" w:rsidRDefault="00D75238" w:rsidP="00E427CF">
      <w:pPr>
        <w:ind w:firstLineChars="100" w:firstLine="210"/>
      </w:pPr>
      <w:r>
        <w:rPr>
          <w:rFonts w:hint="eastAsia"/>
        </w:rPr>
        <w:t>下記の家屋</w:t>
      </w:r>
      <w:r w:rsidR="00177E89">
        <w:rPr>
          <w:rFonts w:hint="eastAsia"/>
        </w:rPr>
        <w:t>を</w:t>
      </w:r>
      <w:r>
        <w:rPr>
          <w:rFonts w:hint="eastAsia"/>
        </w:rPr>
        <w:t>取壊しましたので</w:t>
      </w:r>
      <w:r w:rsidR="00177E89">
        <w:rPr>
          <w:rFonts w:hint="eastAsia"/>
        </w:rPr>
        <w:t>、届け出ます</w:t>
      </w:r>
      <w:r>
        <w:rPr>
          <w:rFonts w:hint="eastAsia"/>
        </w:rPr>
        <w:t>。</w:t>
      </w:r>
    </w:p>
    <w:p w:rsidR="00D75238" w:rsidRPr="00177E89" w:rsidRDefault="00D75238"/>
    <w:p w:rsidR="00E427CF" w:rsidRDefault="00E427CF" w:rsidP="00E427CF">
      <w:pPr>
        <w:jc w:val="center"/>
      </w:pPr>
      <w:r>
        <w:rPr>
          <w:rFonts w:hint="eastAsia"/>
        </w:rPr>
        <w:t>記</w:t>
      </w:r>
    </w:p>
    <w:p w:rsidR="00D75238" w:rsidRDefault="00D75238"/>
    <w:p w:rsidR="00D75238" w:rsidRDefault="00D75238" w:rsidP="00E427CF">
      <w:pPr>
        <w:ind w:firstLineChars="300" w:firstLine="630"/>
      </w:pPr>
      <w:r>
        <w:rPr>
          <w:rFonts w:hint="eastAsia"/>
        </w:rPr>
        <w:t xml:space="preserve">取壊年月日　</w:t>
      </w:r>
      <w:r w:rsidR="00E427CF">
        <w:rPr>
          <w:rFonts w:hint="eastAsia"/>
        </w:rPr>
        <w:t xml:space="preserve">　　　</w:t>
      </w:r>
      <w:r>
        <w:rPr>
          <w:rFonts w:hint="eastAsia"/>
        </w:rPr>
        <w:t>平成　　年　　月　　日</w:t>
      </w:r>
    </w:p>
    <w:p w:rsidR="00D75238" w:rsidRPr="00E427CF" w:rsidRDefault="00D75238"/>
    <w:p w:rsidR="00D75238" w:rsidRDefault="00D75238" w:rsidP="00E427CF">
      <w:pPr>
        <w:ind w:firstLineChars="300" w:firstLine="630"/>
      </w:pPr>
      <w:r>
        <w:rPr>
          <w:rFonts w:hint="eastAsia"/>
        </w:rPr>
        <w:t xml:space="preserve">家屋の所在地　　</w:t>
      </w:r>
      <w:r w:rsidR="00E427CF">
        <w:rPr>
          <w:rFonts w:hint="eastAsia"/>
        </w:rPr>
        <w:t xml:space="preserve">　</w:t>
      </w:r>
      <w:r>
        <w:rPr>
          <w:rFonts w:hint="eastAsia"/>
        </w:rPr>
        <w:t>錦町大字　　　　字</w:t>
      </w:r>
    </w:p>
    <w:p w:rsidR="00D75238" w:rsidRDefault="00D75238"/>
    <w:p w:rsidR="00D75238" w:rsidRDefault="00D75238" w:rsidP="00E427CF">
      <w:pPr>
        <w:ind w:firstLineChars="300" w:firstLine="630"/>
      </w:pPr>
      <w:r>
        <w:rPr>
          <w:rFonts w:hint="eastAsia"/>
        </w:rPr>
        <w:t>家屋の種類</w:t>
      </w:r>
    </w:p>
    <w:p w:rsidR="00D75238" w:rsidRPr="00E427CF" w:rsidRDefault="00D75238"/>
    <w:p w:rsidR="00D75238" w:rsidRDefault="00D75238" w:rsidP="00E427CF">
      <w:pPr>
        <w:ind w:firstLineChars="300" w:firstLine="630"/>
      </w:pPr>
      <w:r>
        <w:rPr>
          <w:rFonts w:hint="eastAsia"/>
        </w:rPr>
        <w:t>家屋の構造</w:t>
      </w:r>
    </w:p>
    <w:p w:rsidR="00D75238" w:rsidRDefault="00D75238"/>
    <w:p w:rsidR="00D75238" w:rsidRDefault="00D75238" w:rsidP="00E427CF">
      <w:pPr>
        <w:ind w:firstLineChars="300" w:firstLine="630"/>
      </w:pPr>
      <w:r>
        <w:rPr>
          <w:rFonts w:hint="eastAsia"/>
        </w:rPr>
        <w:t>床面積</w:t>
      </w:r>
    </w:p>
    <w:p w:rsidR="00D75238" w:rsidRDefault="00D75238"/>
    <w:p w:rsidR="000634B4" w:rsidRDefault="000634B4"/>
    <w:p w:rsidR="000634B4" w:rsidRPr="00D75238" w:rsidRDefault="000634B4" w:rsidP="000634B4">
      <w:pPr>
        <w:ind w:left="210" w:hangingChars="100" w:hanging="210"/>
      </w:pPr>
      <w:r>
        <w:rPr>
          <w:rFonts w:hint="eastAsia"/>
        </w:rPr>
        <w:t>※取り壊した年月日が、届出年月日の前年以前（年を遡る場合）</w:t>
      </w:r>
      <w:r w:rsidR="00DB4496">
        <w:rPr>
          <w:rFonts w:hint="eastAsia"/>
        </w:rPr>
        <w:t>となる</w:t>
      </w:r>
      <w:r>
        <w:rPr>
          <w:rFonts w:hint="eastAsia"/>
        </w:rPr>
        <w:t>場合は、その事実</w:t>
      </w:r>
      <w:r w:rsidR="00DB4496">
        <w:rPr>
          <w:rFonts w:hint="eastAsia"/>
        </w:rPr>
        <w:t>が確認できる書類等の</w:t>
      </w:r>
      <w:r>
        <w:rPr>
          <w:rFonts w:hint="eastAsia"/>
        </w:rPr>
        <w:t>添付</w:t>
      </w:r>
      <w:r w:rsidR="00DB4496">
        <w:rPr>
          <w:rFonts w:hint="eastAsia"/>
        </w:rPr>
        <w:t>が必要になります。その資料で取壊した時期の特定</w:t>
      </w:r>
      <w:r>
        <w:rPr>
          <w:rFonts w:hint="eastAsia"/>
        </w:rPr>
        <w:t>ができない場合、届出のあった日が取壊</w:t>
      </w:r>
      <w:r w:rsidR="00DB3BDF">
        <w:rPr>
          <w:rFonts w:hint="eastAsia"/>
        </w:rPr>
        <w:t>し</w:t>
      </w:r>
      <w:bookmarkStart w:id="0" w:name="_GoBack"/>
      <w:bookmarkEnd w:id="0"/>
      <w:r>
        <w:rPr>
          <w:rFonts w:hint="eastAsia"/>
        </w:rPr>
        <w:t>年月日となります。</w:t>
      </w:r>
    </w:p>
    <w:sectPr w:rsidR="000634B4" w:rsidRPr="00D75238" w:rsidSect="00177E89">
      <w:pgSz w:w="11906" w:h="16838" w:code="9"/>
      <w:pgMar w:top="85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238"/>
    <w:rsid w:val="000634B4"/>
    <w:rsid w:val="00070544"/>
    <w:rsid w:val="00177E89"/>
    <w:rsid w:val="00D75238"/>
    <w:rsid w:val="00DB3BDF"/>
    <w:rsid w:val="00DB4496"/>
    <w:rsid w:val="00E4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FD6180E4</Template>
  <TotalTime>41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東貴志</dc:creator>
  <cp:lastModifiedBy>東貴志</cp:lastModifiedBy>
  <cp:revision>3</cp:revision>
  <cp:lastPrinted>2016-10-07T02:05:00Z</cp:lastPrinted>
  <dcterms:created xsi:type="dcterms:W3CDTF">2016-10-07T00:33:00Z</dcterms:created>
  <dcterms:modified xsi:type="dcterms:W3CDTF">2016-10-07T02:48:00Z</dcterms:modified>
</cp:coreProperties>
</file>