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91" w:rsidRDefault="00386391" w:rsidP="00386391">
      <w:pPr>
        <w:jc w:val="right"/>
      </w:pPr>
    </w:p>
    <w:p w:rsidR="00386391" w:rsidRDefault="00386391" w:rsidP="00386391">
      <w:pPr>
        <w:jc w:val="right"/>
      </w:pPr>
      <w:r>
        <w:rPr>
          <w:rFonts w:hint="eastAsia"/>
        </w:rPr>
        <w:t>平成　　年　　月　　日</w:t>
      </w:r>
    </w:p>
    <w:p w:rsidR="00386391" w:rsidRDefault="00386391" w:rsidP="00386391"/>
    <w:p w:rsidR="00386391" w:rsidRDefault="00386391" w:rsidP="00386391">
      <w:r>
        <w:rPr>
          <w:rFonts w:hint="eastAsia"/>
        </w:rPr>
        <w:t>（あて先）　錦町長</w:t>
      </w:r>
    </w:p>
    <w:p w:rsidR="00386391" w:rsidRDefault="00386391" w:rsidP="00386391"/>
    <w:p w:rsidR="00386391" w:rsidRPr="005F28FF" w:rsidRDefault="00386391" w:rsidP="00386391">
      <w:pPr>
        <w:rPr>
          <w:sz w:val="22"/>
        </w:rPr>
      </w:pPr>
      <w:proofErr w:type="spellStart"/>
      <w:r w:rsidRPr="005F28FF">
        <w:rPr>
          <w:rFonts w:hint="eastAsia"/>
          <w:sz w:val="22"/>
        </w:rPr>
        <w:t>eLTAX</w:t>
      </w:r>
      <w:proofErr w:type="spellEnd"/>
      <w:r w:rsidRPr="005F28FF">
        <w:rPr>
          <w:rFonts w:hint="eastAsia"/>
          <w:sz w:val="22"/>
        </w:rPr>
        <w:t>地方税ポータルシステムによる個人住民税税額通知データ送付依頼書兼承認書</w:t>
      </w:r>
    </w:p>
    <w:p w:rsidR="00386391" w:rsidRDefault="00386391" w:rsidP="00386391"/>
    <w:p w:rsidR="00386391" w:rsidRDefault="00386391" w:rsidP="00386391">
      <w:pPr>
        <w:ind w:firstLineChars="100" w:firstLine="220"/>
      </w:pPr>
      <w:proofErr w:type="spellStart"/>
      <w:r w:rsidRPr="005F28FF">
        <w:rPr>
          <w:rFonts w:hint="eastAsia"/>
          <w:sz w:val="22"/>
        </w:rPr>
        <w:t>eLTAX</w:t>
      </w:r>
      <w:proofErr w:type="spellEnd"/>
      <w:r>
        <w:rPr>
          <w:rFonts w:hint="eastAsia"/>
          <w:sz w:val="22"/>
        </w:rPr>
        <w:t>地方税ポータルシステムを利用した町民税・県民税の特別徴収</w:t>
      </w:r>
      <w:r>
        <w:rPr>
          <w:rFonts w:hint="eastAsia"/>
        </w:rPr>
        <w:t>税額通知データの送付について以下のように依頼します。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194"/>
        <w:gridCol w:w="5333"/>
      </w:tblGrid>
      <w:tr w:rsidR="00386391" w:rsidTr="009D20AC">
        <w:trPr>
          <w:trHeight w:val="328"/>
        </w:trPr>
        <w:tc>
          <w:tcPr>
            <w:tcW w:w="2175" w:type="dxa"/>
            <w:vMerge w:val="restart"/>
          </w:tcPr>
          <w:p w:rsidR="00386391" w:rsidRDefault="00386391" w:rsidP="009D20AC">
            <w:pPr>
              <w:ind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6D3403" wp14:editId="1771131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9525</wp:posOffset>
                      </wp:positionV>
                      <wp:extent cx="1047750" cy="10572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057275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6.45pt;margin-top:.75pt;width:82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" filled="f" strokecolor="windowText" strokeweight="1.75pt">
                      <v:stroke dashstyle="1 1"/>
                    </v:oval>
                  </w:pict>
                </mc:Fallback>
              </mc:AlternateContent>
            </w:r>
          </w:p>
          <w:p w:rsidR="00386391" w:rsidRDefault="00386391" w:rsidP="009D20AC">
            <w:pPr>
              <w:ind w:firstLineChars="200" w:firstLine="420"/>
            </w:pPr>
          </w:p>
          <w:p w:rsidR="00386391" w:rsidRDefault="00386391" w:rsidP="009D20AC">
            <w:pPr>
              <w:ind w:firstLineChars="200" w:firstLine="420"/>
            </w:pPr>
            <w:r>
              <w:rPr>
                <w:rFonts w:hint="eastAsia"/>
              </w:rPr>
              <w:t>受　付　印</w:t>
            </w:r>
          </w:p>
          <w:p w:rsidR="00386391" w:rsidRDefault="00386391" w:rsidP="009D20AC"/>
        </w:tc>
        <w:tc>
          <w:tcPr>
            <w:tcW w:w="1194" w:type="dxa"/>
          </w:tcPr>
          <w:p w:rsidR="00386391" w:rsidRDefault="00386391" w:rsidP="009D20AC">
            <w:r>
              <w:rPr>
                <w:rFonts w:hint="eastAsia"/>
              </w:rPr>
              <w:t>指定番号</w:t>
            </w:r>
          </w:p>
        </w:tc>
        <w:tc>
          <w:tcPr>
            <w:tcW w:w="5333" w:type="dxa"/>
          </w:tcPr>
          <w:p w:rsidR="00386391" w:rsidRDefault="00386391" w:rsidP="009D20AC"/>
        </w:tc>
      </w:tr>
      <w:tr w:rsidR="00386391" w:rsidTr="009D20AC">
        <w:trPr>
          <w:trHeight w:val="1367"/>
        </w:trPr>
        <w:tc>
          <w:tcPr>
            <w:tcW w:w="2175" w:type="dxa"/>
            <w:vMerge/>
          </w:tcPr>
          <w:p w:rsidR="00386391" w:rsidRDefault="00386391" w:rsidP="009D20AC"/>
        </w:tc>
        <w:tc>
          <w:tcPr>
            <w:tcW w:w="1194" w:type="dxa"/>
          </w:tcPr>
          <w:p w:rsidR="00386391" w:rsidRDefault="00386391" w:rsidP="009D20AC"/>
          <w:p w:rsidR="00386391" w:rsidRDefault="00386391" w:rsidP="009D20AC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386391" w:rsidRDefault="00386391" w:rsidP="009D20AC">
            <w:pPr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5333" w:type="dxa"/>
          </w:tcPr>
          <w:p w:rsidR="00386391" w:rsidRDefault="00386391" w:rsidP="009D20AC">
            <w:r>
              <w:rPr>
                <w:rFonts w:hint="eastAsia"/>
              </w:rPr>
              <w:t>（〒　　　　－　　　　　）</w:t>
            </w:r>
          </w:p>
        </w:tc>
      </w:tr>
      <w:tr w:rsidR="00386391" w:rsidTr="009D20AC">
        <w:tc>
          <w:tcPr>
            <w:tcW w:w="2175" w:type="dxa"/>
            <w:vAlign w:val="center"/>
          </w:tcPr>
          <w:p w:rsidR="00386391" w:rsidRDefault="00386391" w:rsidP="009D20AC">
            <w:r>
              <w:rPr>
                <w:rFonts w:hint="eastAsia"/>
              </w:rPr>
              <w:t>氏名（名称）</w:t>
            </w:r>
          </w:p>
        </w:tc>
        <w:tc>
          <w:tcPr>
            <w:tcW w:w="6527" w:type="dxa"/>
            <w:gridSpan w:val="2"/>
          </w:tcPr>
          <w:p w:rsidR="00386391" w:rsidRDefault="00386391" w:rsidP="009D20AC"/>
          <w:p w:rsidR="00386391" w:rsidRDefault="00386391" w:rsidP="009D20AC"/>
        </w:tc>
      </w:tr>
      <w:tr w:rsidR="00386391" w:rsidTr="009D20AC">
        <w:tc>
          <w:tcPr>
            <w:tcW w:w="2175" w:type="dxa"/>
            <w:vAlign w:val="center"/>
          </w:tcPr>
          <w:p w:rsidR="00386391" w:rsidRDefault="00386391" w:rsidP="009D20AC">
            <w:r>
              <w:rPr>
                <w:rFonts w:hint="eastAsia"/>
              </w:rPr>
              <w:t>代表者氏名</w:t>
            </w:r>
          </w:p>
        </w:tc>
        <w:tc>
          <w:tcPr>
            <w:tcW w:w="6527" w:type="dxa"/>
            <w:gridSpan w:val="2"/>
          </w:tcPr>
          <w:p w:rsidR="00386391" w:rsidRDefault="00386391" w:rsidP="009D20AC"/>
          <w:p w:rsidR="00386391" w:rsidRDefault="00386391" w:rsidP="009D20AC"/>
        </w:tc>
      </w:tr>
      <w:tr w:rsidR="00386391" w:rsidTr="009D20AC">
        <w:tc>
          <w:tcPr>
            <w:tcW w:w="2175" w:type="dxa"/>
            <w:vAlign w:val="center"/>
          </w:tcPr>
          <w:p w:rsidR="00386391" w:rsidRDefault="00386391" w:rsidP="009D20AC">
            <w:pPr>
              <w:jc w:val="left"/>
            </w:pPr>
            <w:r>
              <w:rPr>
                <w:rFonts w:hint="eastAsia"/>
              </w:rPr>
              <w:t>この依頼に対する</w:t>
            </w:r>
          </w:p>
          <w:p w:rsidR="00386391" w:rsidRDefault="00386391" w:rsidP="009D20AC">
            <w:pPr>
              <w:jc w:val="left"/>
            </w:pPr>
            <w:r>
              <w:rPr>
                <w:rFonts w:hint="eastAsia"/>
              </w:rPr>
              <w:t>担当者の所属氏名</w:t>
            </w:r>
          </w:p>
        </w:tc>
        <w:tc>
          <w:tcPr>
            <w:tcW w:w="6527" w:type="dxa"/>
            <w:gridSpan w:val="2"/>
          </w:tcPr>
          <w:p w:rsidR="00386391" w:rsidRDefault="00386391" w:rsidP="009D20AC">
            <w:pPr>
              <w:jc w:val="left"/>
            </w:pPr>
            <w:r>
              <w:rPr>
                <w:rFonts w:hint="eastAsia"/>
              </w:rPr>
              <w:t>（電話　　　　　　　　　　　　　　）</w:t>
            </w:r>
          </w:p>
          <w:p w:rsidR="00386391" w:rsidRPr="00866573" w:rsidRDefault="00386391" w:rsidP="009D20AC">
            <w:pPr>
              <w:jc w:val="left"/>
            </w:pPr>
          </w:p>
          <w:p w:rsidR="00386391" w:rsidRDefault="00386391" w:rsidP="009D20AC">
            <w:pPr>
              <w:jc w:val="left"/>
            </w:pPr>
          </w:p>
        </w:tc>
      </w:tr>
      <w:tr w:rsidR="00386391" w:rsidTr="009D20AC">
        <w:tc>
          <w:tcPr>
            <w:tcW w:w="2175" w:type="dxa"/>
            <w:vMerge w:val="restart"/>
          </w:tcPr>
          <w:p w:rsidR="00386391" w:rsidRDefault="00386391" w:rsidP="009D20AC">
            <w:pPr>
              <w:spacing w:line="480" w:lineRule="auto"/>
            </w:pPr>
            <w:r>
              <w:rPr>
                <w:rFonts w:hint="eastAsia"/>
              </w:rPr>
              <w:t>利用者ＩＤ</w:t>
            </w:r>
          </w:p>
        </w:tc>
        <w:tc>
          <w:tcPr>
            <w:tcW w:w="6527" w:type="dxa"/>
            <w:gridSpan w:val="2"/>
          </w:tcPr>
          <w:p w:rsidR="00386391" w:rsidRDefault="00386391" w:rsidP="009D20AC"/>
        </w:tc>
      </w:tr>
      <w:tr w:rsidR="00386391" w:rsidTr="009D20AC">
        <w:tc>
          <w:tcPr>
            <w:tcW w:w="2175" w:type="dxa"/>
            <w:vMerge/>
          </w:tcPr>
          <w:p w:rsidR="00386391" w:rsidRDefault="00386391" w:rsidP="009D20AC"/>
        </w:tc>
        <w:tc>
          <w:tcPr>
            <w:tcW w:w="6527" w:type="dxa"/>
            <w:gridSpan w:val="2"/>
          </w:tcPr>
          <w:p w:rsidR="00386391" w:rsidRPr="00866573" w:rsidRDefault="00386391" w:rsidP="009D20AC">
            <w:r w:rsidRPr="00866573">
              <w:rPr>
                <w:rFonts w:hint="eastAsia"/>
              </w:rPr>
              <w:t>納税者ＩＤ（　　　　　　　　　　　　　　　　）※錦町記入欄</w:t>
            </w:r>
          </w:p>
        </w:tc>
      </w:tr>
      <w:tr w:rsidR="00386391" w:rsidTr="009D20AC">
        <w:tc>
          <w:tcPr>
            <w:tcW w:w="2175" w:type="dxa"/>
          </w:tcPr>
          <w:p w:rsidR="00386391" w:rsidRDefault="00386391" w:rsidP="009D20AC">
            <w:r>
              <w:rPr>
                <w:rFonts w:hint="eastAsia"/>
              </w:rPr>
              <w:t>給与支払報告書</w:t>
            </w:r>
          </w:p>
          <w:p w:rsidR="00386391" w:rsidRDefault="00386391" w:rsidP="009D20AC">
            <w:r>
              <w:rPr>
                <w:rFonts w:hint="eastAsia"/>
              </w:rPr>
              <w:t>提出見込件数</w:t>
            </w:r>
          </w:p>
        </w:tc>
        <w:tc>
          <w:tcPr>
            <w:tcW w:w="6527" w:type="dxa"/>
            <w:gridSpan w:val="2"/>
          </w:tcPr>
          <w:p w:rsidR="00386391" w:rsidRDefault="00386391" w:rsidP="009D20AC"/>
        </w:tc>
      </w:tr>
      <w:tr w:rsidR="00386391" w:rsidTr="00386391">
        <w:tc>
          <w:tcPr>
            <w:tcW w:w="2175" w:type="dxa"/>
            <w:vAlign w:val="center"/>
          </w:tcPr>
          <w:p w:rsidR="00386391" w:rsidRDefault="00386391" w:rsidP="00386391">
            <w:r>
              <w:rPr>
                <w:rFonts w:hint="eastAsia"/>
              </w:rPr>
              <w:t>依頼区分</w:t>
            </w:r>
          </w:p>
        </w:tc>
        <w:tc>
          <w:tcPr>
            <w:tcW w:w="6527" w:type="dxa"/>
            <w:gridSpan w:val="2"/>
          </w:tcPr>
          <w:p w:rsidR="00386391" w:rsidRDefault="00386391" w:rsidP="009D20AC">
            <w:r>
              <w:rPr>
                <w:rFonts w:hint="eastAsia"/>
              </w:rPr>
              <w:t>□新規実施の依頼</w:t>
            </w:r>
          </w:p>
          <w:p w:rsidR="00386391" w:rsidRDefault="00386391" w:rsidP="009D20AC">
            <w:r>
              <w:rPr>
                <w:rFonts w:hint="eastAsia"/>
              </w:rPr>
              <w:t>□依頼内容の変更</w:t>
            </w:r>
          </w:p>
          <w:p w:rsidR="00386391" w:rsidRDefault="00386391" w:rsidP="009D20AC">
            <w:r>
              <w:rPr>
                <w:rFonts w:hint="eastAsia"/>
              </w:rPr>
              <w:t>□税額データの送付廃止</w:t>
            </w:r>
          </w:p>
        </w:tc>
      </w:tr>
    </w:tbl>
    <w:p w:rsidR="00386391" w:rsidRDefault="00386391" w:rsidP="00386391">
      <w:r>
        <w:rPr>
          <w:rFonts w:hint="eastAsia"/>
        </w:rPr>
        <w:t>※裏面の提出にあたる注意事項を御確認ください。</w:t>
      </w:r>
    </w:p>
    <w:p w:rsidR="00386391" w:rsidRDefault="00386391" w:rsidP="00386391"/>
    <w:p w:rsidR="00386391" w:rsidRDefault="00386391" w:rsidP="00386391">
      <w:r>
        <w:rPr>
          <w:rFonts w:hint="eastAsia"/>
        </w:rPr>
        <w:t>上記の依頼のとおり、特別徴収税額決定通知データの送付についての依頼を承認します。</w:t>
      </w:r>
    </w:p>
    <w:p w:rsidR="00386391" w:rsidRDefault="00386391" w:rsidP="00386391"/>
    <w:p w:rsidR="00386391" w:rsidRDefault="00386391" w:rsidP="00386391">
      <w:r>
        <w:rPr>
          <w:rFonts w:hint="eastAsia"/>
        </w:rPr>
        <w:t>平成　　年　　月　　日</w:t>
      </w:r>
    </w:p>
    <w:p w:rsidR="00386391" w:rsidRDefault="00386391" w:rsidP="00386391"/>
    <w:p w:rsidR="00386391" w:rsidRDefault="00386391" w:rsidP="00386391">
      <w:pPr>
        <w:ind w:firstLineChars="2000" w:firstLine="4200"/>
      </w:pPr>
      <w:r>
        <w:rPr>
          <w:rFonts w:hint="eastAsia"/>
        </w:rPr>
        <w:t xml:space="preserve">熊本県球磨郡錦町長　　</w:t>
      </w:r>
    </w:p>
    <w:p w:rsidR="00386391" w:rsidRDefault="00386391" w:rsidP="00386391">
      <w:r>
        <w:rPr>
          <w:rFonts w:hint="eastAsia"/>
        </w:rPr>
        <w:t xml:space="preserve">　　　　　　　　　　　　　　　　　　　　　　　　　　　　　　　　　　（公印省略）</w:t>
      </w:r>
    </w:p>
    <w:p w:rsidR="00386391" w:rsidRDefault="00386391" w:rsidP="00386391"/>
    <w:p w:rsidR="00386391" w:rsidRDefault="00386391" w:rsidP="00386391">
      <w:r>
        <w:rPr>
          <w:rFonts w:hint="eastAsia"/>
        </w:rPr>
        <w:t>・提出にあたる注意事項</w:t>
      </w:r>
    </w:p>
    <w:p w:rsidR="00386391" w:rsidRDefault="00386391" w:rsidP="00386391">
      <w:pPr>
        <w:ind w:left="420" w:hangingChars="200" w:hanging="420"/>
      </w:pPr>
      <w:r>
        <w:rPr>
          <w:rFonts w:hint="eastAsia"/>
        </w:rPr>
        <w:t>１．</w:t>
      </w:r>
      <w:proofErr w:type="spellStart"/>
      <w:r>
        <w:rPr>
          <w:rFonts w:hint="eastAsia"/>
        </w:rPr>
        <w:t>eLTAX</w:t>
      </w:r>
      <w:proofErr w:type="spellEnd"/>
      <w:r>
        <w:rPr>
          <w:rFonts w:hint="eastAsia"/>
        </w:rPr>
        <w:t>地方税ポータルシステムによる税額通知データの送付は、</w:t>
      </w:r>
      <w:bookmarkStart w:id="0" w:name="_GoBack"/>
      <w:r>
        <w:rPr>
          <w:rFonts w:hint="eastAsia"/>
        </w:rPr>
        <w:t>給与支払報告書の提出を提出期限内（毎年１月３１日）に電子申告で行った事業所</w:t>
      </w:r>
      <w:bookmarkEnd w:id="0"/>
      <w:r>
        <w:rPr>
          <w:rFonts w:hint="eastAsia"/>
        </w:rPr>
        <w:t>のみが対象となります。</w:t>
      </w:r>
    </w:p>
    <w:p w:rsidR="00386391" w:rsidRDefault="00386391" w:rsidP="00386391"/>
    <w:p w:rsidR="00386391" w:rsidRDefault="00386391" w:rsidP="00386391">
      <w:pPr>
        <w:ind w:left="420" w:hangingChars="200" w:hanging="420"/>
      </w:pPr>
      <w:r>
        <w:rPr>
          <w:rFonts w:hint="eastAsia"/>
        </w:rPr>
        <w:t>２．当依頼書は１月３１日までに提出してください。今年度提出した場合は、翌年度以降の提出は必要ありません。また、当依頼書の内容に変更があった場合は、速やかに変更の通知を提出してください。ただし、対象年度の給与支払報告書を送付した後は、指定番号、利用者ＩＤの変更をすることができません。</w:t>
      </w:r>
    </w:p>
    <w:p w:rsidR="00386391" w:rsidRPr="00106C75" w:rsidRDefault="00386391" w:rsidP="00386391">
      <w:pPr>
        <w:jc w:val="center"/>
      </w:pPr>
    </w:p>
    <w:p w:rsidR="00386391" w:rsidRDefault="00386391" w:rsidP="00386391">
      <w:pPr>
        <w:ind w:left="420" w:hangingChars="200" w:hanging="420"/>
      </w:pPr>
      <w:r>
        <w:rPr>
          <w:rFonts w:hint="eastAsia"/>
        </w:rPr>
        <w:t>３．税額通知データの送付は、当初の１回目のみを行います。それ以降の変更分に関しては紙媒体で通知いたします。</w:t>
      </w:r>
    </w:p>
    <w:p w:rsidR="00386391" w:rsidRDefault="00386391" w:rsidP="00386391"/>
    <w:p w:rsidR="00386391" w:rsidRDefault="00386391" w:rsidP="00386391">
      <w:r>
        <w:rPr>
          <w:rFonts w:hint="eastAsia"/>
        </w:rPr>
        <w:t>４．運用・仕様については</w:t>
      </w:r>
      <w:proofErr w:type="spellStart"/>
      <w:r>
        <w:rPr>
          <w:rFonts w:hint="eastAsia"/>
        </w:rPr>
        <w:t>eLTAX</w:t>
      </w:r>
      <w:proofErr w:type="spellEnd"/>
      <w:r>
        <w:rPr>
          <w:rFonts w:hint="eastAsia"/>
        </w:rPr>
        <w:t>地方税ポータルシステムの範囲内で行うものとします。</w:t>
      </w:r>
    </w:p>
    <w:p w:rsidR="00386391" w:rsidRDefault="00386391" w:rsidP="00386391"/>
    <w:p w:rsidR="00386391" w:rsidRDefault="00386391" w:rsidP="00386391">
      <w:r>
        <w:rPr>
          <w:rFonts w:hint="eastAsia"/>
        </w:rPr>
        <w:t>送付先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〒８６８－０３９２　熊本県球磨郡錦町大字一武１５８７番地　　</w:t>
      </w:r>
    </w:p>
    <w:p w:rsidR="00386391" w:rsidRDefault="00386391" w:rsidP="00386391">
      <w:pPr>
        <w:ind w:firstLineChars="1400" w:firstLine="2940"/>
      </w:pPr>
      <w:r>
        <w:rPr>
          <w:rFonts w:hint="eastAsia"/>
        </w:rPr>
        <w:t>錦町役場　税務課　税務係</w:t>
      </w:r>
    </w:p>
    <w:p w:rsidR="00386391" w:rsidRDefault="00386391" w:rsidP="00386391">
      <w:r>
        <w:rPr>
          <w:rFonts w:hint="eastAsia"/>
        </w:rPr>
        <w:t>ＴＥＬ　０９６６－３８－１１１４（直通）</w:t>
      </w:r>
    </w:p>
    <w:p w:rsidR="006D6E09" w:rsidRDefault="006D6E09"/>
    <w:sectPr w:rsidR="006D6E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BB"/>
    <w:rsid w:val="003309BB"/>
    <w:rsid w:val="00386391"/>
    <w:rsid w:val="00443398"/>
    <w:rsid w:val="006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7DCF4526.dotm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山口貴大</dc:creator>
  <cp:lastModifiedBy>山口貴大</cp:lastModifiedBy>
  <cp:revision>2</cp:revision>
  <dcterms:created xsi:type="dcterms:W3CDTF">2015-03-17T09:07:00Z</dcterms:created>
  <dcterms:modified xsi:type="dcterms:W3CDTF">2015-03-17T09:07:00Z</dcterms:modified>
</cp:coreProperties>
</file>