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5" w:rsidRPr="008F0BCE" w:rsidRDefault="00ED5C7E" w:rsidP="00ED5C7E">
      <w:pPr>
        <w:jc w:val="center"/>
        <w:rPr>
          <w:rFonts w:asciiTheme="majorEastAsia" w:eastAsiaTheme="majorEastAsia" w:hAnsiTheme="majorEastAsia"/>
          <w:sz w:val="32"/>
        </w:rPr>
      </w:pPr>
      <w:r w:rsidRPr="008F0BCE">
        <w:rPr>
          <w:rFonts w:asciiTheme="majorEastAsia" w:eastAsiaTheme="majorEastAsia" w:hAnsiTheme="majorEastAsia" w:hint="eastAsia"/>
          <w:sz w:val="32"/>
        </w:rPr>
        <w:t>企業版ふるさと納税　HP掲載情報ヒアリングシート</w:t>
      </w:r>
    </w:p>
    <w:p w:rsidR="00ED5C7E" w:rsidRPr="007D37FD" w:rsidRDefault="00ED5C7E">
      <w:pPr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2841"/>
        <w:gridCol w:w="3962"/>
      </w:tblGrid>
      <w:tr w:rsidR="00ED5C7E" w:rsidTr="0059138D">
        <w:trPr>
          <w:trHeight w:val="391"/>
        </w:trPr>
        <w:tc>
          <w:tcPr>
            <w:tcW w:w="2257" w:type="dxa"/>
            <w:shd w:val="clear" w:color="auto" w:fill="FFC000" w:themeFill="accent4"/>
            <w:vAlign w:val="center"/>
          </w:tcPr>
          <w:p w:rsidR="00ED5C7E" w:rsidRPr="0059138D" w:rsidRDefault="00ED5C7E" w:rsidP="00ED5C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38D">
              <w:rPr>
                <w:rFonts w:asciiTheme="majorEastAsia" w:eastAsiaTheme="majorEastAsia" w:hAnsiTheme="majorEastAsia" w:hint="eastAsia"/>
                <w:sz w:val="24"/>
              </w:rPr>
              <w:t>項目</w:t>
            </w:r>
          </w:p>
        </w:tc>
        <w:tc>
          <w:tcPr>
            <w:tcW w:w="6803" w:type="dxa"/>
            <w:gridSpan w:val="2"/>
            <w:shd w:val="clear" w:color="auto" w:fill="FFC000" w:themeFill="accent4"/>
            <w:vAlign w:val="center"/>
          </w:tcPr>
          <w:p w:rsidR="00ED5C7E" w:rsidRPr="0059138D" w:rsidRDefault="00ED5C7E" w:rsidP="00ED5C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9138D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</w:tr>
      <w:tr w:rsidR="00ED5C7E" w:rsidTr="00625964">
        <w:trPr>
          <w:trHeight w:val="1440"/>
        </w:trPr>
        <w:tc>
          <w:tcPr>
            <w:tcW w:w="2257" w:type="dxa"/>
            <w:vAlign w:val="center"/>
          </w:tcPr>
          <w:p w:rsidR="00ED5C7E" w:rsidRDefault="008A34A1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企業名</w:t>
            </w:r>
          </w:p>
        </w:tc>
        <w:tc>
          <w:tcPr>
            <w:tcW w:w="6803" w:type="dxa"/>
            <w:gridSpan w:val="2"/>
            <w:vAlign w:val="center"/>
          </w:tcPr>
          <w:p w:rsidR="00ED5C7E" w:rsidRPr="004D4700" w:rsidRDefault="00ED5C7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ED5C7E" w:rsidTr="00625964">
        <w:trPr>
          <w:trHeight w:val="1440"/>
        </w:trPr>
        <w:tc>
          <w:tcPr>
            <w:tcW w:w="2257" w:type="dxa"/>
            <w:vAlign w:val="center"/>
          </w:tcPr>
          <w:p w:rsidR="00ED5C7E" w:rsidRDefault="00ED5C7E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本社所在地</w:t>
            </w:r>
          </w:p>
        </w:tc>
        <w:tc>
          <w:tcPr>
            <w:tcW w:w="6803" w:type="dxa"/>
            <w:gridSpan w:val="2"/>
            <w:vAlign w:val="center"/>
          </w:tcPr>
          <w:p w:rsidR="00ED5C7E" w:rsidRDefault="00ED5C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5C7E" w:rsidTr="00625964">
        <w:trPr>
          <w:trHeight w:val="1440"/>
        </w:trPr>
        <w:tc>
          <w:tcPr>
            <w:tcW w:w="2257" w:type="dxa"/>
            <w:vAlign w:val="center"/>
          </w:tcPr>
          <w:p w:rsidR="00ED5C7E" w:rsidRDefault="00ED5C7E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企業の概要</w:t>
            </w:r>
          </w:p>
        </w:tc>
        <w:tc>
          <w:tcPr>
            <w:tcW w:w="6803" w:type="dxa"/>
            <w:gridSpan w:val="2"/>
            <w:vAlign w:val="center"/>
          </w:tcPr>
          <w:p w:rsidR="00ED5C7E" w:rsidRPr="004D4700" w:rsidRDefault="00ED5C7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D04510" w:rsidTr="00D04510">
        <w:trPr>
          <w:trHeight w:val="1512"/>
        </w:trPr>
        <w:tc>
          <w:tcPr>
            <w:tcW w:w="2257" w:type="dxa"/>
            <w:vAlign w:val="center"/>
          </w:tcPr>
          <w:p w:rsidR="00D04510" w:rsidRDefault="00D04510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寄附金充当分野</w:t>
            </w:r>
          </w:p>
        </w:tc>
        <w:tc>
          <w:tcPr>
            <w:tcW w:w="6803" w:type="dxa"/>
            <w:gridSpan w:val="2"/>
            <w:vAlign w:val="center"/>
          </w:tcPr>
          <w:p w:rsidR="00D04510" w:rsidRDefault="00365B2A" w:rsidP="0008641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記入不要（町で記載します）</w:t>
            </w:r>
          </w:p>
        </w:tc>
      </w:tr>
      <w:tr w:rsidR="00ED5C7E" w:rsidTr="00D04510">
        <w:trPr>
          <w:trHeight w:val="4540"/>
        </w:trPr>
        <w:tc>
          <w:tcPr>
            <w:tcW w:w="2257" w:type="dxa"/>
            <w:vAlign w:val="center"/>
          </w:tcPr>
          <w:p w:rsidR="00ED5C7E" w:rsidRDefault="00ED5C7E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企業メッセージ</w:t>
            </w:r>
          </w:p>
          <w:p w:rsidR="00DC6DFF" w:rsidRDefault="004D4700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（200</w:t>
            </w:r>
            <w:r w:rsidR="00DC6DFF">
              <w:rPr>
                <w:rFonts w:asciiTheme="majorEastAsia" w:eastAsiaTheme="majorEastAsia" w:hAnsiTheme="majorEastAsia" w:hint="eastAsia"/>
                <w:sz w:val="24"/>
              </w:rPr>
              <w:t>文字以内）</w:t>
            </w:r>
          </w:p>
        </w:tc>
        <w:tc>
          <w:tcPr>
            <w:tcW w:w="6803" w:type="dxa"/>
            <w:gridSpan w:val="2"/>
            <w:vAlign w:val="center"/>
          </w:tcPr>
          <w:p w:rsidR="008A34A1" w:rsidRDefault="008A34A1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  <w:p w:rsidR="00275AFA" w:rsidRDefault="00275AFA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D7EEF" w:rsidRDefault="008D7EE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D7EEF" w:rsidRDefault="008D7EE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D7EEF" w:rsidRPr="00ED5C7E" w:rsidRDefault="008D7EE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5C7E" w:rsidTr="006F2E16">
        <w:trPr>
          <w:trHeight w:val="547"/>
        </w:trPr>
        <w:tc>
          <w:tcPr>
            <w:tcW w:w="2257" w:type="dxa"/>
            <w:vAlign w:val="center"/>
          </w:tcPr>
          <w:p w:rsidR="00ED5C7E" w:rsidRDefault="008A34A1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企業</w:t>
            </w:r>
            <w:r w:rsidR="008F0BCE">
              <w:rPr>
                <w:rFonts w:asciiTheme="majorEastAsia" w:eastAsiaTheme="majorEastAsia" w:hAnsiTheme="majorEastAsia" w:hint="eastAsia"/>
                <w:sz w:val="24"/>
              </w:rPr>
              <w:t>HP</w:t>
            </w:r>
          </w:p>
        </w:tc>
        <w:tc>
          <w:tcPr>
            <w:tcW w:w="6803" w:type="dxa"/>
            <w:gridSpan w:val="2"/>
            <w:vAlign w:val="center"/>
          </w:tcPr>
          <w:p w:rsidR="00ED5C7E" w:rsidRDefault="00ED5C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F2E16" w:rsidTr="006F2E16">
        <w:trPr>
          <w:trHeight w:val="554"/>
        </w:trPr>
        <w:tc>
          <w:tcPr>
            <w:tcW w:w="2257" w:type="dxa"/>
            <w:vAlign w:val="center"/>
          </w:tcPr>
          <w:p w:rsidR="006F2E16" w:rsidRDefault="006F2E16" w:rsidP="00DC6DF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ご担当者名</w:t>
            </w:r>
          </w:p>
        </w:tc>
        <w:tc>
          <w:tcPr>
            <w:tcW w:w="2841" w:type="dxa"/>
            <w:vAlign w:val="center"/>
          </w:tcPr>
          <w:p w:rsidR="006F2E16" w:rsidRPr="004D4700" w:rsidRDefault="006F2E1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6F2E16" w:rsidRPr="004D4700" w:rsidRDefault="006F2E16" w:rsidP="00275AFA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C417C">
              <w:rPr>
                <w:rFonts w:asciiTheme="majorEastAsia" w:eastAsiaTheme="majorEastAsia" w:hAnsiTheme="majorEastAsia" w:hint="eastAsia"/>
                <w:sz w:val="24"/>
              </w:rPr>
              <w:t>℡：</w:t>
            </w:r>
          </w:p>
        </w:tc>
      </w:tr>
    </w:tbl>
    <w:p w:rsidR="00E72441" w:rsidRPr="00ED5C7E" w:rsidRDefault="00E724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企業ロゴ</w:t>
      </w:r>
      <w:r w:rsidR="00453AAA">
        <w:rPr>
          <w:rFonts w:asciiTheme="majorEastAsia" w:eastAsiaTheme="majorEastAsia" w:hAnsiTheme="majorEastAsia" w:hint="eastAsia"/>
          <w:sz w:val="24"/>
        </w:rPr>
        <w:t>を１枚</w:t>
      </w:r>
      <w:r>
        <w:rPr>
          <w:rFonts w:asciiTheme="majorEastAsia" w:eastAsiaTheme="majorEastAsia" w:hAnsiTheme="majorEastAsia" w:hint="eastAsia"/>
          <w:sz w:val="24"/>
        </w:rPr>
        <w:t>ご提供ください。</w:t>
      </w:r>
    </w:p>
    <w:sectPr w:rsidR="00E72441" w:rsidRPr="00ED5C7E" w:rsidSect="005913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3E" w:rsidRDefault="00315F3E" w:rsidP="00315F3E">
      <w:r>
        <w:separator/>
      </w:r>
    </w:p>
  </w:endnote>
  <w:endnote w:type="continuationSeparator" w:id="0">
    <w:p w:rsidR="00315F3E" w:rsidRDefault="00315F3E" w:rsidP="0031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3E" w:rsidRDefault="00315F3E" w:rsidP="00315F3E">
      <w:r>
        <w:separator/>
      </w:r>
    </w:p>
  </w:footnote>
  <w:footnote w:type="continuationSeparator" w:id="0">
    <w:p w:rsidR="00315F3E" w:rsidRDefault="00315F3E" w:rsidP="0031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2E"/>
    <w:rsid w:val="00000437"/>
    <w:rsid w:val="00077C3F"/>
    <w:rsid w:val="001F188D"/>
    <w:rsid w:val="00203E08"/>
    <w:rsid w:val="00275AFA"/>
    <w:rsid w:val="00315F3E"/>
    <w:rsid w:val="00365B2A"/>
    <w:rsid w:val="00453AAA"/>
    <w:rsid w:val="0047232E"/>
    <w:rsid w:val="004D4700"/>
    <w:rsid w:val="0059138D"/>
    <w:rsid w:val="00625964"/>
    <w:rsid w:val="006F2E16"/>
    <w:rsid w:val="007D37FD"/>
    <w:rsid w:val="007E4CB6"/>
    <w:rsid w:val="007E68FF"/>
    <w:rsid w:val="008A34A1"/>
    <w:rsid w:val="008D7EEF"/>
    <w:rsid w:val="008F0BCE"/>
    <w:rsid w:val="00B24724"/>
    <w:rsid w:val="00BC5C25"/>
    <w:rsid w:val="00D04510"/>
    <w:rsid w:val="00DC417C"/>
    <w:rsid w:val="00DC6DFF"/>
    <w:rsid w:val="00E72441"/>
    <w:rsid w:val="00E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17187-4EC3-4B16-86B5-773E947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4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F3E"/>
  </w:style>
  <w:style w:type="paragraph" w:styleId="a8">
    <w:name w:val="footer"/>
    <w:basedOn w:val="a"/>
    <w:link w:val="a9"/>
    <w:uiPriority w:val="99"/>
    <w:unhideWhenUsed/>
    <w:rsid w:val="00315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86C3A362</Template>
  <TotalTime>34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吉村心</dc:creator>
  <cp:keywords/>
  <dc:description/>
  <cp:lastModifiedBy>吉村心</cp:lastModifiedBy>
  <cp:revision>24</cp:revision>
  <cp:lastPrinted>2021-05-10T05:46:00Z</cp:lastPrinted>
  <dcterms:created xsi:type="dcterms:W3CDTF">2021-05-10T05:35:00Z</dcterms:created>
  <dcterms:modified xsi:type="dcterms:W3CDTF">2023-03-22T06:35:00Z</dcterms:modified>
</cp:coreProperties>
</file>