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39C" w:rsidRPr="002E5D5B" w:rsidRDefault="00537F5E">
      <w:pPr>
        <w:spacing w:after="379" w:line="265" w:lineRule="auto"/>
        <w:ind w:left="-5" w:hanging="10"/>
        <w:rPr>
          <w:rFonts w:eastAsiaTheme="minorEastAsia"/>
        </w:rPr>
      </w:pPr>
      <w:r>
        <w:rPr>
          <w:rFonts w:eastAsia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E1C0BE" wp14:editId="74AC08E5">
                <wp:simplePos x="0" y="0"/>
                <wp:positionH relativeFrom="column">
                  <wp:posOffset>3519170</wp:posOffset>
                </wp:positionH>
                <wp:positionV relativeFrom="paragraph">
                  <wp:posOffset>-136525</wp:posOffset>
                </wp:positionV>
                <wp:extent cx="2238375" cy="29527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537F5E" w:rsidRPr="00E87645" w:rsidRDefault="00537F5E" w:rsidP="00537F5E">
                            <w:pP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87645">
                              <w:rPr>
                                <w:rFonts w:eastAsiaTheme="minorEastAsia" w:hint="eastAsia"/>
                                <w:color w:val="FF0000"/>
                                <w:sz w:val="28"/>
                                <w:szCs w:val="28"/>
                              </w:rPr>
                              <w:t>新型</w:t>
                            </w:r>
                            <w:r w:rsidRPr="00E87645"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>コロナウイルス対応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1C0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77.1pt;margin-top:-10.75pt;width:176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" fillcolor="window" strokecolor="red" strokeweight="1.5pt">
                <v:textbox>
                  <w:txbxContent>
                    <w:p w:rsidR="00537F5E" w:rsidRPr="00E87645" w:rsidRDefault="00537F5E" w:rsidP="00537F5E">
                      <w:pPr>
                        <w:rPr>
                          <w:rFonts w:eastAsiaTheme="minorEastAsia" w:hint="eastAsia"/>
                          <w:color w:val="FF0000"/>
                          <w:sz w:val="28"/>
                          <w:szCs w:val="28"/>
                        </w:rPr>
                      </w:pPr>
                      <w:r w:rsidRPr="00E87645">
                        <w:rPr>
                          <w:rFonts w:eastAsiaTheme="minorEastAsia" w:hint="eastAsia"/>
                          <w:color w:val="FF0000"/>
                          <w:sz w:val="28"/>
                          <w:szCs w:val="28"/>
                        </w:rPr>
                        <w:t>新型</w:t>
                      </w:r>
                      <w:r w:rsidRPr="00E87645"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>コロナウイルス対応</w:t>
                      </w:r>
                    </w:p>
                  </w:txbxContent>
                </v:textbox>
              </v:shape>
            </w:pict>
          </mc:Fallback>
        </mc:AlternateContent>
      </w:r>
    </w:p>
    <w:p w:rsidR="004D539C" w:rsidRDefault="00240F45">
      <w:pPr>
        <w:pStyle w:val="1"/>
      </w:pPr>
      <w:r>
        <w:rPr>
          <w:rFonts w:hint="eastAsia"/>
        </w:rPr>
        <w:t>錦町</w:t>
      </w:r>
      <w:r>
        <w:t>介護保険料徴収猶予・減免申請書</w:t>
      </w:r>
    </w:p>
    <w:p w:rsidR="004D539C" w:rsidRDefault="00240F45">
      <w:pPr>
        <w:spacing w:after="327"/>
        <w:ind w:left="758" w:firstLine="5198"/>
      </w:pPr>
      <w:r>
        <w:rPr>
          <w:rFonts w:ascii="ＭＳ 明朝" w:eastAsia="ＭＳ 明朝" w:hAnsi="ＭＳ 明朝" w:cs="ＭＳ 明朝"/>
          <w:sz w:val="24"/>
        </w:rPr>
        <w:t>令和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年</w:t>
      </w:r>
      <w:r w:rsidR="004D7EB2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月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ab/>
        <w:t xml:space="preserve">日 </w:t>
      </w:r>
      <w:r w:rsidR="002E5D5B">
        <w:rPr>
          <w:rFonts w:ascii="ＭＳ 明朝" w:eastAsia="ＭＳ 明朝" w:hAnsi="ＭＳ 明朝" w:cs="ＭＳ 明朝" w:hint="eastAsia"/>
          <w:sz w:val="24"/>
        </w:rPr>
        <w:t>錦</w:t>
      </w:r>
      <w:r w:rsidR="00AE3FC1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2E5D5B">
        <w:rPr>
          <w:rFonts w:ascii="ＭＳ 明朝" w:eastAsia="ＭＳ 明朝" w:hAnsi="ＭＳ 明朝" w:cs="ＭＳ 明朝" w:hint="eastAsia"/>
          <w:sz w:val="24"/>
        </w:rPr>
        <w:t>町</w:t>
      </w:r>
      <w:r w:rsidR="00AE3FC1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長</w:t>
      </w:r>
      <w:r>
        <w:rPr>
          <w:rFonts w:ascii="ＭＳ 明朝" w:eastAsia="ＭＳ 明朝" w:hAnsi="ＭＳ 明朝" w:cs="ＭＳ 明朝"/>
          <w:sz w:val="24"/>
        </w:rPr>
        <w:tab/>
        <w:t>様</w:t>
      </w:r>
    </w:p>
    <w:p w:rsidR="004D539C" w:rsidRDefault="00240F45">
      <w:pPr>
        <w:spacing w:after="54"/>
        <w:ind w:left="2515"/>
      </w:pPr>
      <w:r>
        <w:rPr>
          <w:rFonts w:ascii="ＭＳ 明朝" w:eastAsia="ＭＳ 明朝" w:hAnsi="ＭＳ 明朝" w:cs="ＭＳ 明朝"/>
          <w:sz w:val="24"/>
        </w:rPr>
        <w:t>住 所</w:t>
      </w:r>
    </w:p>
    <w:p w:rsidR="004D539C" w:rsidRDefault="00240F45" w:rsidP="009827E1">
      <w:pPr>
        <w:spacing w:after="122"/>
        <w:ind w:left="4034" w:hanging="1519"/>
        <w:rPr>
          <w:rFonts w:eastAsiaTheme="minorEastAsia"/>
        </w:rPr>
      </w:pPr>
      <w:r>
        <w:rPr>
          <w:rFonts w:ascii="ＭＳ 明朝" w:eastAsia="ＭＳ 明朝" w:hAnsi="ＭＳ 明朝" w:cs="ＭＳ 明朝"/>
          <w:sz w:val="24"/>
        </w:rPr>
        <w:t>納付義務者</w:t>
      </w:r>
      <w:r w:rsidR="002E5D5B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氏 名</w:t>
      </w:r>
      <w:r>
        <w:rPr>
          <w:rFonts w:ascii="ＭＳ 明朝" w:eastAsia="ＭＳ 明朝" w:hAnsi="ＭＳ 明朝" w:cs="ＭＳ 明朝"/>
          <w:sz w:val="24"/>
        </w:rPr>
        <w:tab/>
      </w:r>
      <w:r w:rsidR="002E5D5B">
        <w:rPr>
          <w:rFonts w:ascii="ＭＳ 明朝" w:eastAsia="ＭＳ 明朝" w:hAnsi="ＭＳ 明朝" w:cs="ＭＳ 明朝" w:hint="eastAsia"/>
          <w:sz w:val="24"/>
        </w:rPr>
        <w:t xml:space="preserve">　　　　　　　　　　　　　</w:t>
      </w:r>
      <w:r w:rsidR="009827E1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2E5D5B">
        <w:rPr>
          <w:rFonts w:ascii="ＭＳ 明朝" w:eastAsia="ＭＳ 明朝" w:hAnsi="ＭＳ 明朝" w:cs="ＭＳ 明朝" w:hint="eastAsia"/>
          <w:sz w:val="24"/>
        </w:rPr>
        <w:t xml:space="preserve">㊞　　　　　　　　　　　　</w:t>
      </w:r>
      <w:r>
        <w:rPr>
          <w:rFonts w:ascii="ＭＳ 明朝" w:eastAsia="ＭＳ 明朝" w:hAnsi="ＭＳ 明朝" w:cs="ＭＳ 明朝"/>
          <w:sz w:val="24"/>
        </w:rPr>
        <w:t>連絡先（電話）</w:t>
      </w:r>
    </w:p>
    <w:p w:rsidR="009827E1" w:rsidRPr="009827E1" w:rsidRDefault="009827E1" w:rsidP="009827E1">
      <w:pPr>
        <w:spacing w:after="122"/>
        <w:ind w:left="4034" w:hanging="1519"/>
        <w:rPr>
          <w:rFonts w:eastAsiaTheme="minorEastAsia"/>
        </w:rPr>
      </w:pPr>
    </w:p>
    <w:p w:rsidR="004D539C" w:rsidRDefault="004D7EB2">
      <w:pPr>
        <w:spacing w:after="54"/>
        <w:ind w:firstLine="213"/>
      </w:pPr>
      <w:r>
        <w:rPr>
          <w:rFonts w:ascii="ＭＳ 明朝" w:eastAsia="ＭＳ 明朝" w:hAnsi="ＭＳ 明朝" w:cs="ＭＳ 明朝" w:hint="eastAsia"/>
          <w:sz w:val="24"/>
        </w:rPr>
        <w:t>錦町</w:t>
      </w:r>
      <w:r w:rsidR="00240F45">
        <w:rPr>
          <w:rFonts w:ascii="ＭＳ 明朝" w:eastAsia="ＭＳ 明朝" w:hAnsi="ＭＳ 明朝" w:cs="ＭＳ 明朝"/>
          <w:sz w:val="24"/>
        </w:rPr>
        <w:t>介護保険条例</w:t>
      </w:r>
      <w:r w:rsidR="002E5D5B">
        <w:rPr>
          <w:rFonts w:ascii="ＭＳ 明朝" w:eastAsia="ＭＳ 明朝" w:hAnsi="ＭＳ 明朝" w:cs="ＭＳ 明朝" w:hint="eastAsia"/>
          <w:sz w:val="24"/>
        </w:rPr>
        <w:t>（第10</w:t>
      </w:r>
      <w:r w:rsidR="009827E1">
        <w:rPr>
          <w:rFonts w:ascii="ＭＳ 明朝" w:eastAsia="ＭＳ 明朝" w:hAnsi="ＭＳ 明朝" w:cs="ＭＳ 明朝" w:hint="eastAsia"/>
          <w:sz w:val="24"/>
        </w:rPr>
        <w:t>条第１項・第11条第1項）</w:t>
      </w:r>
      <w:r w:rsidR="00240F45">
        <w:rPr>
          <w:rFonts w:ascii="ＭＳ 明朝" w:eastAsia="ＭＳ 明朝" w:hAnsi="ＭＳ 明朝" w:cs="ＭＳ 明朝"/>
          <w:sz w:val="24"/>
        </w:rPr>
        <w:t>の規定による介護保険の</w:t>
      </w:r>
      <w:r w:rsidR="009827E1">
        <w:rPr>
          <w:rFonts w:ascii="ＭＳ 明朝" w:eastAsia="ＭＳ 明朝" w:hAnsi="ＭＳ 明朝" w:cs="ＭＳ 明朝" w:hint="eastAsia"/>
          <w:sz w:val="24"/>
        </w:rPr>
        <w:t>（徴収猶予・減免）を</w:t>
      </w:r>
      <w:r w:rsidR="00240F45">
        <w:rPr>
          <w:rFonts w:ascii="ＭＳ 明朝" w:eastAsia="ＭＳ 明朝" w:hAnsi="ＭＳ 明朝" w:cs="ＭＳ 明朝"/>
          <w:sz w:val="24"/>
        </w:rPr>
        <w:t>受けたいので申請します。</w:t>
      </w:r>
    </w:p>
    <w:tbl>
      <w:tblPr>
        <w:tblStyle w:val="TableGrid"/>
        <w:tblW w:w="9590" w:type="dxa"/>
        <w:tblInd w:w="-223" w:type="dxa"/>
        <w:tblCellMar>
          <w:top w:w="14" w:type="dxa"/>
          <w:left w:w="98" w:type="dxa"/>
          <w:right w:w="77" w:type="dxa"/>
        </w:tblCellMar>
        <w:tblLook w:val="04A0" w:firstRow="1" w:lastRow="0" w:firstColumn="1" w:lastColumn="0" w:noHBand="0" w:noVBand="1"/>
      </w:tblPr>
      <w:tblGrid>
        <w:gridCol w:w="770"/>
        <w:gridCol w:w="781"/>
        <w:gridCol w:w="396"/>
        <w:gridCol w:w="481"/>
        <w:gridCol w:w="192"/>
        <w:gridCol w:w="36"/>
        <w:gridCol w:w="446"/>
        <w:gridCol w:w="534"/>
        <w:gridCol w:w="118"/>
        <w:gridCol w:w="344"/>
        <w:gridCol w:w="326"/>
        <w:gridCol w:w="1119"/>
        <w:gridCol w:w="7"/>
        <w:gridCol w:w="632"/>
        <w:gridCol w:w="332"/>
        <w:gridCol w:w="141"/>
        <w:gridCol w:w="193"/>
        <w:gridCol w:w="264"/>
        <w:gridCol w:w="70"/>
        <w:gridCol w:w="175"/>
        <w:gridCol w:w="157"/>
        <w:gridCol w:w="332"/>
        <w:gridCol w:w="251"/>
        <w:gridCol w:w="81"/>
        <w:gridCol w:w="81"/>
        <w:gridCol w:w="249"/>
        <w:gridCol w:w="332"/>
        <w:gridCol w:w="330"/>
        <w:gridCol w:w="420"/>
      </w:tblGrid>
      <w:tr w:rsidR="004D539C" w:rsidTr="00AD657A">
        <w:trPr>
          <w:trHeight w:val="566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D539C" w:rsidRDefault="00240F45" w:rsidP="009827E1">
            <w:pPr>
              <w:spacing w:after="0"/>
              <w:ind w:left="13" w:right="11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被保険者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39C" w:rsidRDefault="00240F45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氏名</w:t>
            </w:r>
          </w:p>
        </w:tc>
        <w:tc>
          <w:tcPr>
            <w:tcW w:w="28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9C" w:rsidRDefault="004D539C"/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39C" w:rsidRDefault="00240F45">
            <w:pPr>
              <w:spacing w:after="0"/>
              <w:ind w:left="55"/>
            </w:pPr>
            <w:r>
              <w:rPr>
                <w:rFonts w:ascii="ＭＳ 明朝" w:eastAsia="ＭＳ 明朝" w:hAnsi="ＭＳ 明朝" w:cs="ＭＳ 明朝"/>
                <w:sz w:val="21"/>
              </w:rPr>
              <w:t>被保険者番号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9C" w:rsidRDefault="004D539C"/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9C" w:rsidRDefault="004D539C"/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39C" w:rsidRDefault="004D539C"/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9C" w:rsidRDefault="004D539C"/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9C" w:rsidRDefault="004D539C"/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9C" w:rsidRDefault="004D539C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9C" w:rsidRDefault="004D539C"/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9C" w:rsidRDefault="004D539C"/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9C" w:rsidRDefault="004D539C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9C" w:rsidRDefault="004D539C"/>
        </w:tc>
      </w:tr>
      <w:tr w:rsidR="004D539C" w:rsidTr="00AD657A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9C" w:rsidRDefault="004D539C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39C" w:rsidRDefault="00240F45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住所</w:t>
            </w:r>
          </w:p>
        </w:tc>
        <w:tc>
          <w:tcPr>
            <w:tcW w:w="80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9C" w:rsidRDefault="004D539C"/>
        </w:tc>
      </w:tr>
      <w:tr w:rsidR="004D539C" w:rsidTr="00AD657A">
        <w:trPr>
          <w:trHeight w:val="566"/>
        </w:trPr>
        <w:tc>
          <w:tcPr>
            <w:tcW w:w="1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39C" w:rsidRDefault="00240F4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世帯の生計を主として維持する者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39C" w:rsidRDefault="004D7EB2">
            <w:pPr>
              <w:spacing w:after="0"/>
              <w:ind w:left="106"/>
              <w:jc w:val="both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氏　名</w:t>
            </w:r>
          </w:p>
        </w:tc>
        <w:tc>
          <w:tcPr>
            <w:tcW w:w="2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9C" w:rsidRDefault="004D539C"/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39C" w:rsidRDefault="00240F45">
            <w:pPr>
              <w:spacing w:after="0"/>
              <w:ind w:left="125"/>
            </w:pPr>
            <w:r>
              <w:rPr>
                <w:rFonts w:ascii="ＭＳ 明朝" w:eastAsia="ＭＳ 明朝" w:hAnsi="ＭＳ 明朝" w:cs="ＭＳ 明朝"/>
                <w:sz w:val="21"/>
              </w:rPr>
              <w:t>続 柄</w:t>
            </w:r>
          </w:p>
        </w:tc>
        <w:tc>
          <w:tcPr>
            <w:tcW w:w="29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539C" w:rsidRDefault="004D539C"/>
        </w:tc>
      </w:tr>
      <w:tr w:rsidR="004D539C" w:rsidTr="00AD657A">
        <w:trPr>
          <w:trHeight w:val="56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9C" w:rsidRDefault="004D539C"/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39C" w:rsidRDefault="004D7EB2">
            <w:pPr>
              <w:spacing w:after="0"/>
              <w:ind w:left="106"/>
              <w:jc w:val="both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住　所</w:t>
            </w:r>
          </w:p>
        </w:tc>
        <w:tc>
          <w:tcPr>
            <w:tcW w:w="697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9C" w:rsidRDefault="004D539C"/>
        </w:tc>
      </w:tr>
      <w:tr w:rsidR="004D539C" w:rsidTr="00AD657A">
        <w:trPr>
          <w:trHeight w:val="566"/>
        </w:trPr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39C" w:rsidRDefault="00240F4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同居世帯員</w:t>
            </w:r>
          </w:p>
        </w:tc>
        <w:tc>
          <w:tcPr>
            <w:tcW w:w="1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9C" w:rsidRDefault="004D539C"/>
        </w:tc>
        <w:tc>
          <w:tcPr>
            <w:tcW w:w="1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9C" w:rsidRDefault="004D539C"/>
        </w:tc>
        <w:tc>
          <w:tcPr>
            <w:tcW w:w="1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9C" w:rsidRDefault="004D539C"/>
        </w:tc>
        <w:tc>
          <w:tcPr>
            <w:tcW w:w="2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9C" w:rsidRDefault="004D539C"/>
        </w:tc>
      </w:tr>
      <w:tr w:rsidR="00AD657A" w:rsidTr="00AD657A">
        <w:trPr>
          <w:trHeight w:val="566"/>
        </w:trPr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7A" w:rsidRPr="00AD657A" w:rsidRDefault="00AD657A" w:rsidP="00AD657A">
            <w:pPr>
              <w:spacing w:after="0"/>
              <w:rPr>
                <w:b/>
              </w:rPr>
            </w:pPr>
            <w:r w:rsidRPr="00AD657A">
              <w:rPr>
                <w:rFonts w:asciiTheme="minorEastAsia" w:eastAsiaTheme="minorEastAsia" w:hAnsiTheme="minorEastAsia" w:hint="eastAsia"/>
                <w:b/>
              </w:rPr>
              <w:t>令和　　年度分</w:t>
            </w:r>
          </w:p>
        </w:tc>
        <w:tc>
          <w:tcPr>
            <w:tcW w:w="1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7A" w:rsidRDefault="00AD657A">
            <w:pPr>
              <w:spacing w:after="0"/>
              <w:ind w:left="122"/>
            </w:pPr>
            <w:r>
              <w:rPr>
                <w:rFonts w:ascii="ＭＳ 明朝" w:eastAsia="ＭＳ 明朝" w:hAnsi="ＭＳ 明朝" w:cs="ＭＳ 明朝"/>
                <w:sz w:val="21"/>
              </w:rPr>
              <w:t>保険料の額</w:t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57A" w:rsidRDefault="00AD657A"/>
        </w:tc>
        <w:tc>
          <w:tcPr>
            <w:tcW w:w="399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D657A" w:rsidRDefault="00AD657A">
            <w:pPr>
              <w:spacing w:after="0"/>
              <w:ind w:right="14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円（うち随時期分</w:t>
            </w:r>
          </w:p>
        </w:tc>
        <w:tc>
          <w:tcPr>
            <w:tcW w:w="14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57A" w:rsidRDefault="00AD657A">
            <w:pPr>
              <w:spacing w:after="0"/>
              <w:ind w:right="36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円）</w:t>
            </w:r>
          </w:p>
        </w:tc>
      </w:tr>
      <w:tr w:rsidR="004D539C" w:rsidTr="00AD657A">
        <w:trPr>
          <w:trHeight w:val="312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39C" w:rsidRDefault="00240F45">
            <w:pPr>
              <w:spacing w:after="0"/>
              <w:ind w:left="83" w:right="99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納期限等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D539C" w:rsidRDefault="00240F45">
            <w:pPr>
              <w:spacing w:after="0"/>
              <w:ind w:left="83" w:right="99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普通徴収</w:t>
            </w:r>
          </w:p>
        </w:tc>
        <w:tc>
          <w:tcPr>
            <w:tcW w:w="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9C" w:rsidRDefault="00240F45">
            <w:pPr>
              <w:tabs>
                <w:tab w:val="right" w:pos="938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期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別</w:t>
            </w: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9C" w:rsidRDefault="00240F45" w:rsidP="00AD657A">
            <w:pPr>
              <w:tabs>
                <w:tab w:val="right" w:pos="1274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金</w:t>
            </w:r>
            <w:r w:rsidR="00AD657A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額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9C" w:rsidRDefault="00240F45">
            <w:pPr>
              <w:spacing w:after="0"/>
              <w:ind w:left="180"/>
            </w:pPr>
            <w:r>
              <w:rPr>
                <w:rFonts w:ascii="ＭＳ 明朝" w:eastAsia="ＭＳ 明朝" w:hAnsi="ＭＳ 明朝" w:cs="ＭＳ 明朝"/>
                <w:sz w:val="21"/>
              </w:rPr>
              <w:t>納 期 限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9C" w:rsidRDefault="00240F45" w:rsidP="00AD657A">
            <w:pPr>
              <w:tabs>
                <w:tab w:val="right" w:pos="941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期</w:t>
            </w:r>
            <w:r w:rsidR="00AD657A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別</w:t>
            </w:r>
          </w:p>
        </w:tc>
        <w:tc>
          <w:tcPr>
            <w:tcW w:w="1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9C" w:rsidRDefault="00240F45" w:rsidP="00AD657A">
            <w:pPr>
              <w:tabs>
                <w:tab w:val="right" w:pos="1274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金</w:t>
            </w:r>
            <w:r w:rsidR="00AD657A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額</w:t>
            </w:r>
          </w:p>
        </w:tc>
        <w:tc>
          <w:tcPr>
            <w:tcW w:w="1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9C" w:rsidRDefault="00240F45">
            <w:pPr>
              <w:spacing w:after="0"/>
              <w:ind w:left="180"/>
            </w:pPr>
            <w:r>
              <w:rPr>
                <w:rFonts w:ascii="ＭＳ 明朝" w:eastAsia="ＭＳ 明朝" w:hAnsi="ＭＳ 明朝" w:cs="ＭＳ 明朝"/>
                <w:sz w:val="21"/>
              </w:rPr>
              <w:t>納 期 限</w:t>
            </w:r>
          </w:p>
        </w:tc>
      </w:tr>
      <w:tr w:rsidR="004D539C" w:rsidTr="00AD65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539C" w:rsidRDefault="004D53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539C" w:rsidRDefault="004D539C"/>
        </w:tc>
        <w:tc>
          <w:tcPr>
            <w:tcW w:w="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9C" w:rsidRDefault="00240F45">
            <w:pPr>
              <w:spacing w:after="0"/>
              <w:ind w:left="79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第１期</w:t>
            </w: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9C" w:rsidRDefault="00240F45">
            <w:pPr>
              <w:spacing w:after="0"/>
              <w:ind w:right="3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9C" w:rsidRDefault="00240F45" w:rsidP="00AD657A">
            <w:pPr>
              <w:spacing w:after="0"/>
              <w:ind w:right="3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 w:rsidR="00AD657A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月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9C" w:rsidRDefault="00AD657A">
            <w:pPr>
              <w:spacing w:after="0"/>
              <w:ind w:left="82"/>
              <w:jc w:val="both"/>
            </w:pPr>
            <w:r>
              <w:rPr>
                <w:rFonts w:asciiTheme="minorEastAsia" w:eastAsiaTheme="minorEastAsia" w:hAnsiTheme="minorEastAsia" w:hint="eastAsia"/>
              </w:rPr>
              <w:t>随期別</w:t>
            </w:r>
          </w:p>
        </w:tc>
        <w:tc>
          <w:tcPr>
            <w:tcW w:w="1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9C" w:rsidRDefault="00240F45">
            <w:pPr>
              <w:spacing w:after="0"/>
              <w:ind w:right="36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  <w:tc>
          <w:tcPr>
            <w:tcW w:w="1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9C" w:rsidRDefault="00AD657A" w:rsidP="00AD657A">
            <w:pPr>
              <w:spacing w:after="0"/>
              <w:ind w:right="36"/>
              <w:jc w:val="right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="00240F45">
              <w:rPr>
                <w:rFonts w:ascii="ＭＳ 明朝" w:eastAsia="ＭＳ 明朝" w:hAnsi="ＭＳ 明朝" w:cs="ＭＳ 明朝"/>
                <w:sz w:val="21"/>
              </w:rPr>
              <w:t xml:space="preserve">年 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="00240F45">
              <w:rPr>
                <w:rFonts w:ascii="ＭＳ 明朝" w:eastAsia="ＭＳ 明朝" w:hAnsi="ＭＳ 明朝" w:cs="ＭＳ 明朝"/>
                <w:sz w:val="21"/>
              </w:rPr>
              <w:t>月</w:t>
            </w:r>
          </w:p>
        </w:tc>
        <w:bookmarkStart w:id="0" w:name="_GoBack"/>
        <w:bookmarkEnd w:id="0"/>
      </w:tr>
      <w:tr w:rsidR="00AD657A" w:rsidTr="00AD65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57A" w:rsidRDefault="00AD657A" w:rsidP="00AD65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57A" w:rsidRDefault="00AD657A" w:rsidP="00AD657A"/>
        </w:tc>
        <w:tc>
          <w:tcPr>
            <w:tcW w:w="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7A" w:rsidRDefault="00AD657A" w:rsidP="00AD657A">
            <w:pPr>
              <w:spacing w:after="0"/>
              <w:ind w:left="79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第２期</w:t>
            </w: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7A" w:rsidRDefault="00AD657A" w:rsidP="00AD657A">
            <w:pPr>
              <w:spacing w:after="0"/>
              <w:ind w:right="3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7A" w:rsidRDefault="00AD657A" w:rsidP="00AD657A">
            <w:pPr>
              <w:spacing w:after="0"/>
              <w:ind w:right="3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月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7A" w:rsidRDefault="00AD657A" w:rsidP="00AD657A">
            <w:pPr>
              <w:spacing w:after="0"/>
              <w:ind w:left="82"/>
              <w:jc w:val="both"/>
            </w:pPr>
            <w:r>
              <w:rPr>
                <w:rFonts w:asciiTheme="minorEastAsia" w:eastAsiaTheme="minorEastAsia" w:hAnsiTheme="minorEastAsia" w:hint="eastAsia"/>
              </w:rPr>
              <w:t>随期別</w:t>
            </w:r>
          </w:p>
        </w:tc>
        <w:tc>
          <w:tcPr>
            <w:tcW w:w="1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7A" w:rsidRDefault="00AD657A" w:rsidP="00AD657A">
            <w:pPr>
              <w:spacing w:after="0"/>
              <w:ind w:right="36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  <w:tc>
          <w:tcPr>
            <w:tcW w:w="1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7A" w:rsidRDefault="00AD657A" w:rsidP="00AD657A">
            <w:pPr>
              <w:spacing w:after="0"/>
              <w:ind w:right="36"/>
              <w:jc w:val="right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年 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</w:p>
        </w:tc>
      </w:tr>
      <w:tr w:rsidR="00AD657A" w:rsidTr="00AD65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57A" w:rsidRDefault="00AD657A" w:rsidP="00AD65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57A" w:rsidRDefault="00AD657A" w:rsidP="00AD657A"/>
        </w:tc>
        <w:tc>
          <w:tcPr>
            <w:tcW w:w="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7A" w:rsidRDefault="00AD657A" w:rsidP="00AD657A">
            <w:pPr>
              <w:spacing w:after="0"/>
              <w:ind w:left="79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第３期</w:t>
            </w: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7A" w:rsidRDefault="00AD657A" w:rsidP="00AD657A">
            <w:pPr>
              <w:spacing w:after="0"/>
              <w:ind w:right="3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7A" w:rsidRDefault="00AD657A" w:rsidP="00AD657A">
            <w:pPr>
              <w:spacing w:after="0"/>
              <w:ind w:right="3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月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7A" w:rsidRDefault="00AD657A" w:rsidP="00AD657A">
            <w:pPr>
              <w:spacing w:after="0"/>
              <w:ind w:left="82"/>
              <w:jc w:val="both"/>
            </w:pPr>
          </w:p>
        </w:tc>
        <w:tc>
          <w:tcPr>
            <w:tcW w:w="1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7A" w:rsidRDefault="00AD657A" w:rsidP="00AD657A">
            <w:pPr>
              <w:spacing w:after="0"/>
              <w:ind w:right="36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  <w:tc>
          <w:tcPr>
            <w:tcW w:w="1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7A" w:rsidRDefault="00AD657A" w:rsidP="00AD657A">
            <w:pPr>
              <w:spacing w:after="0"/>
              <w:ind w:right="36"/>
              <w:jc w:val="right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年 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</w:p>
        </w:tc>
      </w:tr>
      <w:tr w:rsidR="00AD657A" w:rsidTr="00AD65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57A" w:rsidRDefault="00AD657A" w:rsidP="00AD65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57A" w:rsidRDefault="00AD657A" w:rsidP="00AD657A"/>
        </w:tc>
        <w:tc>
          <w:tcPr>
            <w:tcW w:w="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7A" w:rsidRDefault="00AD657A" w:rsidP="00AD657A">
            <w:pPr>
              <w:spacing w:after="0"/>
              <w:ind w:left="79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第４期</w:t>
            </w: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7A" w:rsidRDefault="00AD657A" w:rsidP="00AD657A">
            <w:pPr>
              <w:spacing w:after="0"/>
              <w:ind w:right="3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7A" w:rsidRDefault="00AD657A" w:rsidP="00AD657A">
            <w:pPr>
              <w:spacing w:after="0"/>
              <w:ind w:right="3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月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7A" w:rsidRDefault="00AD657A" w:rsidP="00AD657A">
            <w:pPr>
              <w:spacing w:after="0"/>
              <w:ind w:left="82"/>
            </w:pPr>
          </w:p>
        </w:tc>
        <w:tc>
          <w:tcPr>
            <w:tcW w:w="1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7A" w:rsidRDefault="00AD657A" w:rsidP="00AD657A">
            <w:pPr>
              <w:spacing w:after="0"/>
              <w:ind w:right="36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  <w:tc>
          <w:tcPr>
            <w:tcW w:w="1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7A" w:rsidRDefault="00AD657A" w:rsidP="00AD657A">
            <w:pPr>
              <w:spacing w:after="0"/>
              <w:ind w:right="36"/>
              <w:jc w:val="right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年 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</w:p>
        </w:tc>
      </w:tr>
      <w:tr w:rsidR="00A70D4E" w:rsidTr="00AD65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0D4E" w:rsidRDefault="00A70D4E" w:rsidP="00A70D4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0D4E" w:rsidRDefault="00A70D4E" w:rsidP="00A70D4E"/>
        </w:tc>
        <w:tc>
          <w:tcPr>
            <w:tcW w:w="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4E" w:rsidRDefault="00A70D4E" w:rsidP="00A70D4E">
            <w:pPr>
              <w:spacing w:after="0"/>
              <w:ind w:left="79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第５期</w:t>
            </w: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4E" w:rsidRDefault="00A70D4E" w:rsidP="00A70D4E">
            <w:pPr>
              <w:spacing w:after="0"/>
              <w:ind w:right="3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4E" w:rsidRDefault="00A70D4E" w:rsidP="00A70D4E">
            <w:pPr>
              <w:spacing w:after="0"/>
              <w:ind w:right="3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月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4E" w:rsidRDefault="00A70D4E" w:rsidP="00A70D4E">
            <w:pPr>
              <w:spacing w:after="0"/>
              <w:ind w:left="82"/>
              <w:jc w:val="both"/>
            </w:pPr>
          </w:p>
        </w:tc>
        <w:tc>
          <w:tcPr>
            <w:tcW w:w="1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4E" w:rsidRDefault="00A70D4E" w:rsidP="00A70D4E">
            <w:pPr>
              <w:spacing w:after="0"/>
              <w:ind w:right="36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  <w:tc>
          <w:tcPr>
            <w:tcW w:w="1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4E" w:rsidRDefault="00A70D4E" w:rsidP="00A70D4E">
            <w:pPr>
              <w:spacing w:after="0"/>
              <w:ind w:right="36"/>
              <w:jc w:val="right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年 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</w:p>
        </w:tc>
      </w:tr>
      <w:tr w:rsidR="00A70D4E" w:rsidTr="00AD65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0D4E" w:rsidRDefault="00A70D4E" w:rsidP="00A70D4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4E" w:rsidRDefault="00A70D4E" w:rsidP="00A70D4E"/>
        </w:tc>
        <w:tc>
          <w:tcPr>
            <w:tcW w:w="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4E" w:rsidRDefault="00A70D4E" w:rsidP="00A70D4E">
            <w:pPr>
              <w:spacing w:after="0"/>
              <w:ind w:left="79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第６期</w:t>
            </w: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4E" w:rsidRDefault="00A70D4E" w:rsidP="00A70D4E">
            <w:pPr>
              <w:spacing w:after="0"/>
              <w:ind w:right="3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4E" w:rsidRDefault="00A70D4E" w:rsidP="00A70D4E">
            <w:pPr>
              <w:spacing w:after="0"/>
              <w:ind w:right="3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月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4E" w:rsidRDefault="00A70D4E" w:rsidP="00A70D4E">
            <w:pPr>
              <w:spacing w:after="0"/>
              <w:ind w:left="82"/>
              <w:jc w:val="both"/>
            </w:pPr>
          </w:p>
        </w:tc>
        <w:tc>
          <w:tcPr>
            <w:tcW w:w="1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4E" w:rsidRDefault="00A70D4E" w:rsidP="00A70D4E">
            <w:pPr>
              <w:spacing w:after="0"/>
              <w:ind w:right="36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  <w:tc>
          <w:tcPr>
            <w:tcW w:w="1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4E" w:rsidRDefault="00A70D4E" w:rsidP="00A70D4E">
            <w:pPr>
              <w:spacing w:after="0"/>
              <w:ind w:right="36"/>
              <w:jc w:val="right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年 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</w:p>
        </w:tc>
      </w:tr>
      <w:tr w:rsidR="00AD657A" w:rsidTr="00AD65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57A" w:rsidRDefault="00AD657A" w:rsidP="00AD657A"/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D657A" w:rsidRDefault="00AD657A" w:rsidP="00AD657A">
            <w:pPr>
              <w:spacing w:after="0"/>
              <w:ind w:left="83" w:right="99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特別徴収</w:t>
            </w:r>
          </w:p>
        </w:tc>
        <w:tc>
          <w:tcPr>
            <w:tcW w:w="1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7A" w:rsidRDefault="00AD657A" w:rsidP="00A70D4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年金支払月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57A" w:rsidRDefault="00AD657A" w:rsidP="00AD657A">
            <w:pPr>
              <w:spacing w:after="0"/>
              <w:ind w:left="12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金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657A" w:rsidRDefault="00AD657A" w:rsidP="00AD657A">
            <w:pPr>
              <w:spacing w:after="0"/>
              <w:ind w:left="286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額</w:t>
            </w:r>
          </w:p>
        </w:tc>
        <w:tc>
          <w:tcPr>
            <w:tcW w:w="1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7A" w:rsidRDefault="00AD657A" w:rsidP="004D7EB2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年金支払月</w:t>
            </w:r>
          </w:p>
        </w:tc>
        <w:tc>
          <w:tcPr>
            <w:tcW w:w="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57A" w:rsidRDefault="00AD657A" w:rsidP="00AD657A">
            <w:pPr>
              <w:spacing w:after="0"/>
              <w:ind w:left="12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金</w:t>
            </w:r>
          </w:p>
        </w:tc>
        <w:tc>
          <w:tcPr>
            <w:tcW w:w="14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657A" w:rsidRDefault="00AD657A" w:rsidP="00AD657A">
            <w:pPr>
              <w:spacing w:after="0"/>
              <w:ind w:left="298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額</w:t>
            </w:r>
          </w:p>
        </w:tc>
      </w:tr>
      <w:tr w:rsidR="00AD657A" w:rsidTr="00A70D4E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57A" w:rsidRDefault="00AD657A" w:rsidP="00AD65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57A" w:rsidRDefault="00AD657A" w:rsidP="00AD657A"/>
        </w:tc>
        <w:tc>
          <w:tcPr>
            <w:tcW w:w="1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7A" w:rsidRDefault="00AD657A" w:rsidP="00AD657A">
            <w:pPr>
              <w:spacing w:after="0"/>
              <w:ind w:right="3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657A" w:rsidRDefault="00AD657A" w:rsidP="00AD657A"/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657A" w:rsidRDefault="00AD657A" w:rsidP="00AD657A">
            <w:pPr>
              <w:spacing w:after="0"/>
              <w:ind w:right="3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  <w:tc>
          <w:tcPr>
            <w:tcW w:w="1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7A" w:rsidRDefault="00AD657A" w:rsidP="00AD657A">
            <w:pPr>
              <w:spacing w:after="0"/>
              <w:ind w:right="3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</w:p>
        </w:tc>
        <w:tc>
          <w:tcPr>
            <w:tcW w:w="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57A" w:rsidRDefault="00AD657A" w:rsidP="00AD657A"/>
        </w:tc>
        <w:tc>
          <w:tcPr>
            <w:tcW w:w="14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657A" w:rsidRDefault="00AD657A" w:rsidP="00AD657A">
            <w:pPr>
              <w:spacing w:after="0"/>
              <w:ind w:right="36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</w:tr>
      <w:tr w:rsidR="00AD657A" w:rsidTr="00AD65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57A" w:rsidRDefault="00AD657A" w:rsidP="00AD65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657A" w:rsidRDefault="00AD657A" w:rsidP="00AD657A"/>
        </w:tc>
        <w:tc>
          <w:tcPr>
            <w:tcW w:w="1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7A" w:rsidRDefault="00AD657A" w:rsidP="00AD657A">
            <w:pPr>
              <w:spacing w:after="0"/>
              <w:ind w:right="3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57A" w:rsidRDefault="00AD657A" w:rsidP="00AD657A"/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657A" w:rsidRDefault="00AD657A" w:rsidP="00AD657A">
            <w:pPr>
              <w:spacing w:after="0"/>
              <w:ind w:right="3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  <w:tc>
          <w:tcPr>
            <w:tcW w:w="1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7A" w:rsidRDefault="00AD657A" w:rsidP="00AD657A">
            <w:pPr>
              <w:spacing w:after="0"/>
              <w:ind w:right="3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</w:p>
        </w:tc>
        <w:tc>
          <w:tcPr>
            <w:tcW w:w="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57A" w:rsidRDefault="00AD657A" w:rsidP="00AD657A"/>
        </w:tc>
        <w:tc>
          <w:tcPr>
            <w:tcW w:w="14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657A" w:rsidRDefault="00AD657A" w:rsidP="00AD657A">
            <w:pPr>
              <w:spacing w:after="0"/>
              <w:ind w:right="36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</w:tr>
      <w:tr w:rsidR="00AD657A" w:rsidTr="00AD65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7A" w:rsidRDefault="00AD657A" w:rsidP="00AD65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7A" w:rsidRDefault="00AD657A" w:rsidP="00AD657A"/>
        </w:tc>
        <w:tc>
          <w:tcPr>
            <w:tcW w:w="1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7A" w:rsidRDefault="00AD657A" w:rsidP="00AD657A">
            <w:pPr>
              <w:spacing w:after="0"/>
              <w:ind w:right="3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57A" w:rsidRDefault="00AD657A" w:rsidP="00AD657A"/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657A" w:rsidRDefault="00AD657A" w:rsidP="00AD657A">
            <w:pPr>
              <w:spacing w:after="0"/>
              <w:ind w:right="3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  <w:tc>
          <w:tcPr>
            <w:tcW w:w="1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7A" w:rsidRDefault="00AD657A" w:rsidP="00AD657A">
            <w:pPr>
              <w:spacing w:after="0"/>
              <w:ind w:right="3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</w:p>
        </w:tc>
        <w:tc>
          <w:tcPr>
            <w:tcW w:w="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57A" w:rsidRDefault="00AD657A" w:rsidP="00AD657A"/>
        </w:tc>
        <w:tc>
          <w:tcPr>
            <w:tcW w:w="14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657A" w:rsidRDefault="00AD657A" w:rsidP="00AD657A">
            <w:pPr>
              <w:spacing w:after="0"/>
              <w:ind w:right="36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</w:tr>
      <w:tr w:rsidR="00AD657A" w:rsidTr="00AD657A">
        <w:trPr>
          <w:trHeight w:val="1111"/>
        </w:trPr>
        <w:tc>
          <w:tcPr>
            <w:tcW w:w="24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70D4E" w:rsidRDefault="00AD657A" w:rsidP="00AD657A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徴収猶予・減免を</w:t>
            </w:r>
          </w:p>
          <w:p w:rsidR="00AD657A" w:rsidRDefault="00AD657A" w:rsidP="00AD657A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必要とする理由</w:t>
            </w:r>
          </w:p>
        </w:tc>
        <w:tc>
          <w:tcPr>
            <w:tcW w:w="5831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70D4E" w:rsidRPr="00A70D4E" w:rsidRDefault="00AD657A" w:rsidP="00A70D4E">
            <w:pPr>
              <w:pStyle w:val="a3"/>
              <w:numPr>
                <w:ilvl w:val="0"/>
                <w:numId w:val="1"/>
              </w:numPr>
              <w:spacing w:after="19" w:line="274" w:lineRule="auto"/>
              <w:ind w:leftChars="0" w:right="569"/>
              <w:rPr>
                <w:rFonts w:ascii="ＭＳ 明朝" w:eastAsia="ＭＳ 明朝" w:hAnsi="ＭＳ 明朝" w:cs="ＭＳ 明朝"/>
                <w:sz w:val="21"/>
              </w:rPr>
            </w:pPr>
            <w:r w:rsidRPr="00A70D4E">
              <w:rPr>
                <w:rFonts w:ascii="ＭＳ 明朝" w:eastAsia="ＭＳ 明朝" w:hAnsi="ＭＳ 明朝" w:cs="ＭＳ 明朝"/>
                <w:sz w:val="21"/>
              </w:rPr>
              <w:t>災害等による住宅・家財の著しい損害</w:t>
            </w:r>
          </w:p>
          <w:p w:rsidR="00AD657A" w:rsidRDefault="00AD657A" w:rsidP="00A70D4E">
            <w:pPr>
              <w:pStyle w:val="a3"/>
              <w:spacing w:after="19" w:line="274" w:lineRule="auto"/>
              <w:ind w:leftChars="0" w:left="360" w:right="569"/>
            </w:pPr>
            <w:r w:rsidRPr="00A70D4E">
              <w:rPr>
                <w:rFonts w:ascii="ＭＳ 明朝" w:eastAsia="ＭＳ 明朝" w:hAnsi="ＭＳ 明朝" w:cs="ＭＳ 明朝"/>
                <w:sz w:val="21"/>
              </w:rPr>
              <w:t>災害発生日 令和</w:t>
            </w:r>
            <w:r w:rsidRPr="00A70D4E">
              <w:rPr>
                <w:rFonts w:ascii="ＭＳ 明朝" w:eastAsia="ＭＳ 明朝" w:hAnsi="ＭＳ 明朝" w:cs="ＭＳ 明朝"/>
                <w:sz w:val="21"/>
              </w:rPr>
              <w:tab/>
              <w:t>年</w:t>
            </w:r>
            <w:r w:rsidRPr="00A70D4E">
              <w:rPr>
                <w:rFonts w:ascii="ＭＳ 明朝" w:eastAsia="ＭＳ 明朝" w:hAnsi="ＭＳ 明朝" w:cs="ＭＳ 明朝"/>
                <w:sz w:val="21"/>
              </w:rPr>
              <w:tab/>
              <w:t>月</w:t>
            </w:r>
            <w:r w:rsidRPr="00A70D4E">
              <w:rPr>
                <w:rFonts w:ascii="ＭＳ 明朝" w:eastAsia="ＭＳ 明朝" w:hAnsi="ＭＳ 明朝" w:cs="ＭＳ 明朝"/>
                <w:sz w:val="21"/>
              </w:rPr>
              <w:tab/>
              <w:t>日</w:t>
            </w:r>
          </w:p>
          <w:p w:rsidR="00A70D4E" w:rsidRPr="00A70D4E" w:rsidRDefault="00AD657A" w:rsidP="00A70D4E">
            <w:pPr>
              <w:pStyle w:val="a3"/>
              <w:numPr>
                <w:ilvl w:val="0"/>
                <w:numId w:val="1"/>
              </w:numPr>
              <w:spacing w:after="0"/>
              <w:ind w:leftChars="0"/>
              <w:rPr>
                <w:rFonts w:ascii="ＭＳ 明朝" w:eastAsia="ＭＳ 明朝" w:hAnsi="ＭＳ 明朝" w:cs="ＭＳ 明朝"/>
                <w:sz w:val="21"/>
              </w:rPr>
            </w:pPr>
            <w:r w:rsidRPr="00A70D4E">
              <w:rPr>
                <w:rFonts w:ascii="ＭＳ 明朝" w:eastAsia="ＭＳ 明朝" w:hAnsi="ＭＳ 明朝" w:cs="ＭＳ 明朝"/>
                <w:sz w:val="21"/>
              </w:rPr>
              <w:t>主たる生計維持者の収入の大幅な減少</w:t>
            </w:r>
          </w:p>
          <w:p w:rsidR="00AD657A" w:rsidRDefault="00AD657A" w:rsidP="00A70D4E">
            <w:pPr>
              <w:pStyle w:val="a3"/>
              <w:spacing w:after="0"/>
              <w:ind w:leftChars="0" w:left="360"/>
            </w:pPr>
            <w:r w:rsidRPr="00A70D4E">
              <w:rPr>
                <w:rFonts w:ascii="ＭＳ 明朝" w:eastAsia="ＭＳ 明朝" w:hAnsi="ＭＳ 明朝" w:cs="ＭＳ 明朝"/>
                <w:sz w:val="21"/>
              </w:rPr>
              <w:t>死亡・障害・入院・失業・損失・農作物の不作・その他(</w:t>
            </w:r>
          </w:p>
        </w:tc>
        <w:tc>
          <w:tcPr>
            <w:tcW w:w="133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AD657A" w:rsidRDefault="00AD657A" w:rsidP="00AD657A">
            <w:pPr>
              <w:spacing w:after="0"/>
              <w:ind w:left="53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)</w:t>
            </w:r>
          </w:p>
        </w:tc>
      </w:tr>
      <w:tr w:rsidR="00AD657A" w:rsidTr="00AD657A">
        <w:trPr>
          <w:trHeight w:val="533"/>
        </w:trPr>
        <w:tc>
          <w:tcPr>
            <w:tcW w:w="24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7A" w:rsidRDefault="00AD657A" w:rsidP="00AD657A"/>
        </w:tc>
        <w:tc>
          <w:tcPr>
            <w:tcW w:w="5831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657A" w:rsidRDefault="00AD657A" w:rsidP="00AD657A">
            <w:pPr>
              <w:spacing w:after="12"/>
            </w:pPr>
            <w:r>
              <w:rPr>
                <w:rFonts w:ascii="ＭＳ 明朝" w:eastAsia="ＭＳ 明朝" w:hAnsi="ＭＳ 明朝" w:cs="ＭＳ 明朝"/>
                <w:sz w:val="21"/>
              </w:rPr>
              <w:t>3.その他特別な理由</w:t>
            </w:r>
          </w:p>
          <w:p w:rsidR="00AD657A" w:rsidRDefault="00AD657A" w:rsidP="00AD657A">
            <w:pPr>
              <w:spacing w:after="0"/>
              <w:ind w:left="446"/>
            </w:pPr>
            <w:r>
              <w:rPr>
                <w:rFonts w:ascii="ＭＳ 明朝" w:eastAsia="ＭＳ 明朝" w:hAnsi="ＭＳ 明朝" w:cs="ＭＳ 明朝"/>
                <w:sz w:val="21"/>
              </w:rPr>
              <w:t>(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657A" w:rsidRDefault="00AD657A" w:rsidP="00AD657A">
            <w:pPr>
              <w:spacing w:after="0"/>
              <w:ind w:left="454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)</w:t>
            </w:r>
          </w:p>
        </w:tc>
      </w:tr>
    </w:tbl>
    <w:p w:rsidR="004D539C" w:rsidRDefault="00240F45">
      <w:pPr>
        <w:spacing w:after="379" w:line="265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>(</w:t>
      </w:r>
      <w:r w:rsidRPr="00471878">
        <w:rPr>
          <w:rFonts w:ascii="ＭＳ 明朝" w:eastAsia="ＭＳ 明朝" w:hAnsi="ＭＳ 明朝" w:cs="ＭＳ 明朝"/>
          <w:sz w:val="21"/>
          <w:u w:val="single"/>
        </w:rPr>
        <w:t>添付書類</w:t>
      </w:r>
      <w:r>
        <w:rPr>
          <w:rFonts w:ascii="ＭＳ 明朝" w:eastAsia="ＭＳ 明朝" w:hAnsi="ＭＳ 明朝" w:cs="ＭＳ 明朝"/>
          <w:sz w:val="21"/>
        </w:rPr>
        <w:t>)徴収猶予・減免を必要とする理由を証明する書類</w:t>
      </w:r>
    </w:p>
    <w:p w:rsidR="00E87645" w:rsidRPr="002E5D5B" w:rsidRDefault="00E87645" w:rsidP="00E87645">
      <w:pPr>
        <w:spacing w:after="379" w:line="265" w:lineRule="auto"/>
        <w:ind w:left="-5" w:hanging="10"/>
        <w:rPr>
          <w:rFonts w:eastAsiaTheme="minorEastAsia"/>
        </w:rPr>
      </w:pPr>
      <w:r>
        <w:rPr>
          <w:rFonts w:eastAsia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2309495</wp:posOffset>
                </wp:positionH>
                <wp:positionV relativeFrom="paragraph">
                  <wp:posOffset>-98425</wp:posOffset>
                </wp:positionV>
                <wp:extent cx="1057275" cy="419100"/>
                <wp:effectExtent l="19050" t="1905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B3E" w:rsidRPr="00E87645" w:rsidRDefault="00096B3E">
                            <w:pPr>
                              <w:rPr>
                                <w:rFonts w:eastAsiaTheme="minorEastAsia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E87645">
                              <w:rPr>
                                <w:rFonts w:eastAsiaTheme="minorEastAsia" w:hint="eastAsia"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81.85pt;margin-top:-7.75pt;width:83.25pt;height:33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" fillcolor="white [3201]" strokecolor="red" strokeweight="2.25pt">
                <v:textbox>
                  <w:txbxContent>
                    <w:p w:rsidR="00096B3E" w:rsidRPr="00E87645" w:rsidRDefault="00096B3E">
                      <w:pPr>
                        <w:rPr>
                          <w:rFonts w:eastAsiaTheme="minorEastAsia" w:hint="eastAsia"/>
                          <w:color w:val="FF0000"/>
                          <w:sz w:val="40"/>
                          <w:szCs w:val="40"/>
                        </w:rPr>
                      </w:pPr>
                      <w:r w:rsidRPr="00E87645">
                        <w:rPr>
                          <w:rFonts w:eastAsiaTheme="minorEastAsia" w:hint="eastAsia"/>
                          <w:color w:val="FF0000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-107950</wp:posOffset>
                </wp:positionV>
                <wp:extent cx="2238375" cy="295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B3E" w:rsidRPr="00E87645" w:rsidRDefault="00096B3E">
                            <w:pP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87645">
                              <w:rPr>
                                <w:rFonts w:eastAsiaTheme="minorEastAsia" w:hint="eastAsia"/>
                                <w:color w:val="FF0000"/>
                                <w:sz w:val="28"/>
                                <w:szCs w:val="28"/>
                              </w:rPr>
                              <w:t>新型</w:t>
                            </w:r>
                            <w:r w:rsidRPr="00E87645"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>コロナウイルス対応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316.1pt;margin-top:-8.5pt;width:176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" fillcolor="white [3201]" strokecolor="red" strokeweight="1.5pt">
                <v:textbox>
                  <w:txbxContent>
                    <w:p w:rsidR="00096B3E" w:rsidRPr="00E87645" w:rsidRDefault="00096B3E">
                      <w:pPr>
                        <w:rPr>
                          <w:rFonts w:eastAsiaTheme="minorEastAsia" w:hint="eastAsia"/>
                          <w:color w:val="FF0000"/>
                          <w:sz w:val="28"/>
                          <w:szCs w:val="28"/>
                        </w:rPr>
                      </w:pPr>
                      <w:r w:rsidRPr="00E87645">
                        <w:rPr>
                          <w:rFonts w:eastAsiaTheme="minorEastAsia" w:hint="eastAsia"/>
                          <w:color w:val="FF0000"/>
                          <w:sz w:val="28"/>
                          <w:szCs w:val="28"/>
                        </w:rPr>
                        <w:t>新型</w:t>
                      </w:r>
                      <w:r w:rsidRPr="00E87645"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>コロナウイルス対応</w:t>
                      </w:r>
                    </w:p>
                  </w:txbxContent>
                </v:textbox>
              </v:shape>
            </w:pict>
          </mc:Fallback>
        </mc:AlternateContent>
      </w:r>
    </w:p>
    <w:p w:rsidR="00E87645" w:rsidRDefault="00E87645" w:rsidP="00E87645">
      <w:pPr>
        <w:pStyle w:val="1"/>
      </w:pPr>
      <w:r>
        <w:rPr>
          <w:rFonts w:hint="eastAsia"/>
        </w:rPr>
        <w:t>錦町</w:t>
      </w:r>
      <w:r>
        <w:t>介護保険料徴収猶予・減免申請書</w:t>
      </w:r>
    </w:p>
    <w:p w:rsidR="00E87645" w:rsidRDefault="00E87645" w:rsidP="00E87645">
      <w:pPr>
        <w:spacing w:after="327"/>
        <w:ind w:left="758" w:firstLine="5198"/>
      </w:pPr>
      <w:r>
        <w:rPr>
          <w:rFonts w:ascii="ＭＳ 明朝" w:eastAsia="ＭＳ 明朝" w:hAnsi="ＭＳ 明朝" w:cs="ＭＳ 明朝"/>
          <w:sz w:val="24"/>
        </w:rPr>
        <w:t>令和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年</w:t>
      </w:r>
      <w:r w:rsidR="00471878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月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ab/>
        <w:t xml:space="preserve">日 </w:t>
      </w:r>
      <w:r>
        <w:rPr>
          <w:rFonts w:ascii="ＭＳ 明朝" w:eastAsia="ＭＳ 明朝" w:hAnsi="ＭＳ 明朝" w:cs="ＭＳ 明朝" w:hint="eastAsia"/>
          <w:sz w:val="24"/>
        </w:rPr>
        <w:t>錦　町</w:t>
      </w:r>
      <w:r w:rsidR="00AE3FC1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長</w:t>
      </w:r>
      <w:r>
        <w:rPr>
          <w:rFonts w:ascii="ＭＳ 明朝" w:eastAsia="ＭＳ 明朝" w:hAnsi="ＭＳ 明朝" w:cs="ＭＳ 明朝"/>
          <w:sz w:val="24"/>
        </w:rPr>
        <w:tab/>
        <w:t>様</w:t>
      </w:r>
    </w:p>
    <w:p w:rsidR="00E87645" w:rsidRDefault="00E32EAD" w:rsidP="00E87645">
      <w:pPr>
        <w:spacing w:after="54"/>
        <w:ind w:left="2515"/>
      </w:pPr>
      <w:r>
        <w:rPr>
          <w:rFonts w:ascii="ＭＳ 明朝" w:eastAsia="ＭＳ 明朝" w:hAnsi="ＭＳ 明朝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50165</wp:posOffset>
                </wp:positionV>
                <wp:extent cx="514350" cy="504825"/>
                <wp:effectExtent l="19050" t="1905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4AB874" id="円/楕円 4" o:spid="_x0000_s1026" style="position:absolute;left:0;text-align:left;margin-left:387.35pt;margin-top:3.95pt;width:40.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" filled="f" strokecolor="red" strokeweight="2.25pt">
                <v:stroke joinstyle="miter"/>
              </v:oval>
            </w:pict>
          </mc:Fallback>
        </mc:AlternateContent>
      </w:r>
      <w:r>
        <w:rPr>
          <w:rFonts w:ascii="ＭＳ 明朝" w:eastAsia="ＭＳ 明朝" w:hAnsi="ＭＳ 明朝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145415</wp:posOffset>
                </wp:positionV>
                <wp:extent cx="295275" cy="304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B3E" w:rsidRPr="00E32EAD" w:rsidRDefault="00096B3E">
                            <w:pPr>
                              <w:rPr>
                                <w:rFonts w:eastAsiaTheme="minorEastAsia"/>
                              </w:rPr>
                            </w:pPr>
                            <w:r w:rsidRPr="00096B3E">
                              <w:rPr>
                                <w:rFonts w:eastAsiaTheme="minorEastAsia" w:hint="eastAsia"/>
                                <w:color w:val="FF0000"/>
                                <w:sz w:val="32"/>
                                <w:szCs w:val="32"/>
                              </w:rPr>
                              <w:t>錦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392.6pt;margin-top:11.45pt;width:23.2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" filled="f" stroked="f" strokeweight=".5pt">
                <v:textbox>
                  <w:txbxContent>
                    <w:p w:rsidR="00096B3E" w:rsidRPr="00E32EAD" w:rsidRDefault="00096B3E">
                      <w:pPr>
                        <w:rPr>
                          <w:rFonts w:eastAsiaTheme="minorEastAsia" w:hint="eastAsia"/>
                        </w:rPr>
                      </w:pPr>
                      <w:r w:rsidRPr="00096B3E">
                        <w:rPr>
                          <w:rFonts w:eastAsiaTheme="minorEastAsia" w:hint="eastAsia"/>
                          <w:color w:val="FF0000"/>
                          <w:sz w:val="32"/>
                          <w:szCs w:val="32"/>
                        </w:rPr>
                        <w:t>錦</w:t>
                      </w:r>
                      <w:r>
                        <w:rPr>
                          <w:rFonts w:eastAsiaTheme="minorEastAsia" w:hint="eastAsia"/>
                        </w:rPr>
                        <w:t>町</w:t>
                      </w:r>
                    </w:p>
                  </w:txbxContent>
                </v:textbox>
              </v:shape>
            </w:pict>
          </mc:Fallback>
        </mc:AlternateContent>
      </w:r>
      <w:r w:rsidR="00E87645">
        <w:rPr>
          <w:rFonts w:ascii="ＭＳ 明朝" w:eastAsia="ＭＳ 明朝" w:hAnsi="ＭＳ 明朝" w:cs="ＭＳ 明朝"/>
          <w:sz w:val="24"/>
        </w:rPr>
        <w:t>住 所</w:t>
      </w:r>
      <w:r>
        <w:rPr>
          <w:rFonts w:ascii="ＭＳ 明朝" w:eastAsia="ＭＳ 明朝" w:hAnsi="ＭＳ 明朝" w:cs="ＭＳ 明朝" w:hint="eastAsia"/>
          <w:sz w:val="24"/>
        </w:rPr>
        <w:t xml:space="preserve">　　　　　　　　</w:t>
      </w:r>
      <w:r w:rsidRPr="000E4CD7">
        <w:rPr>
          <w:rFonts w:ascii="HG創英角ﾎﾟｯﾌﾟ体" w:eastAsia="HG創英角ﾎﾟｯﾌﾟ体" w:hAnsi="HG創英角ﾎﾟｯﾌﾟ体" w:cs="ＭＳ 明朝" w:hint="eastAsia"/>
          <w:sz w:val="28"/>
        </w:rPr>
        <w:t>錦町大字一武</w:t>
      </w:r>
      <w:r w:rsidR="000E4CD7">
        <w:rPr>
          <w:rFonts w:ascii="HG創英角ﾎﾟｯﾌﾟ体" w:eastAsia="HG創英角ﾎﾟｯﾌﾟ体" w:hAnsi="HG創英角ﾎﾟｯﾌﾟ体" w:cs="ＭＳ 明朝" w:hint="eastAsia"/>
          <w:sz w:val="28"/>
        </w:rPr>
        <w:t>１５８７</w:t>
      </w:r>
    </w:p>
    <w:p w:rsidR="00E87645" w:rsidRPr="000E4CD7" w:rsidRDefault="00E87645" w:rsidP="00E87645">
      <w:pPr>
        <w:spacing w:after="122"/>
        <w:ind w:left="4034" w:hanging="1519"/>
        <w:rPr>
          <w:rFonts w:ascii="HG創英角ﾎﾟｯﾌﾟ体" w:eastAsia="HG創英角ﾎﾟｯﾌﾟ体" w:hAnsi="HG創英角ﾎﾟｯﾌﾟ体"/>
        </w:rPr>
      </w:pPr>
      <w:r>
        <w:rPr>
          <w:rFonts w:ascii="ＭＳ 明朝" w:eastAsia="ＭＳ 明朝" w:hAnsi="ＭＳ 明朝" w:cs="ＭＳ 明朝"/>
          <w:sz w:val="24"/>
        </w:rPr>
        <w:t>納付義務者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氏 名</w:t>
      </w:r>
      <w:r>
        <w:rPr>
          <w:rFonts w:ascii="ＭＳ 明朝" w:eastAsia="ＭＳ 明朝" w:hAnsi="ＭＳ 明朝" w:cs="ＭＳ 明朝"/>
          <w:sz w:val="24"/>
        </w:rPr>
        <w:tab/>
      </w:r>
      <w:r w:rsidR="00E32EAD"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E32EAD">
        <w:rPr>
          <w:rFonts w:ascii="HG創英角ﾎﾟｯﾌﾟ体" w:eastAsia="HG創英角ﾎﾟｯﾌﾟ体" w:hAnsi="HG創英角ﾎﾟｯﾌﾟ体" w:cs="ＭＳ 明朝" w:hint="eastAsia"/>
          <w:sz w:val="24"/>
        </w:rPr>
        <w:t xml:space="preserve">　</w:t>
      </w:r>
      <w:r w:rsidR="00E32EAD" w:rsidRPr="000E4CD7">
        <w:rPr>
          <w:rFonts w:ascii="HG創英角ﾎﾟｯﾌﾟ体" w:eastAsia="HG創英角ﾎﾟｯﾌﾟ体" w:hAnsi="HG創英角ﾎﾟｯﾌﾟ体" w:cs="ＭＳ 明朝" w:hint="eastAsia"/>
          <w:sz w:val="28"/>
        </w:rPr>
        <w:t>錦太郎</w:t>
      </w:r>
      <w:r>
        <w:rPr>
          <w:rFonts w:ascii="ＭＳ 明朝" w:eastAsia="ＭＳ 明朝" w:hAnsi="ＭＳ 明朝" w:cs="ＭＳ 明朝" w:hint="eastAsia"/>
          <w:sz w:val="24"/>
        </w:rPr>
        <w:t xml:space="preserve">　　　　　　　㊞　　　　　　　　　　　　</w:t>
      </w:r>
      <w:r>
        <w:rPr>
          <w:rFonts w:ascii="ＭＳ 明朝" w:eastAsia="ＭＳ 明朝" w:hAnsi="ＭＳ 明朝" w:cs="ＭＳ 明朝"/>
          <w:sz w:val="24"/>
        </w:rPr>
        <w:t>連絡先（電話）</w:t>
      </w:r>
      <w:r w:rsidR="000E4CD7" w:rsidRPr="000E4CD7">
        <w:rPr>
          <w:rFonts w:ascii="HG創英角ﾎﾟｯﾌﾟ体" w:eastAsia="HG創英角ﾎﾟｯﾌﾟ体" w:hAnsi="HG創英角ﾎﾟｯﾌﾟ体" w:cs="ＭＳ 明朝" w:hint="eastAsia"/>
          <w:sz w:val="24"/>
        </w:rPr>
        <w:t>３８－１１１１</w:t>
      </w:r>
    </w:p>
    <w:p w:rsidR="00E87645" w:rsidRPr="009827E1" w:rsidRDefault="000E4CD7" w:rsidP="00E87645">
      <w:pPr>
        <w:spacing w:after="122"/>
        <w:ind w:left="4034" w:hanging="1519"/>
        <w:rPr>
          <w:rFonts w:eastAsiaTheme="minorEastAsia"/>
        </w:rPr>
      </w:pPr>
      <w:r>
        <w:rPr>
          <w:rFonts w:eastAsia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170180</wp:posOffset>
                </wp:positionV>
                <wp:extent cx="1095375" cy="295275"/>
                <wp:effectExtent l="19050" t="19050" r="28575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9527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E16A03" id="円/楕円 6" o:spid="_x0000_s1026" style="position:absolute;left:0;text-align:left;margin-left:219.35pt;margin-top:13.4pt;width:86.2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" filled="f" strokecolor="#1f4d78 [1604]" strokeweight="2.25pt">
                <v:stroke joinstyle="miter"/>
              </v:oval>
            </w:pict>
          </mc:Fallback>
        </mc:AlternateContent>
      </w:r>
    </w:p>
    <w:p w:rsidR="00E87645" w:rsidRDefault="000E4CD7" w:rsidP="00E87645">
      <w:pPr>
        <w:spacing w:after="54"/>
        <w:ind w:firstLine="213"/>
      </w:pPr>
      <w:r>
        <w:rPr>
          <w:rFonts w:ascii="ＭＳ 明朝" w:eastAsia="ＭＳ 明朝" w:hAnsi="ＭＳ 明朝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137160</wp:posOffset>
                </wp:positionV>
                <wp:extent cx="447675" cy="285750"/>
                <wp:effectExtent l="19050" t="19050" r="28575" b="1905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8575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D772D5" id="円/楕円 7" o:spid="_x0000_s1026" style="position:absolute;left:0;text-align:left;margin-left:80.6pt;margin-top:10.8pt;width:35.2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" filled="f" strokecolor="#1f4d78 [1604]" strokeweight="2.25pt">
                <v:stroke joinstyle="miter"/>
              </v:oval>
            </w:pict>
          </mc:Fallback>
        </mc:AlternateContent>
      </w:r>
      <w:r w:rsidR="00471878">
        <w:rPr>
          <w:rFonts w:ascii="ＭＳ 明朝" w:eastAsia="ＭＳ 明朝" w:hAnsi="ＭＳ 明朝" w:cs="ＭＳ 明朝" w:hint="eastAsia"/>
          <w:sz w:val="24"/>
        </w:rPr>
        <w:t>錦町</w:t>
      </w:r>
      <w:r w:rsidR="00E87645">
        <w:rPr>
          <w:rFonts w:ascii="ＭＳ 明朝" w:eastAsia="ＭＳ 明朝" w:hAnsi="ＭＳ 明朝" w:cs="ＭＳ 明朝"/>
          <w:sz w:val="24"/>
        </w:rPr>
        <w:t>介護保険条例</w:t>
      </w:r>
      <w:r w:rsidR="00E87645">
        <w:rPr>
          <w:rFonts w:ascii="ＭＳ 明朝" w:eastAsia="ＭＳ 明朝" w:hAnsi="ＭＳ 明朝" w:cs="ＭＳ 明朝" w:hint="eastAsia"/>
          <w:sz w:val="24"/>
        </w:rPr>
        <w:t>（第10条第１項・第11条第1項）</w:t>
      </w:r>
      <w:r w:rsidR="00E87645">
        <w:rPr>
          <w:rFonts w:ascii="ＭＳ 明朝" w:eastAsia="ＭＳ 明朝" w:hAnsi="ＭＳ 明朝" w:cs="ＭＳ 明朝"/>
          <w:sz w:val="24"/>
        </w:rPr>
        <w:t>の規定による介護保険</w:t>
      </w:r>
      <w:r w:rsidR="00471878">
        <w:rPr>
          <w:rFonts w:ascii="ＭＳ 明朝" w:eastAsia="ＭＳ 明朝" w:hAnsi="ＭＳ 明朝" w:cs="ＭＳ 明朝" w:hint="eastAsia"/>
          <w:sz w:val="24"/>
        </w:rPr>
        <w:t>料</w:t>
      </w:r>
      <w:r w:rsidR="00E87645">
        <w:rPr>
          <w:rFonts w:ascii="ＭＳ 明朝" w:eastAsia="ＭＳ 明朝" w:hAnsi="ＭＳ 明朝" w:cs="ＭＳ 明朝"/>
          <w:sz w:val="24"/>
        </w:rPr>
        <w:t>の</w:t>
      </w:r>
      <w:r w:rsidR="00E87645">
        <w:rPr>
          <w:rFonts w:ascii="ＭＳ 明朝" w:eastAsia="ＭＳ 明朝" w:hAnsi="ＭＳ 明朝" w:cs="ＭＳ 明朝" w:hint="eastAsia"/>
          <w:sz w:val="24"/>
        </w:rPr>
        <w:t>（徴収猶予・減免）を</w:t>
      </w:r>
      <w:r w:rsidR="00E87645">
        <w:rPr>
          <w:rFonts w:ascii="ＭＳ 明朝" w:eastAsia="ＭＳ 明朝" w:hAnsi="ＭＳ 明朝" w:cs="ＭＳ 明朝"/>
          <w:sz w:val="24"/>
        </w:rPr>
        <w:t>受けたいので申請します。</w:t>
      </w:r>
    </w:p>
    <w:tbl>
      <w:tblPr>
        <w:tblStyle w:val="TableGrid"/>
        <w:tblW w:w="9590" w:type="dxa"/>
        <w:tblInd w:w="-223" w:type="dxa"/>
        <w:tblCellMar>
          <w:top w:w="14" w:type="dxa"/>
          <w:left w:w="98" w:type="dxa"/>
          <w:right w:w="77" w:type="dxa"/>
        </w:tblCellMar>
        <w:tblLook w:val="04A0" w:firstRow="1" w:lastRow="0" w:firstColumn="1" w:lastColumn="0" w:noHBand="0" w:noVBand="1"/>
      </w:tblPr>
      <w:tblGrid>
        <w:gridCol w:w="770"/>
        <w:gridCol w:w="781"/>
        <w:gridCol w:w="396"/>
        <w:gridCol w:w="481"/>
        <w:gridCol w:w="192"/>
        <w:gridCol w:w="36"/>
        <w:gridCol w:w="446"/>
        <w:gridCol w:w="534"/>
        <w:gridCol w:w="118"/>
        <w:gridCol w:w="344"/>
        <w:gridCol w:w="326"/>
        <w:gridCol w:w="1119"/>
        <w:gridCol w:w="7"/>
        <w:gridCol w:w="632"/>
        <w:gridCol w:w="332"/>
        <w:gridCol w:w="141"/>
        <w:gridCol w:w="193"/>
        <w:gridCol w:w="264"/>
        <w:gridCol w:w="70"/>
        <w:gridCol w:w="175"/>
        <w:gridCol w:w="157"/>
        <w:gridCol w:w="332"/>
        <w:gridCol w:w="251"/>
        <w:gridCol w:w="81"/>
        <w:gridCol w:w="81"/>
        <w:gridCol w:w="249"/>
        <w:gridCol w:w="332"/>
        <w:gridCol w:w="330"/>
        <w:gridCol w:w="420"/>
      </w:tblGrid>
      <w:tr w:rsidR="00E87645" w:rsidTr="00E87645">
        <w:trPr>
          <w:trHeight w:val="566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87645" w:rsidRDefault="00E87645" w:rsidP="00E87645">
            <w:pPr>
              <w:spacing w:after="0"/>
              <w:ind w:left="13" w:right="11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被保険者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E87645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氏名</w:t>
            </w:r>
          </w:p>
        </w:tc>
        <w:tc>
          <w:tcPr>
            <w:tcW w:w="28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Pr="000E4CD7" w:rsidRDefault="000E4CD7" w:rsidP="000E4CD7">
            <w:pPr>
              <w:ind w:firstLineChars="100" w:firstLine="280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 w:rsidRPr="000E4CD7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錦太郎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E87645">
            <w:pPr>
              <w:spacing w:after="0"/>
              <w:ind w:left="55"/>
            </w:pPr>
            <w:r>
              <w:rPr>
                <w:rFonts w:ascii="ＭＳ 明朝" w:eastAsia="ＭＳ 明朝" w:hAnsi="ＭＳ 明朝" w:cs="ＭＳ 明朝"/>
                <w:sz w:val="21"/>
              </w:rPr>
              <w:t>被保険者番号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/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/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E87645"/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/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/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/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/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/>
        </w:tc>
      </w:tr>
      <w:tr w:rsidR="00E87645" w:rsidTr="00E87645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E87645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住所</w:t>
            </w:r>
          </w:p>
        </w:tc>
        <w:tc>
          <w:tcPr>
            <w:tcW w:w="80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0E4CD7" w:rsidP="00E87645">
            <w:r w:rsidRPr="000E4CD7">
              <w:rPr>
                <w:rFonts w:ascii="HG創英角ﾎﾟｯﾌﾟ体" w:eastAsia="HG創英角ﾎﾟｯﾌﾟ体" w:hAnsi="HG創英角ﾎﾟｯﾌﾟ体" w:cs="ＭＳ 明朝" w:hint="eastAsia"/>
                <w:sz w:val="28"/>
              </w:rPr>
              <w:t>錦町大字一武</w:t>
            </w:r>
            <w:r>
              <w:rPr>
                <w:rFonts w:ascii="HG創英角ﾎﾟｯﾌﾟ体" w:eastAsia="HG創英角ﾎﾟｯﾌﾟ体" w:hAnsi="HG創英角ﾎﾟｯﾌﾟ体" w:cs="ＭＳ 明朝" w:hint="eastAsia"/>
                <w:sz w:val="28"/>
              </w:rPr>
              <w:t>１５８７</w:t>
            </w:r>
          </w:p>
        </w:tc>
      </w:tr>
      <w:tr w:rsidR="00E87645" w:rsidTr="00E87645">
        <w:trPr>
          <w:trHeight w:val="566"/>
        </w:trPr>
        <w:tc>
          <w:tcPr>
            <w:tcW w:w="1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E8764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世帯の生計を主として維持する者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E87645">
            <w:pPr>
              <w:spacing w:after="0"/>
              <w:ind w:left="106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氏 名</w:t>
            </w:r>
          </w:p>
        </w:tc>
        <w:tc>
          <w:tcPr>
            <w:tcW w:w="2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0E4CD7" w:rsidP="00E87645">
            <w:r w:rsidRPr="000E4CD7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錦太郎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E87645">
            <w:pPr>
              <w:spacing w:after="0"/>
              <w:ind w:left="125"/>
            </w:pPr>
            <w:r>
              <w:rPr>
                <w:rFonts w:ascii="ＭＳ 明朝" w:eastAsia="ＭＳ 明朝" w:hAnsi="ＭＳ 明朝" w:cs="ＭＳ 明朝"/>
                <w:sz w:val="21"/>
              </w:rPr>
              <w:t>続 柄</w:t>
            </w:r>
          </w:p>
        </w:tc>
        <w:tc>
          <w:tcPr>
            <w:tcW w:w="29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645" w:rsidRPr="000E4CD7" w:rsidRDefault="000E4CD7" w:rsidP="00E87645">
            <w:pPr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 w:rsidRPr="000E4CD7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本人</w:t>
            </w:r>
          </w:p>
        </w:tc>
      </w:tr>
      <w:tr w:rsidR="00E87645" w:rsidTr="00E87645">
        <w:trPr>
          <w:trHeight w:val="56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/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E87645">
            <w:pPr>
              <w:spacing w:after="0"/>
              <w:ind w:left="106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住 所</w:t>
            </w:r>
          </w:p>
        </w:tc>
        <w:tc>
          <w:tcPr>
            <w:tcW w:w="697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0E4CD7" w:rsidP="00E87645">
            <w:r w:rsidRPr="000E4CD7">
              <w:rPr>
                <w:rFonts w:ascii="HG創英角ﾎﾟｯﾌﾟ体" w:eastAsia="HG創英角ﾎﾟｯﾌﾟ体" w:hAnsi="HG創英角ﾎﾟｯﾌﾟ体" w:cs="ＭＳ 明朝" w:hint="eastAsia"/>
                <w:sz w:val="28"/>
              </w:rPr>
              <w:t>錦町大字一武</w:t>
            </w:r>
            <w:r>
              <w:rPr>
                <w:rFonts w:ascii="HG創英角ﾎﾟｯﾌﾟ体" w:eastAsia="HG創英角ﾎﾟｯﾌﾟ体" w:hAnsi="HG創英角ﾎﾟｯﾌﾟ体" w:cs="ＭＳ 明朝" w:hint="eastAsia"/>
                <w:sz w:val="28"/>
              </w:rPr>
              <w:t>１５８７</w:t>
            </w:r>
          </w:p>
        </w:tc>
      </w:tr>
      <w:tr w:rsidR="00E87645" w:rsidTr="00E87645">
        <w:trPr>
          <w:trHeight w:val="566"/>
        </w:trPr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E8764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同居世帯員</w:t>
            </w:r>
          </w:p>
        </w:tc>
        <w:tc>
          <w:tcPr>
            <w:tcW w:w="1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/>
        </w:tc>
        <w:tc>
          <w:tcPr>
            <w:tcW w:w="1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/>
        </w:tc>
        <w:tc>
          <w:tcPr>
            <w:tcW w:w="1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/>
        </w:tc>
        <w:tc>
          <w:tcPr>
            <w:tcW w:w="2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/>
        </w:tc>
      </w:tr>
      <w:tr w:rsidR="00E87645" w:rsidTr="00E87645">
        <w:trPr>
          <w:trHeight w:val="566"/>
        </w:trPr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Pr="00AD657A" w:rsidRDefault="00E87645" w:rsidP="00E87645">
            <w:pPr>
              <w:spacing w:after="0"/>
              <w:rPr>
                <w:b/>
              </w:rPr>
            </w:pPr>
            <w:r w:rsidRPr="00AD657A">
              <w:rPr>
                <w:rFonts w:asciiTheme="minorEastAsia" w:eastAsiaTheme="minorEastAsia" w:hAnsiTheme="minorEastAsia" w:hint="eastAsia"/>
                <w:b/>
              </w:rPr>
              <w:t>令和　　年度分</w:t>
            </w:r>
          </w:p>
        </w:tc>
        <w:tc>
          <w:tcPr>
            <w:tcW w:w="1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E87645">
            <w:pPr>
              <w:spacing w:after="0"/>
              <w:ind w:left="122"/>
            </w:pPr>
            <w:r>
              <w:rPr>
                <w:rFonts w:ascii="ＭＳ 明朝" w:eastAsia="ＭＳ 明朝" w:hAnsi="ＭＳ 明朝" w:cs="ＭＳ 明朝"/>
                <w:sz w:val="21"/>
              </w:rPr>
              <w:t>保険料の額</w:t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645" w:rsidRDefault="00E87645" w:rsidP="00E87645"/>
        </w:tc>
        <w:tc>
          <w:tcPr>
            <w:tcW w:w="399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87645" w:rsidRDefault="00E87645" w:rsidP="00E87645">
            <w:pPr>
              <w:spacing w:after="0"/>
              <w:ind w:right="14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円（うち随時期分</w:t>
            </w:r>
          </w:p>
        </w:tc>
        <w:tc>
          <w:tcPr>
            <w:tcW w:w="14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E87645">
            <w:pPr>
              <w:spacing w:after="0"/>
              <w:ind w:right="36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円）</w:t>
            </w:r>
          </w:p>
        </w:tc>
      </w:tr>
      <w:tr w:rsidR="00E87645" w:rsidTr="00E87645">
        <w:trPr>
          <w:trHeight w:val="312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E87645">
            <w:pPr>
              <w:spacing w:after="0"/>
              <w:ind w:left="83" w:right="99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納期限等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87645" w:rsidRDefault="00E87645" w:rsidP="00E87645">
            <w:pPr>
              <w:spacing w:after="0"/>
              <w:ind w:left="83" w:right="99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普通徴収</w:t>
            </w:r>
          </w:p>
        </w:tc>
        <w:tc>
          <w:tcPr>
            <w:tcW w:w="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tabs>
                <w:tab w:val="right" w:pos="938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期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別</w:t>
            </w: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tabs>
                <w:tab w:val="right" w:pos="1274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金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額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left="180"/>
            </w:pPr>
            <w:r>
              <w:rPr>
                <w:rFonts w:ascii="ＭＳ 明朝" w:eastAsia="ＭＳ 明朝" w:hAnsi="ＭＳ 明朝" w:cs="ＭＳ 明朝"/>
                <w:sz w:val="21"/>
              </w:rPr>
              <w:t>納 期 限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tabs>
                <w:tab w:val="right" w:pos="941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期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別</w:t>
            </w:r>
          </w:p>
        </w:tc>
        <w:tc>
          <w:tcPr>
            <w:tcW w:w="1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tabs>
                <w:tab w:val="right" w:pos="1274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金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額</w:t>
            </w:r>
          </w:p>
        </w:tc>
        <w:tc>
          <w:tcPr>
            <w:tcW w:w="1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left="180"/>
            </w:pPr>
            <w:r>
              <w:rPr>
                <w:rFonts w:ascii="ＭＳ 明朝" w:eastAsia="ＭＳ 明朝" w:hAnsi="ＭＳ 明朝" w:cs="ＭＳ 明朝"/>
                <w:sz w:val="21"/>
              </w:rPr>
              <w:t>納 期 限</w:t>
            </w:r>
          </w:p>
        </w:tc>
      </w:tr>
      <w:tr w:rsidR="00E87645" w:rsidTr="00E8764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645" w:rsidRDefault="00E87645" w:rsidP="00E8764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645" w:rsidRDefault="00E87645" w:rsidP="00E87645"/>
        </w:tc>
        <w:tc>
          <w:tcPr>
            <w:tcW w:w="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left="79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第１期</w:t>
            </w: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0E4CD7" w:rsidP="00E87645">
            <w:pPr>
              <w:spacing w:after="0"/>
              <w:ind w:right="34"/>
              <w:jc w:val="right"/>
            </w:pPr>
            <w:r>
              <w:rPr>
                <w:rFonts w:ascii="ＭＳ 明朝" w:eastAsia="ＭＳ 明朝" w:hAnsi="ＭＳ 明朝" w:cs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74930</wp:posOffset>
                      </wp:positionV>
                      <wp:extent cx="2809875" cy="1076325"/>
                      <wp:effectExtent l="19050" t="19050" r="28575" b="2857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987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6B3E" w:rsidRDefault="00096B3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96B3E" w:rsidRPr="00EC2DD0" w:rsidRDefault="00096B3E" w:rsidP="000E4CD7">
                                  <w:pPr>
                                    <w:ind w:firstLineChars="200" w:firstLine="562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C2DD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健康保険課で</w:t>
                                  </w:r>
                                  <w:r w:rsidRPr="00EC2DD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記入します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8" o:spid="_x0000_s1030" type="#_x0000_t202" style="position:absolute;left:0;text-align:left;margin-left:25.05pt;margin-top:5.9pt;width:221.25pt;height:8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" fillcolor="white [3201]" strokecolor="red" strokeweight="2.25pt">
                      <v:textbox>
                        <w:txbxContent>
                          <w:p w:rsidR="00096B3E" w:rsidRDefault="00096B3E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096B3E" w:rsidRPr="00EC2DD0" w:rsidRDefault="00096B3E" w:rsidP="000E4CD7">
                            <w:pPr>
                              <w:ind w:firstLineChars="200" w:firstLine="562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C2D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健康保険課で</w:t>
                            </w:r>
                            <w:r w:rsidRPr="00EC2DD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7645"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right="3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月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left="82"/>
              <w:jc w:val="both"/>
            </w:pPr>
            <w:r>
              <w:rPr>
                <w:rFonts w:asciiTheme="minorEastAsia" w:eastAsiaTheme="minorEastAsia" w:hAnsiTheme="minorEastAsia" w:hint="eastAsia"/>
              </w:rPr>
              <w:t>随期別</w:t>
            </w:r>
          </w:p>
        </w:tc>
        <w:tc>
          <w:tcPr>
            <w:tcW w:w="1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right="36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  <w:tc>
          <w:tcPr>
            <w:tcW w:w="1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right="36"/>
              <w:jc w:val="right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年 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</w:p>
        </w:tc>
      </w:tr>
      <w:tr w:rsidR="00E87645" w:rsidTr="00E8764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645" w:rsidRDefault="00E87645" w:rsidP="00E8764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645" w:rsidRDefault="00E87645" w:rsidP="00E87645"/>
        </w:tc>
        <w:tc>
          <w:tcPr>
            <w:tcW w:w="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left="79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第２期</w:t>
            </w: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right="3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right="3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月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left="82"/>
              <w:jc w:val="both"/>
            </w:pPr>
            <w:r>
              <w:rPr>
                <w:rFonts w:asciiTheme="minorEastAsia" w:eastAsiaTheme="minorEastAsia" w:hAnsiTheme="minorEastAsia" w:hint="eastAsia"/>
              </w:rPr>
              <w:t>随期別</w:t>
            </w:r>
          </w:p>
        </w:tc>
        <w:tc>
          <w:tcPr>
            <w:tcW w:w="1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right="36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  <w:tc>
          <w:tcPr>
            <w:tcW w:w="1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right="36"/>
              <w:jc w:val="right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年 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</w:p>
        </w:tc>
      </w:tr>
      <w:tr w:rsidR="00E87645" w:rsidTr="00E8764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645" w:rsidRDefault="00E87645" w:rsidP="00E8764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645" w:rsidRDefault="00E87645" w:rsidP="00E87645"/>
        </w:tc>
        <w:tc>
          <w:tcPr>
            <w:tcW w:w="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left="79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第３期</w:t>
            </w: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right="3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right="3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月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left="82"/>
              <w:jc w:val="both"/>
            </w:pPr>
          </w:p>
        </w:tc>
        <w:tc>
          <w:tcPr>
            <w:tcW w:w="1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right="36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  <w:tc>
          <w:tcPr>
            <w:tcW w:w="1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right="36"/>
              <w:jc w:val="right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年 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</w:p>
        </w:tc>
      </w:tr>
      <w:tr w:rsidR="00E87645" w:rsidTr="00E8764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645" w:rsidRDefault="00E87645" w:rsidP="00E8764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645" w:rsidRDefault="00E87645" w:rsidP="00E87645"/>
        </w:tc>
        <w:tc>
          <w:tcPr>
            <w:tcW w:w="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left="79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第４期</w:t>
            </w: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right="3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right="3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月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left="82"/>
            </w:pPr>
          </w:p>
        </w:tc>
        <w:tc>
          <w:tcPr>
            <w:tcW w:w="1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right="36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  <w:tc>
          <w:tcPr>
            <w:tcW w:w="1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right="36"/>
              <w:jc w:val="right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年 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</w:p>
        </w:tc>
      </w:tr>
      <w:tr w:rsidR="00E87645" w:rsidTr="00E8764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645" w:rsidRDefault="00E87645" w:rsidP="00E8764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645" w:rsidRDefault="00E87645" w:rsidP="00E87645"/>
        </w:tc>
        <w:tc>
          <w:tcPr>
            <w:tcW w:w="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left="79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第５期</w:t>
            </w: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right="3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right="3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月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left="82"/>
              <w:jc w:val="both"/>
            </w:pPr>
          </w:p>
        </w:tc>
        <w:tc>
          <w:tcPr>
            <w:tcW w:w="1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right="36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  <w:tc>
          <w:tcPr>
            <w:tcW w:w="1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right="36"/>
              <w:jc w:val="right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年 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</w:p>
        </w:tc>
      </w:tr>
      <w:tr w:rsidR="00E87645" w:rsidTr="00E8764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645" w:rsidRDefault="00E87645" w:rsidP="00E8764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/>
        </w:tc>
        <w:tc>
          <w:tcPr>
            <w:tcW w:w="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left="79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第６期</w:t>
            </w: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right="3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right="3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月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left="82"/>
              <w:jc w:val="both"/>
            </w:pPr>
          </w:p>
        </w:tc>
        <w:tc>
          <w:tcPr>
            <w:tcW w:w="1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right="36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  <w:tc>
          <w:tcPr>
            <w:tcW w:w="1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right="36"/>
              <w:jc w:val="right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年 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</w:p>
        </w:tc>
      </w:tr>
      <w:tr w:rsidR="00E87645" w:rsidTr="00E8764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645" w:rsidRDefault="00E87645" w:rsidP="00E87645"/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87645" w:rsidRDefault="009E6611" w:rsidP="00E87645">
            <w:pPr>
              <w:spacing w:after="0"/>
              <w:ind w:left="83" w:right="99"/>
              <w:jc w:val="center"/>
            </w:pPr>
            <w:r w:rsidRPr="009E6611">
              <w:rPr>
                <w:rFonts w:ascii="ＭＳ 明朝" w:eastAsia="ＭＳ 明朝" w:hAnsi="ＭＳ 明朝" w:cs="ＭＳ 明朝"/>
                <w:noProof/>
                <w:color w:val="FF000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-269240</wp:posOffset>
                      </wp:positionH>
                      <wp:positionV relativeFrom="paragraph">
                        <wp:posOffset>985519</wp:posOffset>
                      </wp:positionV>
                      <wp:extent cx="2238375" cy="1438275"/>
                      <wp:effectExtent l="38100" t="19050" r="28575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38375" cy="1438275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992F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" o:spid="_x0000_s1026" type="#_x0000_t32" style="position:absolute;left:0;text-align:left;margin-left:-21.2pt;margin-top:77.6pt;width:176.25pt;height:113.2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" strokecolor="red" strokeweight="2.75pt">
                      <v:stroke endarrow="block" joinstyle="miter"/>
                    </v:shape>
                  </w:pict>
                </mc:Fallback>
              </mc:AlternateContent>
            </w:r>
            <w:r w:rsidR="00E87645">
              <w:rPr>
                <w:rFonts w:ascii="ＭＳ 明朝" w:eastAsia="ＭＳ 明朝" w:hAnsi="ＭＳ 明朝" w:cs="ＭＳ 明朝"/>
                <w:sz w:val="21"/>
              </w:rPr>
              <w:t>特別徴収</w:t>
            </w:r>
          </w:p>
        </w:tc>
        <w:tc>
          <w:tcPr>
            <w:tcW w:w="1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年金支払月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645" w:rsidRDefault="00E87645" w:rsidP="00E87645">
            <w:pPr>
              <w:spacing w:after="0"/>
              <w:ind w:left="12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金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645" w:rsidRDefault="009E6611" w:rsidP="00E87645">
            <w:pPr>
              <w:spacing w:after="0"/>
              <w:ind w:left="28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109220</wp:posOffset>
                      </wp:positionV>
                      <wp:extent cx="2762250" cy="847725"/>
                      <wp:effectExtent l="19050" t="19050" r="19050" b="2857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0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6B3E" w:rsidRPr="00EC2DD0" w:rsidRDefault="00096B3E" w:rsidP="009E661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C2DD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必要となる</w:t>
                                  </w:r>
                                  <w:r w:rsidRPr="00EC2DD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添付書類は</w:t>
                                  </w:r>
                                </w:p>
                                <w:p w:rsidR="00096B3E" w:rsidRPr="00EC2DD0" w:rsidRDefault="00096B3E" w:rsidP="009E661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C2DD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減免</w:t>
                                  </w:r>
                                  <w:r w:rsidRPr="00EC2DD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申請時に説明します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1" type="#_x0000_t202" style="position:absolute;left:0;text-align:left;margin-left:-5.8pt;margin-top:8.6pt;width:217.5pt;height:66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" fillcolor="white [3201]" strokecolor="red" strokeweight="2.25pt">
                      <v:textbox>
                        <w:txbxContent>
                          <w:p w:rsidR="00096B3E" w:rsidRPr="00EC2DD0" w:rsidRDefault="00096B3E" w:rsidP="009E66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C2D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必要となる</w:t>
                            </w:r>
                            <w:r w:rsidRPr="00EC2DD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添付書類は</w:t>
                            </w:r>
                          </w:p>
                          <w:p w:rsidR="00096B3E" w:rsidRPr="00EC2DD0" w:rsidRDefault="00096B3E" w:rsidP="009E66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C2D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減免</w:t>
                            </w:r>
                            <w:r w:rsidRPr="00EC2DD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申請時に説明します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7645">
              <w:rPr>
                <w:rFonts w:ascii="ＭＳ 明朝" w:eastAsia="ＭＳ 明朝" w:hAnsi="ＭＳ 明朝" w:cs="ＭＳ 明朝"/>
                <w:sz w:val="21"/>
              </w:rPr>
              <w:t>額</w:t>
            </w:r>
          </w:p>
        </w:tc>
        <w:tc>
          <w:tcPr>
            <w:tcW w:w="1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年 金 支 払 月</w:t>
            </w:r>
          </w:p>
        </w:tc>
        <w:tc>
          <w:tcPr>
            <w:tcW w:w="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645" w:rsidRDefault="00E87645" w:rsidP="00E87645">
            <w:pPr>
              <w:spacing w:after="0"/>
              <w:ind w:left="12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金</w:t>
            </w:r>
          </w:p>
        </w:tc>
        <w:tc>
          <w:tcPr>
            <w:tcW w:w="14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left="298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額</w:t>
            </w:r>
          </w:p>
        </w:tc>
      </w:tr>
      <w:tr w:rsidR="00E87645" w:rsidTr="00E87645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645" w:rsidRDefault="00E87645" w:rsidP="00E8764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645" w:rsidRDefault="00E87645" w:rsidP="00E87645"/>
        </w:tc>
        <w:tc>
          <w:tcPr>
            <w:tcW w:w="1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right="3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7645" w:rsidRDefault="00E87645" w:rsidP="00E87645"/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right="3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  <w:tc>
          <w:tcPr>
            <w:tcW w:w="1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right="3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</w:p>
        </w:tc>
        <w:tc>
          <w:tcPr>
            <w:tcW w:w="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645" w:rsidRDefault="00E87645" w:rsidP="00E87645"/>
        </w:tc>
        <w:tc>
          <w:tcPr>
            <w:tcW w:w="14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right="36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</w:tr>
      <w:tr w:rsidR="00E87645" w:rsidTr="00E8764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645" w:rsidRDefault="00E87645" w:rsidP="00E8764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7645" w:rsidRDefault="00E87645" w:rsidP="00E87645"/>
        </w:tc>
        <w:tc>
          <w:tcPr>
            <w:tcW w:w="1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right="3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645" w:rsidRDefault="00E87645" w:rsidP="00E87645"/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right="3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  <w:tc>
          <w:tcPr>
            <w:tcW w:w="1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right="3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</w:p>
        </w:tc>
        <w:tc>
          <w:tcPr>
            <w:tcW w:w="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645" w:rsidRDefault="00E87645" w:rsidP="00E87645"/>
        </w:tc>
        <w:tc>
          <w:tcPr>
            <w:tcW w:w="14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right="36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</w:tr>
      <w:tr w:rsidR="00E87645" w:rsidTr="00E8764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/>
        </w:tc>
        <w:tc>
          <w:tcPr>
            <w:tcW w:w="1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right="3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645" w:rsidRDefault="00E87645" w:rsidP="00E87645"/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right="3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  <w:tc>
          <w:tcPr>
            <w:tcW w:w="1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right="3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</w:p>
        </w:tc>
        <w:tc>
          <w:tcPr>
            <w:tcW w:w="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645" w:rsidRDefault="00E87645" w:rsidP="00E87645"/>
        </w:tc>
        <w:tc>
          <w:tcPr>
            <w:tcW w:w="14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>
            <w:pPr>
              <w:spacing w:after="0"/>
              <w:ind w:right="36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</w:p>
        </w:tc>
      </w:tr>
      <w:tr w:rsidR="00E87645" w:rsidTr="00E87645">
        <w:trPr>
          <w:trHeight w:val="1111"/>
        </w:trPr>
        <w:tc>
          <w:tcPr>
            <w:tcW w:w="24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87645" w:rsidRDefault="00E87645" w:rsidP="00E87645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徴収猶予・減免を</w:t>
            </w:r>
          </w:p>
          <w:p w:rsidR="00E87645" w:rsidRDefault="00E87645" w:rsidP="00E87645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必要とする理由</w:t>
            </w:r>
          </w:p>
        </w:tc>
        <w:tc>
          <w:tcPr>
            <w:tcW w:w="5831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87645" w:rsidRPr="00A70D4E" w:rsidRDefault="00E87645" w:rsidP="00E87645">
            <w:pPr>
              <w:pStyle w:val="a3"/>
              <w:numPr>
                <w:ilvl w:val="0"/>
                <w:numId w:val="1"/>
              </w:numPr>
              <w:spacing w:after="19" w:line="274" w:lineRule="auto"/>
              <w:ind w:leftChars="0" w:right="569"/>
              <w:rPr>
                <w:rFonts w:ascii="ＭＳ 明朝" w:eastAsia="ＭＳ 明朝" w:hAnsi="ＭＳ 明朝" w:cs="ＭＳ 明朝"/>
                <w:sz w:val="21"/>
              </w:rPr>
            </w:pPr>
            <w:r w:rsidRPr="00A70D4E">
              <w:rPr>
                <w:rFonts w:ascii="ＭＳ 明朝" w:eastAsia="ＭＳ 明朝" w:hAnsi="ＭＳ 明朝" w:cs="ＭＳ 明朝"/>
                <w:sz w:val="21"/>
              </w:rPr>
              <w:t>災害等による住宅・家財の著しい損害</w:t>
            </w:r>
          </w:p>
          <w:p w:rsidR="00E87645" w:rsidRDefault="00E87645" w:rsidP="00E87645">
            <w:pPr>
              <w:pStyle w:val="a3"/>
              <w:spacing w:after="19" w:line="274" w:lineRule="auto"/>
              <w:ind w:leftChars="0" w:left="360" w:right="569"/>
            </w:pPr>
            <w:r w:rsidRPr="00A70D4E">
              <w:rPr>
                <w:rFonts w:ascii="ＭＳ 明朝" w:eastAsia="ＭＳ 明朝" w:hAnsi="ＭＳ 明朝" w:cs="ＭＳ 明朝"/>
                <w:sz w:val="21"/>
              </w:rPr>
              <w:t>災害発生日 令和</w:t>
            </w:r>
            <w:r w:rsidRPr="00A70D4E">
              <w:rPr>
                <w:rFonts w:ascii="ＭＳ 明朝" w:eastAsia="ＭＳ 明朝" w:hAnsi="ＭＳ 明朝" w:cs="ＭＳ 明朝"/>
                <w:sz w:val="21"/>
              </w:rPr>
              <w:tab/>
              <w:t>年</w:t>
            </w:r>
            <w:r w:rsidRPr="00A70D4E">
              <w:rPr>
                <w:rFonts w:ascii="ＭＳ 明朝" w:eastAsia="ＭＳ 明朝" w:hAnsi="ＭＳ 明朝" w:cs="ＭＳ 明朝"/>
                <w:sz w:val="21"/>
              </w:rPr>
              <w:tab/>
              <w:t>月</w:t>
            </w:r>
            <w:r w:rsidRPr="00A70D4E">
              <w:rPr>
                <w:rFonts w:ascii="ＭＳ 明朝" w:eastAsia="ＭＳ 明朝" w:hAnsi="ＭＳ 明朝" w:cs="ＭＳ 明朝"/>
                <w:sz w:val="21"/>
              </w:rPr>
              <w:tab/>
              <w:t>日</w:t>
            </w:r>
          </w:p>
          <w:p w:rsidR="00E87645" w:rsidRPr="00A70D4E" w:rsidRDefault="00E87645" w:rsidP="00E87645">
            <w:pPr>
              <w:pStyle w:val="a3"/>
              <w:numPr>
                <w:ilvl w:val="0"/>
                <w:numId w:val="1"/>
              </w:numPr>
              <w:spacing w:after="0"/>
              <w:ind w:leftChars="0"/>
              <w:rPr>
                <w:rFonts w:ascii="ＭＳ 明朝" w:eastAsia="ＭＳ 明朝" w:hAnsi="ＭＳ 明朝" w:cs="ＭＳ 明朝"/>
                <w:sz w:val="21"/>
              </w:rPr>
            </w:pPr>
            <w:r w:rsidRPr="00A70D4E">
              <w:rPr>
                <w:rFonts w:ascii="ＭＳ 明朝" w:eastAsia="ＭＳ 明朝" w:hAnsi="ＭＳ 明朝" w:cs="ＭＳ 明朝"/>
                <w:sz w:val="21"/>
              </w:rPr>
              <w:t>主たる生計維持者の収入の大幅な減少</w:t>
            </w:r>
          </w:p>
          <w:p w:rsidR="00E87645" w:rsidRDefault="00EC2DD0" w:rsidP="00E87645">
            <w:pPr>
              <w:pStyle w:val="a3"/>
              <w:spacing w:after="0"/>
              <w:ind w:leftChars="0" w:left="360"/>
            </w:pPr>
            <w:r>
              <w:rPr>
                <w:rFonts w:ascii="ＭＳ 明朝" w:eastAsia="ＭＳ 明朝" w:hAnsi="ＭＳ 明朝" w:cs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339725</wp:posOffset>
                      </wp:positionV>
                      <wp:extent cx="295275" cy="266700"/>
                      <wp:effectExtent l="19050" t="19050" r="28575" b="1905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E01D9E" id="円/楕円 11" o:spid="_x0000_s1026" style="position:absolute;left:0;text-align:left;margin-left:-8.55pt;margin-top:26.75pt;width:23.2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" filled="f" strokecolor="#1f4d78 [1604]" strokeweight="2.25pt">
                      <v:stroke joinstyle="miter"/>
                    </v:oval>
                  </w:pict>
                </mc:Fallback>
              </mc:AlternateContent>
            </w:r>
            <w:r w:rsidR="00E87645" w:rsidRPr="00A70D4E">
              <w:rPr>
                <w:rFonts w:ascii="ＭＳ 明朝" w:eastAsia="ＭＳ 明朝" w:hAnsi="ＭＳ 明朝" w:cs="ＭＳ 明朝"/>
                <w:sz w:val="21"/>
              </w:rPr>
              <w:t>死亡・障害・入院・失業・損失・農作物の不作・その他(</w:t>
            </w:r>
          </w:p>
        </w:tc>
        <w:tc>
          <w:tcPr>
            <w:tcW w:w="133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E87645" w:rsidRDefault="00E87645" w:rsidP="00E87645">
            <w:pPr>
              <w:spacing w:after="0"/>
              <w:ind w:left="53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)</w:t>
            </w:r>
          </w:p>
        </w:tc>
      </w:tr>
      <w:tr w:rsidR="00E87645" w:rsidTr="00E87645">
        <w:trPr>
          <w:trHeight w:val="533"/>
        </w:trPr>
        <w:tc>
          <w:tcPr>
            <w:tcW w:w="24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5" w:rsidRDefault="00E87645" w:rsidP="00E87645"/>
        </w:tc>
        <w:tc>
          <w:tcPr>
            <w:tcW w:w="5831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7645" w:rsidRDefault="00E87645" w:rsidP="00E87645">
            <w:pPr>
              <w:spacing w:after="12"/>
            </w:pPr>
            <w:r>
              <w:rPr>
                <w:rFonts w:ascii="ＭＳ 明朝" w:eastAsia="ＭＳ 明朝" w:hAnsi="ＭＳ 明朝" w:cs="ＭＳ 明朝"/>
                <w:sz w:val="21"/>
              </w:rPr>
              <w:t>3.その他特別な理由</w:t>
            </w:r>
          </w:p>
          <w:p w:rsidR="00E87645" w:rsidRDefault="00E87645" w:rsidP="00E87645">
            <w:pPr>
              <w:spacing w:after="0"/>
              <w:ind w:left="446"/>
            </w:pPr>
            <w:r>
              <w:rPr>
                <w:rFonts w:ascii="ＭＳ 明朝" w:eastAsia="ＭＳ 明朝" w:hAnsi="ＭＳ 明朝" w:cs="ＭＳ 明朝"/>
                <w:sz w:val="21"/>
              </w:rPr>
              <w:t>(</w:t>
            </w:r>
            <w:r w:rsidR="00EC2DD0" w:rsidRPr="00EC2DD0">
              <w:rPr>
                <w:rFonts w:ascii="HG創英角ﾎﾟｯﾌﾟ体" w:eastAsia="HG創英角ﾎﾟｯﾌﾟ体" w:hAnsi="HG創英角ﾎﾟｯﾌﾟ体" w:cs="ＭＳ 明朝" w:hint="eastAsia"/>
                <w:sz w:val="24"/>
                <w:szCs w:val="24"/>
              </w:rPr>
              <w:t>新型コロナウイルスによる収入減少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7645" w:rsidRDefault="00E87645" w:rsidP="00E87645">
            <w:pPr>
              <w:spacing w:after="0"/>
              <w:ind w:left="454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)</w:t>
            </w:r>
          </w:p>
        </w:tc>
      </w:tr>
    </w:tbl>
    <w:p w:rsidR="00E87645" w:rsidRDefault="00E87645" w:rsidP="00E87645">
      <w:pPr>
        <w:spacing w:after="379" w:line="265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>(</w:t>
      </w:r>
      <w:r w:rsidRPr="00EC2DD0">
        <w:rPr>
          <w:rFonts w:ascii="ＭＳ 明朝" w:eastAsia="ＭＳ 明朝" w:hAnsi="ＭＳ 明朝" w:cs="ＭＳ 明朝"/>
          <w:sz w:val="21"/>
          <w:u w:val="single"/>
        </w:rPr>
        <w:t>添付書類</w:t>
      </w:r>
      <w:r>
        <w:rPr>
          <w:rFonts w:ascii="ＭＳ 明朝" w:eastAsia="ＭＳ 明朝" w:hAnsi="ＭＳ 明朝" w:cs="ＭＳ 明朝"/>
          <w:sz w:val="21"/>
        </w:rPr>
        <w:t>)徴収猶予・減免を必要とする理由を証明する書類</w:t>
      </w:r>
    </w:p>
    <w:sectPr w:rsidR="00E87645">
      <w:pgSz w:w="11906" w:h="16838"/>
      <w:pgMar w:top="605" w:right="1674" w:bottom="12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878" w:rsidRDefault="00471878" w:rsidP="00471878">
      <w:pPr>
        <w:spacing w:after="0" w:line="240" w:lineRule="auto"/>
      </w:pPr>
      <w:r>
        <w:separator/>
      </w:r>
    </w:p>
  </w:endnote>
  <w:endnote w:type="continuationSeparator" w:id="0">
    <w:p w:rsidR="00471878" w:rsidRDefault="00471878" w:rsidP="0047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878" w:rsidRDefault="00471878" w:rsidP="00471878">
      <w:pPr>
        <w:spacing w:after="0" w:line="240" w:lineRule="auto"/>
      </w:pPr>
      <w:r>
        <w:separator/>
      </w:r>
    </w:p>
  </w:footnote>
  <w:footnote w:type="continuationSeparator" w:id="0">
    <w:p w:rsidR="00471878" w:rsidRDefault="00471878" w:rsidP="00471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237BD"/>
    <w:multiLevelType w:val="hybridMultilevel"/>
    <w:tmpl w:val="8440240A"/>
    <w:lvl w:ilvl="0" w:tplc="F95CD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9C"/>
    <w:rsid w:val="00096B3E"/>
    <w:rsid w:val="000E4CD7"/>
    <w:rsid w:val="00240F45"/>
    <w:rsid w:val="002E5D5B"/>
    <w:rsid w:val="00455E74"/>
    <w:rsid w:val="00471878"/>
    <w:rsid w:val="004A0F52"/>
    <w:rsid w:val="004D539C"/>
    <w:rsid w:val="004D7EB2"/>
    <w:rsid w:val="00537F5E"/>
    <w:rsid w:val="009827E1"/>
    <w:rsid w:val="009E6611"/>
    <w:rsid w:val="00A70D4E"/>
    <w:rsid w:val="00AD657A"/>
    <w:rsid w:val="00AE3FC1"/>
    <w:rsid w:val="00D77AB6"/>
    <w:rsid w:val="00E32EAD"/>
    <w:rsid w:val="00E87645"/>
    <w:rsid w:val="00EC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489A184-955A-4FEF-B609-9EDC0DC8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06" w:line="259" w:lineRule="auto"/>
      <w:ind w:left="106" w:hanging="10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70D4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C2D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2DD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18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1878"/>
    <w:rPr>
      <w:rFonts w:ascii="Calibri" w:eastAsia="Calibri" w:hAnsi="Calibri" w:cs="Calibri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4718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187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DA999498</Template>
  <TotalTime>175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様式第１号（第５関係）</vt:lpstr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様式第１号（第５関係）</dc:title>
  <dc:subject/>
  <dc:creator/>
  <cp:keywords/>
  <cp:lastModifiedBy>永田紀久美</cp:lastModifiedBy>
  <cp:revision>11</cp:revision>
  <cp:lastPrinted>2020-05-29T05:49:00Z</cp:lastPrinted>
  <dcterms:created xsi:type="dcterms:W3CDTF">2020-05-27T03:03:00Z</dcterms:created>
  <dcterms:modified xsi:type="dcterms:W3CDTF">2020-05-29T07:22:00Z</dcterms:modified>
</cp:coreProperties>
</file>